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0A5" w:rsidRPr="00B770A5" w:rsidRDefault="00B770A5" w:rsidP="00B770A5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SCIENTIFI</w:t>
      </w:r>
      <w:r w:rsidRPr="00B770A5">
        <w:rPr>
          <w:rFonts w:ascii="Times New Roman" w:hAnsi="Times New Roman"/>
          <w:b/>
          <w:sz w:val="24"/>
          <w:szCs w:val="28"/>
        </w:rPr>
        <w:t xml:space="preserve">C RESEARCH PROJECT </w:t>
      </w:r>
    </w:p>
    <w:p w:rsidR="000775D3" w:rsidRPr="00F80E25" w:rsidRDefault="00B770A5" w:rsidP="00B770A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8"/>
        </w:rPr>
        <w:t>FI</w:t>
      </w:r>
      <w:r w:rsidRPr="00B770A5">
        <w:rPr>
          <w:rFonts w:ascii="Times New Roman" w:hAnsi="Times New Roman"/>
          <w:b/>
          <w:sz w:val="24"/>
          <w:szCs w:val="28"/>
        </w:rPr>
        <w:t xml:space="preserve">NAL REPORT </w:t>
      </w:r>
    </w:p>
    <w:p w:rsidR="000775D3" w:rsidRPr="003A5DD9" w:rsidRDefault="000775D3" w:rsidP="006D6C02">
      <w:pPr>
        <w:spacing w:after="0" w:line="240" w:lineRule="auto"/>
        <w:rPr>
          <w:rFonts w:ascii="Times New Roman" w:hAnsi="Times New Roman"/>
          <w:color w:val="FF0000"/>
          <w:szCs w:val="28"/>
        </w:rPr>
      </w:pPr>
    </w:p>
    <w:tbl>
      <w:tblPr>
        <w:tblStyle w:val="TabloKlavuzu"/>
        <w:tblW w:w="11057" w:type="dxa"/>
        <w:tblInd w:w="-307" w:type="dxa"/>
        <w:tblLook w:val="04A0" w:firstRow="1" w:lastRow="0" w:firstColumn="1" w:lastColumn="0" w:noHBand="0" w:noVBand="1"/>
      </w:tblPr>
      <w:tblGrid>
        <w:gridCol w:w="2694"/>
        <w:gridCol w:w="8363"/>
      </w:tblGrid>
      <w:tr w:rsidR="00DA3997" w:rsidRPr="003A5DD9" w:rsidTr="00C90AE2">
        <w:trPr>
          <w:trHeight w:val="454"/>
        </w:trPr>
        <w:tc>
          <w:tcPr>
            <w:tcW w:w="110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DA3997" w:rsidRPr="00B770A5" w:rsidRDefault="00DA3997" w:rsidP="00B770A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</w:rPr>
            </w:pPr>
            <w:r w:rsidRPr="00B770A5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</w:rPr>
              <w:t>GENERAL INFORMATION ABOUT THE PROJECT</w:t>
            </w:r>
          </w:p>
        </w:tc>
      </w:tr>
      <w:tr w:rsidR="00DA3997" w:rsidRPr="001F2BD2" w:rsidTr="00C90AE2">
        <w:trPr>
          <w:trHeight w:val="34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3997" w:rsidRPr="00DA3997" w:rsidRDefault="00DA3997" w:rsidP="00DA399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Project Title 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997" w:rsidRPr="00941341" w:rsidRDefault="00DA3997" w:rsidP="002504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3997" w:rsidRPr="001F2BD2" w:rsidTr="00C90AE2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3997" w:rsidRPr="00DA3997" w:rsidRDefault="00DA3997" w:rsidP="00DA3997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997">
              <w:rPr>
                <w:rFonts w:ascii="Times New Roman" w:hAnsi="Times New Roman"/>
                <w:b/>
                <w:sz w:val="20"/>
                <w:szCs w:val="20"/>
              </w:rPr>
              <w:t>Application Number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997" w:rsidRPr="00941341" w:rsidRDefault="00DA3997" w:rsidP="002504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3997" w:rsidRPr="001F2BD2" w:rsidTr="00C90AE2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3997" w:rsidRPr="00DA3997" w:rsidRDefault="00DA3997" w:rsidP="00DA3997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 w:rsidRPr="00DA3997">
              <w:rPr>
                <w:rFonts w:ascii="Times New Roman" w:hAnsi="Times New Roman"/>
                <w:b/>
                <w:sz w:val="20"/>
                <w:szCs w:val="28"/>
              </w:rPr>
              <w:t xml:space="preserve">Project </w:t>
            </w:r>
            <w:r>
              <w:rPr>
                <w:rFonts w:ascii="Times New Roman" w:hAnsi="Times New Roman"/>
                <w:b/>
                <w:sz w:val="20"/>
                <w:szCs w:val="28"/>
              </w:rPr>
              <w:t>Coordinator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997" w:rsidRPr="00941341" w:rsidRDefault="00DA3997" w:rsidP="002504BE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DA3997" w:rsidRPr="001F2BD2" w:rsidTr="00C90AE2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3997" w:rsidRPr="00DA3997" w:rsidRDefault="00DA3997" w:rsidP="007445D3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Project </w:t>
            </w:r>
            <w:r w:rsidR="007445D3">
              <w:rPr>
                <w:rFonts w:ascii="Times New Roman" w:hAnsi="Times New Roman"/>
                <w:b/>
                <w:sz w:val="20"/>
                <w:szCs w:val="28"/>
              </w:rPr>
              <w:t>Start Date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A3997" w:rsidRPr="00941341" w:rsidRDefault="00DA3997" w:rsidP="002504BE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DA3997" w:rsidRPr="001F2BD2" w:rsidTr="00C90AE2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3997" w:rsidRPr="00DA3997" w:rsidRDefault="00DA3997" w:rsidP="007445D3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 w:rsidRPr="00DA3997">
              <w:rPr>
                <w:rFonts w:ascii="Times New Roman" w:hAnsi="Times New Roman"/>
                <w:b/>
                <w:sz w:val="20"/>
                <w:szCs w:val="28"/>
              </w:rPr>
              <w:t xml:space="preserve">Project </w:t>
            </w:r>
            <w:r w:rsidR="007445D3">
              <w:rPr>
                <w:rFonts w:ascii="Times New Roman" w:hAnsi="Times New Roman"/>
                <w:b/>
                <w:sz w:val="20"/>
                <w:szCs w:val="28"/>
              </w:rPr>
              <w:t>End Date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A3997" w:rsidRPr="00941341" w:rsidRDefault="00DA3997" w:rsidP="002504BE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DA3997" w:rsidRPr="001F2BD2" w:rsidTr="002504BE">
        <w:trPr>
          <w:trHeight w:val="340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3997" w:rsidRPr="00DA3997" w:rsidRDefault="00DA3997" w:rsidP="00DA3997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(If any) Additional Time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997" w:rsidRPr="00941341" w:rsidRDefault="00DA3997" w:rsidP="002504BE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</w:tbl>
    <w:p w:rsidR="000775D3" w:rsidRPr="001F2BD2" w:rsidRDefault="000775D3" w:rsidP="000775D3">
      <w:pPr>
        <w:pStyle w:val="Balk1"/>
        <w:spacing w:before="0"/>
        <w:rPr>
          <w:rFonts w:ascii="Times New Roman" w:hAnsi="Times New Roman"/>
          <w:color w:val="000000" w:themeColor="text1"/>
        </w:rPr>
      </w:pPr>
    </w:p>
    <w:p w:rsidR="00AC315E" w:rsidRPr="00AC315E" w:rsidRDefault="00AC315E" w:rsidP="00AC315E"/>
    <w:tbl>
      <w:tblPr>
        <w:tblStyle w:val="TabloKlavuzu"/>
        <w:tblW w:w="11057" w:type="dxa"/>
        <w:tblInd w:w="-307" w:type="dxa"/>
        <w:tblLook w:val="04A0" w:firstRow="1" w:lastRow="0" w:firstColumn="1" w:lastColumn="0" w:noHBand="0" w:noVBand="1"/>
      </w:tblPr>
      <w:tblGrid>
        <w:gridCol w:w="2694"/>
        <w:gridCol w:w="4253"/>
        <w:gridCol w:w="4110"/>
      </w:tblGrid>
      <w:tr w:rsidR="000775D3" w:rsidRPr="003A5DD9" w:rsidTr="001F2BD2">
        <w:trPr>
          <w:trHeight w:val="454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0775D3" w:rsidRPr="00B770A5" w:rsidRDefault="008D7AEE" w:rsidP="00B7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8"/>
              </w:rPr>
            </w:pPr>
            <w:r w:rsidRPr="00B770A5">
              <w:rPr>
                <w:rFonts w:ascii="Times New Roman" w:eastAsia="Times New Roman" w:hAnsi="Times New Roman"/>
                <w:b/>
                <w:bCs/>
                <w:color w:val="000000" w:themeColor="text1"/>
                <w:szCs w:val="28"/>
              </w:rPr>
              <w:t xml:space="preserve">2. </w:t>
            </w:r>
            <w:r w:rsidR="00B770A5" w:rsidRPr="00B770A5">
              <w:rPr>
                <w:rFonts w:ascii="Times New Roman" w:eastAsia="Times New Roman" w:hAnsi="Times New Roman"/>
                <w:b/>
                <w:bCs/>
                <w:color w:val="000000" w:themeColor="text1"/>
                <w:szCs w:val="28"/>
              </w:rPr>
              <w:t xml:space="preserve">PROJECT STAFF </w:t>
            </w:r>
            <w:r w:rsidR="000775D3" w:rsidRPr="00B770A5">
              <w:rPr>
                <w:rFonts w:ascii="Times New Roman" w:eastAsia="Times New Roman" w:hAnsi="Times New Roman"/>
                <w:b/>
                <w:bCs/>
                <w:color w:val="000000" w:themeColor="text1"/>
                <w:szCs w:val="28"/>
              </w:rPr>
              <w:t>*</w:t>
            </w:r>
          </w:p>
        </w:tc>
      </w:tr>
      <w:tr w:rsidR="000775D3" w:rsidRPr="003A5DD9" w:rsidTr="009F7788">
        <w:trPr>
          <w:trHeight w:val="332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:rsidR="000775D3" w:rsidRPr="001F2BD2" w:rsidRDefault="000775D3" w:rsidP="00A66C2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775D3" w:rsidRPr="00DA3997" w:rsidRDefault="00B770A5" w:rsidP="00B77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A3997">
              <w:rPr>
                <w:rFonts w:ascii="Times New Roman" w:hAnsi="Times New Roman"/>
                <w:b/>
                <w:sz w:val="20"/>
                <w:szCs w:val="28"/>
              </w:rPr>
              <w:t>Name-Surname</w:t>
            </w:r>
          </w:p>
        </w:tc>
        <w:tc>
          <w:tcPr>
            <w:tcW w:w="41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775D3" w:rsidRPr="00DA3997" w:rsidRDefault="00D547EC" w:rsidP="00B77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A3997">
              <w:rPr>
                <w:rFonts w:ascii="Times New Roman" w:hAnsi="Times New Roman"/>
                <w:b/>
                <w:sz w:val="20"/>
                <w:szCs w:val="28"/>
              </w:rPr>
              <w:t>Institute-</w:t>
            </w:r>
            <w:r w:rsidR="00B770A5" w:rsidRPr="00DA3997">
              <w:rPr>
                <w:rFonts w:ascii="Times New Roman" w:hAnsi="Times New Roman"/>
                <w:b/>
                <w:sz w:val="20"/>
                <w:szCs w:val="28"/>
              </w:rPr>
              <w:t>Faculty-Department</w:t>
            </w:r>
          </w:p>
        </w:tc>
      </w:tr>
      <w:tr w:rsidR="000775D3" w:rsidRPr="003A5DD9" w:rsidTr="009F7788">
        <w:trPr>
          <w:trHeight w:val="340"/>
        </w:trPr>
        <w:tc>
          <w:tcPr>
            <w:tcW w:w="269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775D3" w:rsidRPr="00DA3997" w:rsidRDefault="00DA3997" w:rsidP="00DA399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DA3997">
              <w:rPr>
                <w:rFonts w:ascii="Times New Roman" w:hAnsi="Times New Roman"/>
                <w:b/>
                <w:sz w:val="20"/>
                <w:szCs w:val="28"/>
              </w:rPr>
              <w:t>Coordinator</w:t>
            </w:r>
            <w:r w:rsidR="00B770A5" w:rsidRPr="00DA3997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0775D3" w:rsidRPr="00941341" w:rsidRDefault="000775D3" w:rsidP="001F2BD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110" w:type="dxa"/>
            <w:tcBorders>
              <w:right w:val="single" w:sz="18" w:space="0" w:color="auto"/>
            </w:tcBorders>
            <w:vAlign w:val="center"/>
          </w:tcPr>
          <w:p w:rsidR="000775D3" w:rsidRPr="00941341" w:rsidRDefault="000775D3" w:rsidP="001F2BD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0775D3" w:rsidRPr="003A5DD9" w:rsidTr="009F7788">
        <w:trPr>
          <w:trHeight w:val="340"/>
        </w:trPr>
        <w:tc>
          <w:tcPr>
            <w:tcW w:w="269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775D3" w:rsidRPr="00DA3997" w:rsidRDefault="00B770A5" w:rsidP="00DA399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DA3997">
              <w:rPr>
                <w:rFonts w:ascii="Times New Roman" w:hAnsi="Times New Roman"/>
                <w:b/>
                <w:sz w:val="20"/>
                <w:szCs w:val="28"/>
              </w:rPr>
              <w:t>Researcher/</w:t>
            </w:r>
            <w:r w:rsidR="00DA3997" w:rsidRPr="00DA3997">
              <w:rPr>
                <w:rFonts w:ascii="Times New Roman" w:hAnsi="Times New Roman"/>
                <w:b/>
                <w:sz w:val="20"/>
                <w:szCs w:val="28"/>
              </w:rPr>
              <w:t>s</w:t>
            </w:r>
          </w:p>
        </w:tc>
        <w:tc>
          <w:tcPr>
            <w:tcW w:w="4253" w:type="dxa"/>
            <w:vAlign w:val="center"/>
          </w:tcPr>
          <w:p w:rsidR="000775D3" w:rsidRPr="00941341" w:rsidRDefault="000775D3" w:rsidP="001F2BD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110" w:type="dxa"/>
            <w:tcBorders>
              <w:right w:val="single" w:sz="18" w:space="0" w:color="auto"/>
            </w:tcBorders>
            <w:vAlign w:val="center"/>
          </w:tcPr>
          <w:p w:rsidR="000775D3" w:rsidRPr="00941341" w:rsidRDefault="000775D3" w:rsidP="001F2BD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0775D3" w:rsidRPr="003A5DD9" w:rsidTr="009F7788">
        <w:trPr>
          <w:trHeight w:val="340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775D3" w:rsidRPr="00DA3997" w:rsidRDefault="00B770A5" w:rsidP="00DA399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DA3997">
              <w:rPr>
                <w:rFonts w:ascii="Times New Roman" w:hAnsi="Times New Roman"/>
                <w:b/>
                <w:sz w:val="20"/>
                <w:szCs w:val="28"/>
              </w:rPr>
              <w:t>Supervisor/</w:t>
            </w:r>
            <w:r w:rsidR="00DA3997" w:rsidRPr="00DA3997">
              <w:rPr>
                <w:rFonts w:ascii="Times New Roman" w:hAnsi="Times New Roman"/>
                <w:b/>
                <w:sz w:val="20"/>
                <w:szCs w:val="28"/>
              </w:rPr>
              <w:t>s</w:t>
            </w:r>
          </w:p>
        </w:tc>
        <w:tc>
          <w:tcPr>
            <w:tcW w:w="4253" w:type="dxa"/>
            <w:tcBorders>
              <w:bottom w:val="single" w:sz="18" w:space="0" w:color="auto"/>
            </w:tcBorders>
            <w:vAlign w:val="center"/>
          </w:tcPr>
          <w:p w:rsidR="000775D3" w:rsidRPr="00941341" w:rsidRDefault="000775D3" w:rsidP="001F2BD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1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775D3" w:rsidRPr="00941341" w:rsidRDefault="000775D3" w:rsidP="001F2BD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0775D3" w:rsidRPr="00B770A5" w:rsidRDefault="000775D3" w:rsidP="000775D3">
      <w:pPr>
        <w:pStyle w:val="Balk1"/>
        <w:tabs>
          <w:tab w:val="left" w:pos="6120"/>
        </w:tabs>
        <w:spacing w:before="0" w:line="240" w:lineRule="auto"/>
        <w:jc w:val="both"/>
        <w:rPr>
          <w:rFonts w:ascii="Times New Roman" w:hAnsi="Times New Roman"/>
          <w:b w:val="0"/>
          <w:i/>
          <w:color w:val="000000" w:themeColor="text1"/>
          <w:sz w:val="18"/>
          <w:szCs w:val="18"/>
        </w:rPr>
      </w:pPr>
      <w:r w:rsidRPr="00B770A5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 xml:space="preserve">* </w:t>
      </w:r>
      <w:r w:rsidR="00827699" w:rsidRPr="00B770A5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 xml:space="preserve">Depending on </w:t>
      </w:r>
      <w:r w:rsidRPr="00B770A5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>the number of researchers and supervisors, additional rows can be added to the table.</w:t>
      </w:r>
    </w:p>
    <w:p w:rsidR="000775D3" w:rsidRDefault="000775D3" w:rsidP="000775D3">
      <w:pPr>
        <w:pStyle w:val="Balk1"/>
        <w:spacing w:before="0"/>
        <w:rPr>
          <w:rFonts w:ascii="Times New Roman" w:hAnsi="Times New Roman"/>
          <w:color w:val="000000" w:themeColor="text1"/>
          <w:sz w:val="24"/>
        </w:rPr>
      </w:pPr>
    </w:p>
    <w:p w:rsidR="00AC315E" w:rsidRPr="00AC315E" w:rsidRDefault="00AC315E" w:rsidP="00AC315E"/>
    <w:tbl>
      <w:tblPr>
        <w:tblStyle w:val="TabloKlavuzu"/>
        <w:tblW w:w="11057" w:type="dxa"/>
        <w:tblInd w:w="-307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2978"/>
        <w:gridCol w:w="1984"/>
        <w:gridCol w:w="1985"/>
        <w:gridCol w:w="1842"/>
        <w:gridCol w:w="2268"/>
      </w:tblGrid>
      <w:tr w:rsidR="00E92791" w:rsidTr="009F7788">
        <w:trPr>
          <w:trHeight w:val="454"/>
        </w:trPr>
        <w:tc>
          <w:tcPr>
            <w:tcW w:w="11057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  <w:hideMark/>
          </w:tcPr>
          <w:p w:rsidR="00E92791" w:rsidRPr="00AC315E" w:rsidRDefault="00B770A5" w:rsidP="00B770A5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Cs w:val="28"/>
              </w:rPr>
            </w:pPr>
            <w:r w:rsidRPr="00AC315E">
              <w:rPr>
                <w:rFonts w:ascii="Times New Roman" w:eastAsia="Times New Roman" w:hAnsi="Times New Roman"/>
                <w:b/>
                <w:bCs/>
                <w:color w:val="000000" w:themeColor="text1"/>
                <w:szCs w:val="28"/>
              </w:rPr>
              <w:t>PROJECT BUDGET</w:t>
            </w:r>
            <w:r w:rsidRPr="00AC315E">
              <w:rPr>
                <w:rStyle w:val="DipnotBavurusu"/>
                <w:rFonts w:ascii="Times New Roman" w:eastAsia="Times New Roman" w:hAnsi="Times New Roman"/>
                <w:b/>
                <w:bCs/>
                <w:color w:val="000000" w:themeColor="text1"/>
                <w:szCs w:val="28"/>
                <w:vertAlign w:val="baseline"/>
              </w:rPr>
              <w:t xml:space="preserve"> </w:t>
            </w:r>
            <w:r w:rsidR="005D68F5" w:rsidRPr="00AC315E">
              <w:rPr>
                <w:rStyle w:val="DipnotBavurusu"/>
                <w:rFonts w:ascii="Times New Roman" w:eastAsia="Times New Roman" w:hAnsi="Times New Roman"/>
                <w:b/>
                <w:bCs/>
                <w:color w:val="000000" w:themeColor="text1"/>
                <w:szCs w:val="28"/>
              </w:rPr>
              <w:footnoteReference w:id="1"/>
            </w:r>
          </w:p>
        </w:tc>
      </w:tr>
      <w:tr w:rsidR="000D5B5F" w:rsidTr="009F7788">
        <w:trPr>
          <w:trHeight w:val="567"/>
        </w:trPr>
        <w:tc>
          <w:tcPr>
            <w:tcW w:w="29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5B5F" w:rsidRDefault="000D5B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5B5F" w:rsidRPr="000D5B5F" w:rsidRDefault="00B770A5" w:rsidP="00B770A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770A5">
              <w:rPr>
                <w:rFonts w:ascii="Times New Roman" w:hAnsi="Times New Roman"/>
                <w:b/>
                <w:sz w:val="20"/>
                <w:szCs w:val="28"/>
              </w:rPr>
              <w:t>Budget Approved in Application Form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5B5F" w:rsidRPr="000D5B5F" w:rsidRDefault="00B770A5" w:rsidP="00B770A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770A5">
              <w:rPr>
                <w:rFonts w:ascii="Times New Roman" w:hAnsi="Times New Roman"/>
                <w:b/>
                <w:sz w:val="20"/>
                <w:szCs w:val="28"/>
              </w:rPr>
              <w:t>(If any) Additional Budget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5B5F" w:rsidRDefault="003D7109" w:rsidP="00B770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Incurred Expense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3B55" w:rsidRPr="00E12413" w:rsidRDefault="00B770A5" w:rsidP="00B770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2413">
              <w:rPr>
                <w:rFonts w:ascii="Times New Roman" w:hAnsi="Times New Roman"/>
                <w:b/>
                <w:sz w:val="20"/>
                <w:szCs w:val="28"/>
              </w:rPr>
              <w:t>(If any) Remaining Budget</w:t>
            </w:r>
          </w:p>
        </w:tc>
      </w:tr>
      <w:tr w:rsidR="000D5B5F" w:rsidTr="009F7788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2D4" w:rsidRDefault="00B770A5" w:rsidP="00DA399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770A5">
              <w:rPr>
                <w:rFonts w:ascii="Times New Roman" w:hAnsi="Times New Roman"/>
                <w:b/>
                <w:sz w:val="20"/>
                <w:szCs w:val="28"/>
              </w:rPr>
              <w:t>Machine, Equipment and</w:t>
            </w:r>
            <w:r w:rsidR="00DA3997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  <w:r w:rsidRPr="00B770A5">
              <w:rPr>
                <w:rFonts w:ascii="Times New Roman" w:hAnsi="Times New Roman"/>
                <w:b/>
                <w:sz w:val="20"/>
                <w:szCs w:val="28"/>
              </w:rPr>
              <w:t>Software</w:t>
            </w:r>
            <w:r w:rsidR="00DA3997">
              <w:rPr>
                <w:rFonts w:ascii="Times New Roman" w:hAnsi="Times New Roman"/>
                <w:b/>
                <w:sz w:val="20"/>
                <w:szCs w:val="28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D5B5F" w:rsidTr="009F7788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2D4" w:rsidRPr="000D5B5F" w:rsidRDefault="00B770A5" w:rsidP="00DA39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Consumables</w:t>
            </w:r>
            <w:r w:rsidR="00DA3997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D5B5F" w:rsidTr="009F7788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5B5F" w:rsidRPr="000D5B5F" w:rsidRDefault="00B770A5" w:rsidP="00C94E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 w:rsidRPr="00B770A5">
              <w:rPr>
                <w:rFonts w:ascii="Times New Roman" w:hAnsi="Times New Roman"/>
                <w:b/>
                <w:sz w:val="20"/>
                <w:szCs w:val="28"/>
              </w:rPr>
              <w:t>Scholar</w:t>
            </w:r>
            <w:r w:rsidR="00C94E01">
              <w:rPr>
                <w:rFonts w:ascii="Times New Roman" w:hAnsi="Times New Roman"/>
                <w:b/>
                <w:sz w:val="20"/>
                <w:szCs w:val="28"/>
              </w:rPr>
              <w:t xml:space="preserve">/Assistant </w:t>
            </w:r>
            <w:r w:rsidRPr="00B770A5">
              <w:rPr>
                <w:rFonts w:ascii="Times New Roman" w:hAnsi="Times New Roman"/>
                <w:b/>
                <w:sz w:val="20"/>
                <w:szCs w:val="28"/>
              </w:rPr>
              <w:t>Payments</w:t>
            </w:r>
            <w:r w:rsidR="00DA3997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D5B5F" w:rsidTr="009F7788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2D4" w:rsidRPr="000D5B5F" w:rsidRDefault="00B770A5" w:rsidP="00DA39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 w:rsidRPr="00B770A5">
              <w:rPr>
                <w:rFonts w:ascii="Times New Roman" w:hAnsi="Times New Roman"/>
                <w:b/>
                <w:sz w:val="20"/>
                <w:szCs w:val="28"/>
              </w:rPr>
              <w:t>Service Procurement</w:t>
            </w:r>
            <w:r w:rsidR="00DA3997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D5B5F" w:rsidTr="009F7788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2D4" w:rsidRPr="000D5B5F" w:rsidRDefault="00B770A5" w:rsidP="00DA39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 w:rsidRPr="00B770A5">
              <w:rPr>
                <w:rFonts w:ascii="Times New Roman" w:hAnsi="Times New Roman"/>
                <w:b/>
                <w:sz w:val="20"/>
                <w:szCs w:val="28"/>
              </w:rPr>
              <w:t>Travel Expenses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D5B5F" w:rsidTr="009F7788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5B5F" w:rsidRPr="005463F1" w:rsidRDefault="00AC315E" w:rsidP="00DA39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5B5F" w:rsidRPr="007371DB" w:rsidRDefault="000D5B5F" w:rsidP="00E124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5B5F" w:rsidRPr="007371DB" w:rsidRDefault="000D5B5F" w:rsidP="00E124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5B5F" w:rsidRPr="007371DB" w:rsidRDefault="000D5B5F" w:rsidP="00E124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5B5F" w:rsidRPr="007371DB" w:rsidRDefault="000D5B5F" w:rsidP="00E124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8D7AEE" w:rsidRDefault="008D7AEE" w:rsidP="008D7AEE">
      <w:pPr>
        <w:pStyle w:val="Balk1"/>
        <w:tabs>
          <w:tab w:val="left" w:pos="6120"/>
        </w:tabs>
        <w:spacing w:before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F2BD2" w:rsidRPr="00AC315E" w:rsidRDefault="001F2BD2" w:rsidP="00AC315E"/>
    <w:tbl>
      <w:tblPr>
        <w:tblStyle w:val="TabloKlavuzu"/>
        <w:tblW w:w="11057" w:type="dxa"/>
        <w:tblInd w:w="-307" w:type="dxa"/>
        <w:tblLook w:val="04A0" w:firstRow="1" w:lastRow="0" w:firstColumn="1" w:lastColumn="0" w:noHBand="0" w:noVBand="1"/>
      </w:tblPr>
      <w:tblGrid>
        <w:gridCol w:w="11057"/>
      </w:tblGrid>
      <w:tr w:rsidR="008D7AEE" w:rsidRPr="003A5DD9" w:rsidTr="000E5F5E">
        <w:trPr>
          <w:trHeight w:val="454"/>
        </w:trPr>
        <w:tc>
          <w:tcPr>
            <w:tcW w:w="1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8D7AEE" w:rsidRPr="00AC315E" w:rsidRDefault="00AC315E" w:rsidP="00AC315E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AC315E">
              <w:rPr>
                <w:rFonts w:ascii="Times New Roman" w:hAnsi="Times New Roman"/>
                <w:b/>
                <w:bCs/>
                <w:szCs w:val="28"/>
              </w:rPr>
              <w:lastRenderedPageBreak/>
              <w:t>INFORMATION ABOUT THE PROJECT PROGRESS</w:t>
            </w:r>
          </w:p>
        </w:tc>
      </w:tr>
      <w:tr w:rsidR="008D7AEE" w:rsidRPr="003A5DD9" w:rsidTr="00C32EC1">
        <w:trPr>
          <w:trHeight w:val="3175"/>
        </w:trPr>
        <w:tc>
          <w:tcPr>
            <w:tcW w:w="1105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D7AEE" w:rsidRPr="00BC0887" w:rsidRDefault="00AC315E" w:rsidP="00AC315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 TUR" w:hAnsi="Times New Roman TUR" w:cs="Times New Roman TUR"/>
                <w:lang w:eastAsia="tr-TR"/>
              </w:rPr>
            </w:pPr>
            <w:r w:rsidRPr="00AC315E">
              <w:rPr>
                <w:rFonts w:ascii="Times New Roman" w:hAnsi="Times New Roman"/>
                <w:b/>
                <w:szCs w:val="28"/>
              </w:rPr>
              <w:t>Scientific and/or Technical Developments</w:t>
            </w:r>
            <w:r>
              <w:rPr>
                <w:rFonts w:ascii="Times New Roman" w:hAnsi="Times New Roman"/>
                <w:b/>
                <w:szCs w:val="28"/>
              </w:rPr>
              <w:t>:</w:t>
            </w:r>
          </w:p>
          <w:p w:rsidR="007C1FFD" w:rsidRPr="00AC315E" w:rsidRDefault="00E44B8D" w:rsidP="007C1FFD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AC315E">
              <w:rPr>
                <w:rFonts w:ascii="Times New Roman" w:hAnsi="Times New Roman"/>
                <w:i/>
                <w:sz w:val="18"/>
                <w:szCs w:val="28"/>
              </w:rPr>
              <w:t>The progress</w:t>
            </w:r>
            <w:r w:rsidR="00D13CBD" w:rsidRPr="00AC315E">
              <w:rPr>
                <w:rFonts w:ascii="Times New Roman" w:hAnsi="Times New Roman"/>
                <w:i/>
                <w:sz w:val="18"/>
                <w:szCs w:val="28"/>
              </w:rPr>
              <w:t xml:space="preserve"> with </w:t>
            </w:r>
            <w:r w:rsidR="0060200E" w:rsidRPr="00AC315E">
              <w:rPr>
                <w:rFonts w:ascii="Times New Roman" w:hAnsi="Times New Roman"/>
                <w:i/>
                <w:sz w:val="18"/>
                <w:szCs w:val="28"/>
              </w:rPr>
              <w:t xml:space="preserve">respect to the </w:t>
            </w:r>
            <w:r w:rsidR="00D13CBD" w:rsidRPr="00AC315E">
              <w:rPr>
                <w:rFonts w:ascii="Times New Roman" w:hAnsi="Times New Roman"/>
                <w:i/>
                <w:sz w:val="18"/>
                <w:szCs w:val="28"/>
              </w:rPr>
              <w:t>work</w:t>
            </w:r>
            <w:r w:rsidR="0060200E" w:rsidRPr="00AC315E">
              <w:rPr>
                <w:rFonts w:ascii="Times New Roman" w:hAnsi="Times New Roman"/>
                <w:i/>
                <w:sz w:val="18"/>
                <w:szCs w:val="28"/>
              </w:rPr>
              <w:t xml:space="preserve"> plan</w:t>
            </w:r>
            <w:r w:rsidRPr="00AC315E">
              <w:rPr>
                <w:rFonts w:ascii="Times New Roman" w:hAnsi="Times New Roman"/>
                <w:i/>
                <w:sz w:val="18"/>
                <w:szCs w:val="28"/>
              </w:rPr>
              <w:t xml:space="preserve"> should be discussed.</w:t>
            </w:r>
            <w:r w:rsidR="007C1FFD" w:rsidRPr="00AC31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The </w:t>
            </w:r>
            <w:r w:rsidR="007C1FFD" w:rsidRPr="00AC315E">
              <w:rPr>
                <w:rFonts w:ascii="Times New Roman" w:hAnsi="Times New Roman"/>
                <w:i/>
                <w:sz w:val="18"/>
                <w:szCs w:val="28"/>
              </w:rPr>
              <w:t>changes (if any) in the methodology and the scope should be indicated and discussed.</w:t>
            </w:r>
          </w:p>
          <w:p w:rsidR="00BC0887" w:rsidRDefault="00BC0887" w:rsidP="00E12413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  <w:p w:rsidR="00E12413" w:rsidRPr="009F7788" w:rsidRDefault="00E12413" w:rsidP="009F7788">
            <w:pPr>
              <w:spacing w:after="0" w:line="240" w:lineRule="auto"/>
              <w:ind w:left="708"/>
              <w:rPr>
                <w:rFonts w:ascii="Times New Roman TUR" w:hAnsi="Times New Roman TUR" w:cs="Times New Roman TUR"/>
                <w:sz w:val="18"/>
                <w:lang w:eastAsia="tr-TR"/>
              </w:rPr>
            </w:pPr>
          </w:p>
        </w:tc>
      </w:tr>
      <w:tr w:rsidR="00C34E51" w:rsidRPr="003A5DD9" w:rsidTr="00C32EC1">
        <w:trPr>
          <w:trHeight w:val="3175"/>
        </w:trPr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4E51" w:rsidRPr="007C1FFD" w:rsidRDefault="00AC315E" w:rsidP="00AC315E">
            <w:pPr>
              <w:pStyle w:val="ListeParagraf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15E">
              <w:rPr>
                <w:rFonts w:ascii="Times New Roman" w:hAnsi="Times New Roman"/>
                <w:b/>
                <w:szCs w:val="28"/>
              </w:rPr>
              <w:t>Administrative Developments</w:t>
            </w:r>
            <w:r>
              <w:rPr>
                <w:rFonts w:ascii="Times New Roman" w:hAnsi="Times New Roman"/>
                <w:b/>
                <w:szCs w:val="28"/>
              </w:rPr>
              <w:t>:</w:t>
            </w:r>
          </w:p>
          <w:p w:rsidR="00C34E51" w:rsidRPr="00AC315E" w:rsidRDefault="0003163C" w:rsidP="00D13CBD">
            <w:pPr>
              <w:spacing w:after="0"/>
              <w:ind w:left="709"/>
              <w:jc w:val="both"/>
              <w:rPr>
                <w:rFonts w:ascii="Times New Roman" w:hAnsi="Times New Roman"/>
                <w:i/>
                <w:sz w:val="18"/>
                <w:szCs w:val="28"/>
              </w:rPr>
            </w:pPr>
            <w:r w:rsidRPr="00AC315E">
              <w:rPr>
                <w:rFonts w:ascii="Times New Roman" w:hAnsi="Times New Roman"/>
                <w:i/>
                <w:sz w:val="18"/>
                <w:szCs w:val="28"/>
              </w:rPr>
              <w:t>(If any) c</w:t>
            </w:r>
            <w:r w:rsidR="00C34E51" w:rsidRPr="00AC315E">
              <w:rPr>
                <w:rFonts w:ascii="Times New Roman" w:hAnsi="Times New Roman"/>
                <w:i/>
                <w:sz w:val="18"/>
                <w:szCs w:val="28"/>
              </w:rPr>
              <w:t xml:space="preserve">hanges in </w:t>
            </w:r>
            <w:r w:rsidR="003D7109">
              <w:rPr>
                <w:rFonts w:ascii="Times New Roman" w:hAnsi="Times New Roman"/>
                <w:i/>
                <w:sz w:val="18"/>
                <w:szCs w:val="28"/>
              </w:rPr>
              <w:t xml:space="preserve">the </w:t>
            </w:r>
            <w:r w:rsidR="00C34E51" w:rsidRPr="00AC315E">
              <w:rPr>
                <w:rFonts w:ascii="Times New Roman" w:hAnsi="Times New Roman"/>
                <w:i/>
                <w:sz w:val="18"/>
                <w:szCs w:val="28"/>
              </w:rPr>
              <w:t>Project team</w:t>
            </w:r>
            <w:r w:rsidR="00B4743E" w:rsidRPr="00AC315E">
              <w:rPr>
                <w:rFonts w:ascii="Times New Roman" w:hAnsi="Times New Roman"/>
                <w:i/>
                <w:sz w:val="18"/>
                <w:szCs w:val="28"/>
              </w:rPr>
              <w:t>, project duration</w:t>
            </w:r>
            <w:r w:rsidR="00E44B8D" w:rsidRPr="00AC315E">
              <w:rPr>
                <w:rFonts w:ascii="Times New Roman" w:hAnsi="Times New Roman"/>
                <w:i/>
                <w:sz w:val="18"/>
                <w:szCs w:val="28"/>
              </w:rPr>
              <w:t>,</w:t>
            </w:r>
            <w:r w:rsidR="00B4743E" w:rsidRPr="00AC315E">
              <w:rPr>
                <w:rFonts w:ascii="Times New Roman" w:hAnsi="Times New Roman"/>
                <w:i/>
                <w:sz w:val="18"/>
                <w:szCs w:val="28"/>
              </w:rPr>
              <w:t xml:space="preserve"> etc.</w:t>
            </w:r>
          </w:p>
          <w:p w:rsidR="00B4743E" w:rsidRDefault="00B4743E" w:rsidP="00E12413">
            <w:pPr>
              <w:spacing w:after="0"/>
              <w:ind w:left="708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D13CBD" w:rsidRPr="009F7788" w:rsidRDefault="00D13CBD" w:rsidP="009F7788">
            <w:pPr>
              <w:spacing w:after="0"/>
              <w:ind w:left="70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4E51" w:rsidRPr="003A5DD9" w:rsidTr="00C32EC1">
        <w:trPr>
          <w:trHeight w:val="3175"/>
        </w:trPr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4E51" w:rsidRPr="00C34E51" w:rsidRDefault="00AC315E" w:rsidP="00AC315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 TUR" w:hAnsi="Times New Roman TUR" w:cs="Times New Roman TUR"/>
              </w:rPr>
            </w:pPr>
            <w:r w:rsidRPr="00AC315E">
              <w:rPr>
                <w:rFonts w:ascii="Times New Roman" w:hAnsi="Times New Roman"/>
                <w:b/>
                <w:szCs w:val="28"/>
              </w:rPr>
              <w:t>Financial Developments</w:t>
            </w:r>
            <w:r>
              <w:rPr>
                <w:rFonts w:ascii="Times New Roman" w:hAnsi="Times New Roman"/>
                <w:b/>
                <w:szCs w:val="28"/>
              </w:rPr>
              <w:t>:</w:t>
            </w:r>
            <w:r w:rsidR="00C34E51" w:rsidRPr="00B03F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34E51" w:rsidRPr="00AC315E" w:rsidRDefault="00BC0887" w:rsidP="00D13CBD">
            <w:pPr>
              <w:spacing w:after="0" w:line="240" w:lineRule="auto"/>
              <w:ind w:left="709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C315E">
              <w:rPr>
                <w:rFonts w:ascii="Times New Roman" w:hAnsi="Times New Roman"/>
                <w:i/>
                <w:sz w:val="18"/>
                <w:szCs w:val="28"/>
              </w:rPr>
              <w:t>Expenditures, (if any) additional budget</w:t>
            </w:r>
            <w:r w:rsidR="00E44B8D" w:rsidRPr="00AC315E">
              <w:rPr>
                <w:rFonts w:ascii="Times New Roman" w:hAnsi="Times New Roman"/>
                <w:i/>
                <w:sz w:val="18"/>
                <w:szCs w:val="28"/>
              </w:rPr>
              <w:t>,</w:t>
            </w:r>
            <w:r w:rsidRPr="00AC315E">
              <w:rPr>
                <w:rFonts w:ascii="Times New Roman" w:hAnsi="Times New Roman"/>
                <w:i/>
                <w:sz w:val="18"/>
                <w:szCs w:val="28"/>
              </w:rPr>
              <w:t xml:space="preserve"> etc. </w:t>
            </w:r>
          </w:p>
          <w:p w:rsidR="00D13CBD" w:rsidRDefault="00D13CBD" w:rsidP="009F7788">
            <w:pPr>
              <w:spacing w:after="0" w:line="240" w:lineRule="auto"/>
              <w:ind w:left="708"/>
              <w:rPr>
                <w:rFonts w:ascii="Times New Roman TUR" w:hAnsi="Times New Roman TUR" w:cs="Times New Roman TUR"/>
                <w:sz w:val="18"/>
              </w:rPr>
            </w:pPr>
          </w:p>
          <w:p w:rsidR="009F7788" w:rsidRPr="009F7788" w:rsidRDefault="009F7788" w:rsidP="009F7788">
            <w:pPr>
              <w:spacing w:after="0" w:line="240" w:lineRule="auto"/>
              <w:ind w:left="708"/>
              <w:rPr>
                <w:rFonts w:ascii="Times New Roman TUR" w:hAnsi="Times New Roman TUR" w:cs="Times New Roman TUR"/>
                <w:sz w:val="18"/>
              </w:rPr>
            </w:pPr>
          </w:p>
        </w:tc>
      </w:tr>
      <w:tr w:rsidR="00335A2F" w:rsidRPr="003A5DD9" w:rsidTr="00C32EC1">
        <w:trPr>
          <w:trHeight w:val="3175"/>
        </w:trPr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A2F" w:rsidRPr="007649FD" w:rsidRDefault="00BC7CC6" w:rsidP="00AC315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The Status of </w:t>
            </w:r>
            <w:r w:rsidR="00AC315E" w:rsidRPr="00AC315E">
              <w:rPr>
                <w:rFonts w:ascii="Times New Roman" w:hAnsi="Times New Roman"/>
                <w:b/>
                <w:szCs w:val="28"/>
              </w:rPr>
              <w:t>Machine, Equipment and Software Purchased within the Scope of the Project</w:t>
            </w:r>
            <w:r w:rsidR="00AC315E">
              <w:rPr>
                <w:rFonts w:ascii="Times New Roman" w:hAnsi="Times New Roman"/>
                <w:b/>
                <w:szCs w:val="28"/>
              </w:rPr>
              <w:t>:</w:t>
            </w:r>
          </w:p>
          <w:p w:rsidR="00335A2F" w:rsidRPr="000E5F5E" w:rsidRDefault="007445D3" w:rsidP="00E44B8D">
            <w:pPr>
              <w:spacing w:after="0" w:line="240" w:lineRule="auto"/>
              <w:ind w:left="709"/>
              <w:rPr>
                <w:rFonts w:ascii="Times New Roman" w:hAnsi="Times New Roman"/>
                <w:i/>
                <w:sz w:val="18"/>
                <w:szCs w:val="28"/>
              </w:rPr>
            </w:pPr>
            <w:r>
              <w:rPr>
                <w:rFonts w:ascii="Times New Roman" w:hAnsi="Times New Roman"/>
                <w:i/>
                <w:sz w:val="18"/>
                <w:szCs w:val="28"/>
              </w:rPr>
              <w:t>Please explain how</w:t>
            </w:r>
            <w:r w:rsidR="00C0244A" w:rsidRPr="000E5F5E">
              <w:rPr>
                <w:rFonts w:ascii="Times New Roman" w:hAnsi="Times New Roman"/>
                <w:i/>
                <w:sz w:val="18"/>
                <w:szCs w:val="28"/>
              </w:rPr>
              <w:t xml:space="preserve"> machine, equipment and software purchased within the scope of the project </w:t>
            </w:r>
            <w:proofErr w:type="gramStart"/>
            <w:r w:rsidR="00C0244A" w:rsidRPr="000E5F5E">
              <w:rPr>
                <w:rFonts w:ascii="Times New Roman" w:hAnsi="Times New Roman"/>
                <w:i/>
                <w:sz w:val="18"/>
                <w:szCs w:val="28"/>
              </w:rPr>
              <w:t>will be used</w:t>
            </w:r>
            <w:proofErr w:type="gramEnd"/>
            <w:r w:rsidR="00C0244A" w:rsidRPr="000E5F5E">
              <w:rPr>
                <w:rFonts w:ascii="Times New Roman" w:hAnsi="Times New Roman"/>
                <w:i/>
                <w:sz w:val="18"/>
                <w:szCs w:val="28"/>
              </w:rPr>
              <w:t xml:space="preserve"> following the closure of the Project.</w:t>
            </w:r>
            <w:r w:rsidR="00335A2F" w:rsidRPr="000E5F5E">
              <w:rPr>
                <w:rFonts w:ascii="Times New Roman" w:hAnsi="Times New Roman"/>
                <w:i/>
                <w:sz w:val="18"/>
                <w:szCs w:val="28"/>
              </w:rPr>
              <w:t xml:space="preserve"> </w:t>
            </w:r>
          </w:p>
          <w:p w:rsidR="00E12413" w:rsidRDefault="00E12413" w:rsidP="009F7788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</w:p>
          <w:p w:rsidR="009F7788" w:rsidRPr="00E12413" w:rsidRDefault="009F7788" w:rsidP="009F7788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</w:p>
        </w:tc>
      </w:tr>
      <w:tr w:rsidR="0080764D" w:rsidRPr="003A5DD9" w:rsidTr="000E5F5E">
        <w:trPr>
          <w:trHeight w:val="454"/>
        </w:trPr>
        <w:tc>
          <w:tcPr>
            <w:tcW w:w="1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80764D" w:rsidRPr="000E5F5E" w:rsidRDefault="00E44B8D" w:rsidP="000E5F5E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color w:val="2E74B5" w:themeColor="accent1" w:themeShade="BF"/>
              </w:rPr>
              <w:lastRenderedPageBreak/>
              <w:br w:type="page"/>
            </w:r>
            <w:r w:rsidR="000E5F5E" w:rsidRPr="000E5F5E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</w:rPr>
              <w:t>INFORMATION ABOUT THE PROJECT OUTCOMES</w:t>
            </w:r>
          </w:p>
        </w:tc>
      </w:tr>
      <w:tr w:rsidR="0080764D" w:rsidRPr="003A5DD9" w:rsidTr="00237F43">
        <w:trPr>
          <w:trHeight w:val="2458"/>
        </w:trPr>
        <w:tc>
          <w:tcPr>
            <w:tcW w:w="1105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0764D" w:rsidRPr="00BC0887" w:rsidRDefault="000E7924" w:rsidP="000E5F5E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 TUR" w:hAnsi="Times New Roman TUR" w:cs="Times New Roman TUR"/>
                <w:lang w:eastAsia="tr-TR"/>
              </w:rPr>
            </w:pPr>
            <w:r>
              <w:rPr>
                <w:rFonts w:ascii="Times New Roman" w:hAnsi="Times New Roman"/>
                <w:b/>
                <w:szCs w:val="28"/>
              </w:rPr>
              <w:t>Scientific Outcomes</w:t>
            </w:r>
            <w:r w:rsidR="000E5F5E">
              <w:rPr>
                <w:rFonts w:ascii="Times New Roman" w:hAnsi="Times New Roman"/>
                <w:b/>
                <w:szCs w:val="28"/>
              </w:rPr>
              <w:t>:</w:t>
            </w:r>
          </w:p>
          <w:p w:rsidR="0080764D" w:rsidRPr="000E5F5E" w:rsidRDefault="00D82A8B" w:rsidP="00463767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0E5F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The research outcomes should be summarized and academic publications resulted from the project should be listed. </w:t>
            </w:r>
            <w:r w:rsidR="00392208" w:rsidRPr="000E5F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If any, the progress situation of </w:t>
            </w:r>
            <w:r w:rsidR="003D710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graduate </w:t>
            </w:r>
            <w:r w:rsidR="00392208" w:rsidRPr="000E5F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and doctoral thesis should be explained.</w:t>
            </w:r>
          </w:p>
          <w:p w:rsidR="0080764D" w:rsidRPr="00E12413" w:rsidRDefault="0080764D" w:rsidP="00E12413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12413" w:rsidRPr="00E12413" w:rsidRDefault="00E12413" w:rsidP="009F7788">
            <w:pPr>
              <w:spacing w:after="0" w:line="240" w:lineRule="auto"/>
              <w:ind w:left="708"/>
              <w:rPr>
                <w:rFonts w:ascii="Times New Roman TUR" w:hAnsi="Times New Roman TUR" w:cs="Times New Roman TUR"/>
                <w:sz w:val="18"/>
                <w:lang w:eastAsia="tr-TR"/>
              </w:rPr>
            </w:pPr>
          </w:p>
        </w:tc>
      </w:tr>
      <w:tr w:rsidR="0080764D" w:rsidRPr="003A5DD9" w:rsidTr="00237F43">
        <w:trPr>
          <w:trHeight w:val="2957"/>
        </w:trPr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5F5E" w:rsidRPr="000E5F5E" w:rsidRDefault="000E5F5E" w:rsidP="00AE0809">
            <w:pPr>
              <w:pStyle w:val="ListeParagraf"/>
              <w:numPr>
                <w:ilvl w:val="0"/>
                <w:numId w:val="10"/>
              </w:numPr>
              <w:spacing w:after="0"/>
              <w:ind w:left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5F5E">
              <w:rPr>
                <w:rFonts w:ascii="Times New Roman" w:hAnsi="Times New Roman"/>
                <w:b/>
                <w:szCs w:val="28"/>
              </w:rPr>
              <w:t>Industrial and Commercial Outcomes</w:t>
            </w:r>
            <w:r>
              <w:rPr>
                <w:rFonts w:ascii="Times New Roman" w:hAnsi="Times New Roman"/>
                <w:b/>
                <w:szCs w:val="28"/>
              </w:rPr>
              <w:t>:</w:t>
            </w:r>
          </w:p>
          <w:p w:rsidR="0080764D" w:rsidRPr="000E5F5E" w:rsidRDefault="00D82A8B" w:rsidP="000E5F5E">
            <w:pPr>
              <w:pStyle w:val="ListeParagraf"/>
              <w:spacing w:after="0"/>
              <w:ind w:left="709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0E5F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The contribution of the Project outcomes </w:t>
            </w:r>
            <w:r w:rsidR="006A1C2A" w:rsidRPr="000E5F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to the </w:t>
            </w:r>
            <w:r w:rsidR="003D710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pool of the </w:t>
            </w:r>
            <w:r w:rsidR="006A1C2A" w:rsidRPr="000E5F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u</w:t>
            </w:r>
            <w:r w:rsidR="003D710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niversity’s i</w:t>
            </w:r>
            <w:r w:rsidR="00E44B8D" w:rsidRPr="000E5F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n</w:t>
            </w:r>
            <w:r w:rsidRPr="000E5F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tellectua</w:t>
            </w:r>
            <w:r w:rsidR="003D710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 property rights</w:t>
            </w:r>
            <w:r w:rsidRPr="000E5F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6A1C2A" w:rsidRPr="000E5F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should be stated</w:t>
            </w:r>
            <w:proofErr w:type="gramEnd"/>
            <w:r w:rsidR="006A1C2A" w:rsidRPr="000E5F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.</w:t>
            </w:r>
            <w:r w:rsidR="004F469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Please also summarize the</w:t>
            </w:r>
            <w:r w:rsidR="006A1C2A" w:rsidRPr="000E5F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efficiency and activity increase caused directly by the sectoral applied project</w:t>
            </w:r>
            <w:r w:rsidR="004F469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s.</w:t>
            </w:r>
          </w:p>
          <w:p w:rsidR="0080764D" w:rsidRDefault="0080764D" w:rsidP="009F7788">
            <w:pPr>
              <w:spacing w:after="0"/>
              <w:ind w:left="7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F7788" w:rsidRPr="00C34E51" w:rsidRDefault="009F7788" w:rsidP="009F7788">
            <w:pPr>
              <w:spacing w:after="0"/>
              <w:ind w:left="7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764D" w:rsidRPr="003A5DD9" w:rsidTr="00237F43">
        <w:trPr>
          <w:trHeight w:val="2815"/>
        </w:trPr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0764D" w:rsidRPr="00C34E51" w:rsidRDefault="000E5F5E" w:rsidP="000E5F5E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 TUR" w:hAnsi="Times New Roman TUR" w:cs="Times New Roman TUR"/>
              </w:rPr>
            </w:pPr>
            <w:r w:rsidRPr="000E5F5E">
              <w:rPr>
                <w:rFonts w:ascii="Times New Roman" w:hAnsi="Times New Roman"/>
                <w:b/>
                <w:szCs w:val="28"/>
              </w:rPr>
              <w:t>Prospective Research</w:t>
            </w:r>
            <w:r w:rsidR="000E7924">
              <w:rPr>
                <w:rFonts w:ascii="Times New Roman" w:hAnsi="Times New Roman"/>
                <w:b/>
                <w:szCs w:val="28"/>
              </w:rPr>
              <w:t xml:space="preserve"> Proposals</w:t>
            </w:r>
            <w:r>
              <w:rPr>
                <w:rFonts w:ascii="Times New Roman" w:hAnsi="Times New Roman"/>
                <w:b/>
                <w:szCs w:val="28"/>
              </w:rPr>
              <w:t>:</w:t>
            </w:r>
            <w:r w:rsidR="0080764D" w:rsidRPr="00B03F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0764D" w:rsidRPr="000E5F5E" w:rsidRDefault="00D17648" w:rsidP="00D17648">
            <w:pPr>
              <w:spacing w:after="0" w:line="240" w:lineRule="auto"/>
              <w:ind w:left="709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0E5F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Potential research</w:t>
            </w:r>
            <w:r w:rsidR="004F469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topics</w:t>
            </w:r>
            <w:r w:rsidRPr="000E5F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and project proposals that might </w:t>
            </w:r>
            <w:r w:rsidR="004F469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arise </w:t>
            </w:r>
            <w:proofErr w:type="gramStart"/>
            <w:r w:rsidRPr="000E5F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as a result</w:t>
            </w:r>
            <w:proofErr w:type="gramEnd"/>
            <w:r w:rsidRPr="000E5F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of the project outcomes </w:t>
            </w:r>
            <w:r w:rsidR="0060200E" w:rsidRPr="000E5F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should be </w:t>
            </w:r>
            <w:r w:rsidRPr="000E5F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discussed.</w:t>
            </w:r>
          </w:p>
          <w:p w:rsidR="0080764D" w:rsidRPr="00E12413" w:rsidRDefault="0080764D" w:rsidP="00E12413">
            <w:pPr>
              <w:spacing w:after="0" w:line="240" w:lineRule="auto"/>
              <w:ind w:left="7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0764D" w:rsidRPr="00E12413" w:rsidRDefault="0080764D" w:rsidP="009F7788">
            <w:pPr>
              <w:spacing w:after="0" w:line="240" w:lineRule="auto"/>
              <w:ind w:left="708"/>
              <w:rPr>
                <w:rFonts w:ascii="Times New Roman TUR" w:hAnsi="Times New Roman TUR" w:cs="Times New Roman TUR"/>
                <w:sz w:val="18"/>
              </w:rPr>
            </w:pPr>
          </w:p>
        </w:tc>
      </w:tr>
      <w:tr w:rsidR="00237F43" w:rsidRPr="003A5DD9" w:rsidTr="00237F43">
        <w:trPr>
          <w:trHeight w:val="3413"/>
        </w:trPr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7F43" w:rsidRDefault="00237F43" w:rsidP="00237F43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237F43">
              <w:rPr>
                <w:rFonts w:ascii="Times New Roman" w:hAnsi="Times New Roman"/>
                <w:b/>
                <w:szCs w:val="28"/>
              </w:rPr>
              <w:t>Attachments:</w:t>
            </w:r>
          </w:p>
          <w:p w:rsidR="00237F43" w:rsidRDefault="00237F43" w:rsidP="00237F43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237F43" w:rsidRPr="00D3175E" w:rsidRDefault="00237F43" w:rsidP="00237F43">
            <w:pPr>
              <w:pStyle w:val="ListeParagraf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Within the scope of the Project</w:t>
            </w:r>
            <w:r w:rsidRPr="00D3175E">
              <w:rPr>
                <w:rFonts w:ascii="Times New Roman" w:hAnsi="Times New Roman"/>
                <w:sz w:val="20"/>
                <w:szCs w:val="28"/>
              </w:rPr>
              <w:t>;</w:t>
            </w:r>
          </w:p>
          <w:p w:rsidR="00237F43" w:rsidRPr="005D1244" w:rsidRDefault="00237F43" w:rsidP="00237F43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237F43">
              <w:rPr>
                <w:rFonts w:ascii="Times New Roman" w:hAnsi="Times New Roman"/>
                <w:sz w:val="20"/>
                <w:szCs w:val="28"/>
              </w:rPr>
              <w:t>If you have an article/s as a project outcome,</w:t>
            </w:r>
          </w:p>
          <w:p w:rsidR="00237F43" w:rsidRPr="00237F43" w:rsidRDefault="00237F43" w:rsidP="00237F43">
            <w:pPr>
              <w:pStyle w:val="Liste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237F43">
              <w:rPr>
                <w:rFonts w:ascii="Times New Roman" w:hAnsi="Times New Roman"/>
                <w:sz w:val="20"/>
                <w:szCs w:val="28"/>
              </w:rPr>
              <w:t>The document that shows the submission of your article/s for editorial evaluation,</w:t>
            </w:r>
          </w:p>
          <w:p w:rsidR="00237F43" w:rsidRPr="00237F43" w:rsidRDefault="00237F43" w:rsidP="00237F43">
            <w:pPr>
              <w:pStyle w:val="Liste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237F43">
              <w:rPr>
                <w:rFonts w:ascii="Times New Roman" w:hAnsi="Times New Roman"/>
                <w:sz w:val="20"/>
                <w:szCs w:val="28"/>
              </w:rPr>
              <w:t>The copy of the article that you submitted to journals.</w:t>
            </w:r>
          </w:p>
          <w:p w:rsidR="00237F43" w:rsidRPr="005D1244" w:rsidRDefault="00237F43" w:rsidP="00237F43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237F43">
              <w:rPr>
                <w:rFonts w:ascii="Times New Roman" w:hAnsi="Times New Roman"/>
                <w:sz w:val="20"/>
                <w:szCs w:val="28"/>
              </w:rPr>
              <w:t>If you attend a conference/s as a project outcome</w:t>
            </w:r>
            <w:r w:rsidRPr="005D1244">
              <w:rPr>
                <w:rFonts w:ascii="Times New Roman" w:hAnsi="Times New Roman"/>
                <w:sz w:val="20"/>
                <w:szCs w:val="28"/>
              </w:rPr>
              <w:t>,</w:t>
            </w:r>
          </w:p>
          <w:p w:rsidR="00237F43" w:rsidRPr="00237F43" w:rsidRDefault="00237F43" w:rsidP="00237F43">
            <w:pPr>
              <w:pStyle w:val="Liste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237F43">
              <w:rPr>
                <w:rFonts w:ascii="Times New Roman" w:hAnsi="Times New Roman"/>
                <w:sz w:val="20"/>
                <w:szCs w:val="28"/>
              </w:rPr>
              <w:t>Conference acceptance letter/s,</w:t>
            </w:r>
          </w:p>
          <w:p w:rsidR="00237F43" w:rsidRPr="00237F43" w:rsidRDefault="00237F43" w:rsidP="00237F43">
            <w:pPr>
              <w:pStyle w:val="Liste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237F43">
              <w:rPr>
                <w:rFonts w:ascii="Times New Roman" w:hAnsi="Times New Roman"/>
                <w:sz w:val="20"/>
                <w:szCs w:val="28"/>
              </w:rPr>
              <w:t>The copy of the conference paper/s that you submitted.</w:t>
            </w:r>
          </w:p>
          <w:p w:rsidR="00237F43" w:rsidRPr="005D1244" w:rsidRDefault="00237F43" w:rsidP="00237F43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237F43">
              <w:rPr>
                <w:rFonts w:ascii="Times New Roman" w:hAnsi="Times New Roman"/>
                <w:sz w:val="20"/>
                <w:szCs w:val="28"/>
              </w:rPr>
              <w:t>If you apply for another research project fund such as TUBİTAK or EU as a project outcome</w:t>
            </w:r>
            <w:r w:rsidRPr="005D1244">
              <w:rPr>
                <w:rFonts w:ascii="Times New Roman" w:hAnsi="Times New Roman"/>
                <w:sz w:val="20"/>
                <w:szCs w:val="28"/>
              </w:rPr>
              <w:t>,</w:t>
            </w:r>
          </w:p>
          <w:p w:rsidR="00237F43" w:rsidRPr="005D1244" w:rsidRDefault="00237F43" w:rsidP="00237F43">
            <w:pPr>
              <w:pStyle w:val="Liste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237F43">
              <w:rPr>
                <w:rFonts w:ascii="Times New Roman" w:hAnsi="Times New Roman"/>
                <w:sz w:val="20"/>
                <w:szCs w:val="28"/>
              </w:rPr>
              <w:t>System approved application form for your submitted application</w:t>
            </w:r>
            <w:r>
              <w:rPr>
                <w:rFonts w:ascii="Times New Roman" w:hAnsi="Times New Roman"/>
                <w:sz w:val="20"/>
                <w:szCs w:val="28"/>
              </w:rPr>
              <w:t>,</w:t>
            </w:r>
          </w:p>
          <w:p w:rsidR="00237F43" w:rsidRPr="005D1244" w:rsidRDefault="00237F43" w:rsidP="00237F43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237F43">
              <w:rPr>
                <w:rFonts w:ascii="Times New Roman" w:hAnsi="Times New Roman"/>
                <w:sz w:val="20"/>
                <w:szCs w:val="28"/>
              </w:rPr>
              <w:t>If you have a Masters or PhD thesis as a project outcome</w:t>
            </w:r>
            <w:r w:rsidRPr="005D1244">
              <w:rPr>
                <w:rFonts w:ascii="Times New Roman" w:hAnsi="Times New Roman"/>
                <w:sz w:val="20"/>
                <w:szCs w:val="28"/>
              </w:rPr>
              <w:t>,</w:t>
            </w:r>
          </w:p>
          <w:p w:rsidR="00F84FF9" w:rsidRPr="00F84FF9" w:rsidRDefault="00237F43" w:rsidP="00F84FF9">
            <w:pPr>
              <w:pStyle w:val="Liste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237F43">
              <w:rPr>
                <w:rFonts w:ascii="Times New Roman" w:hAnsi="Times New Roman"/>
                <w:sz w:val="20"/>
                <w:szCs w:val="28"/>
              </w:rPr>
              <w:t>The thesis monitoring committee (TIK) and the jury minutes</w:t>
            </w:r>
            <w:r w:rsidR="00F84FF9">
              <w:rPr>
                <w:rFonts w:ascii="Times New Roman" w:hAnsi="Times New Roman"/>
                <w:sz w:val="20"/>
                <w:szCs w:val="28"/>
              </w:rPr>
              <w:t>,</w:t>
            </w:r>
          </w:p>
          <w:p w:rsidR="00F84FF9" w:rsidRPr="005D1244" w:rsidRDefault="00F84FF9" w:rsidP="00F84FF9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237F43">
              <w:rPr>
                <w:rFonts w:ascii="Times New Roman" w:hAnsi="Times New Roman"/>
                <w:sz w:val="20"/>
                <w:szCs w:val="28"/>
              </w:rPr>
              <w:t xml:space="preserve">If you have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a patent, utility model, industrial design application </w:t>
            </w:r>
            <w:r w:rsidRPr="00237F43">
              <w:rPr>
                <w:rFonts w:ascii="Times New Roman" w:hAnsi="Times New Roman"/>
                <w:sz w:val="20"/>
                <w:szCs w:val="28"/>
              </w:rPr>
              <w:t>as a project outcome</w:t>
            </w:r>
            <w:r w:rsidRPr="005D1244">
              <w:rPr>
                <w:rFonts w:ascii="Times New Roman" w:hAnsi="Times New Roman"/>
                <w:sz w:val="20"/>
                <w:szCs w:val="28"/>
              </w:rPr>
              <w:t>,</w:t>
            </w:r>
          </w:p>
          <w:p w:rsidR="00F84FF9" w:rsidRPr="00F84FF9" w:rsidRDefault="00F84FF9" w:rsidP="00F84FF9">
            <w:pPr>
              <w:pStyle w:val="Liste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Related decisions of </w:t>
            </w:r>
            <w:r w:rsidR="00933035">
              <w:rPr>
                <w:rFonts w:ascii="Times New Roman" w:hAnsi="Times New Roman"/>
                <w:sz w:val="20"/>
                <w:szCs w:val="28"/>
              </w:rPr>
              <w:t xml:space="preserve">the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Intellectual and Industrial Board </w:t>
            </w:r>
            <w:r w:rsidR="00933035">
              <w:rPr>
                <w:rFonts w:ascii="Times New Roman" w:hAnsi="Times New Roman"/>
                <w:sz w:val="20"/>
                <w:szCs w:val="28"/>
              </w:rPr>
              <w:t xml:space="preserve">of our university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and Turkish Patent Office </w:t>
            </w:r>
            <w:r w:rsidR="00933035">
              <w:rPr>
                <w:rFonts w:ascii="Times New Roman" w:hAnsi="Times New Roman"/>
                <w:sz w:val="20"/>
                <w:szCs w:val="28"/>
              </w:rPr>
              <w:t xml:space="preserve">official </w:t>
            </w:r>
            <w:r>
              <w:rPr>
                <w:rFonts w:ascii="Times New Roman" w:hAnsi="Times New Roman"/>
                <w:sz w:val="20"/>
                <w:szCs w:val="28"/>
              </w:rPr>
              <w:t>application forms</w:t>
            </w:r>
          </w:p>
          <w:p w:rsidR="00237F43" w:rsidRPr="005D1244" w:rsidRDefault="00F84FF9" w:rsidP="00F84FF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                 </w:t>
            </w:r>
            <w:proofErr w:type="gramStart"/>
            <w:r w:rsidR="00237F43" w:rsidRPr="00237F43">
              <w:rPr>
                <w:rFonts w:ascii="Times New Roman" w:hAnsi="Times New Roman"/>
                <w:sz w:val="20"/>
                <w:szCs w:val="28"/>
              </w:rPr>
              <w:t>need</w:t>
            </w:r>
            <w:proofErr w:type="gramEnd"/>
            <w:r w:rsidR="00237F43" w:rsidRPr="00237F43">
              <w:rPr>
                <w:rFonts w:ascii="Times New Roman" w:hAnsi="Times New Roman"/>
                <w:sz w:val="20"/>
                <w:szCs w:val="28"/>
              </w:rPr>
              <w:t xml:space="preserve"> to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be </w:t>
            </w:r>
            <w:r w:rsidR="00237F43" w:rsidRPr="00237F43">
              <w:rPr>
                <w:rFonts w:ascii="Times New Roman" w:hAnsi="Times New Roman"/>
                <w:sz w:val="20"/>
                <w:szCs w:val="28"/>
              </w:rPr>
              <w:t>attach</w:t>
            </w:r>
            <w:r>
              <w:rPr>
                <w:rFonts w:ascii="Times New Roman" w:hAnsi="Times New Roman"/>
                <w:sz w:val="20"/>
                <w:szCs w:val="28"/>
              </w:rPr>
              <w:t>ed to this report</w:t>
            </w:r>
            <w:r w:rsidR="00237F43" w:rsidRPr="00237F43">
              <w:rPr>
                <w:rFonts w:ascii="Times New Roman" w:hAnsi="Times New Roman"/>
                <w:sz w:val="20"/>
                <w:szCs w:val="28"/>
              </w:rPr>
              <w:t>.</w:t>
            </w:r>
          </w:p>
          <w:p w:rsidR="00237F43" w:rsidRPr="00237F43" w:rsidRDefault="00237F43" w:rsidP="00237F43">
            <w:pPr>
              <w:spacing w:after="0" w:line="240" w:lineRule="auto"/>
              <w:ind w:left="708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237F43" w:rsidRDefault="00237F43" w:rsidP="000E5F5E">
      <w:pPr>
        <w:spacing w:after="0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8"/>
        </w:rPr>
      </w:pPr>
    </w:p>
    <w:p w:rsidR="00237F43" w:rsidRDefault="00237F43" w:rsidP="000E5F5E">
      <w:pPr>
        <w:spacing w:after="0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8"/>
        </w:rPr>
      </w:pPr>
    </w:p>
    <w:p w:rsidR="000E5F5E" w:rsidRPr="00DF7490" w:rsidRDefault="000E5F5E" w:rsidP="000E5F5E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762C18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8"/>
        </w:rPr>
        <w:t>APPROVALS</w:t>
      </w:r>
    </w:p>
    <w:p w:rsidR="000E5F5E" w:rsidRPr="00762C18" w:rsidRDefault="000E5F5E" w:rsidP="000E5F5E">
      <w:pPr>
        <w:pStyle w:val="ListeParagraf"/>
        <w:ind w:left="0"/>
        <w:jc w:val="center"/>
        <w:rPr>
          <w:rFonts w:ascii="Times New Roman" w:hAnsi="Times New Roman"/>
          <w:color w:val="000000" w:themeColor="text1"/>
          <w:szCs w:val="28"/>
        </w:rPr>
      </w:pPr>
      <w:r w:rsidRPr="00762C18">
        <w:rPr>
          <w:rFonts w:ascii="Times New Roman" w:hAnsi="Times New Roman"/>
          <w:color w:val="000000" w:themeColor="text1"/>
          <w:szCs w:val="28"/>
        </w:rPr>
        <w:t xml:space="preserve">Approvals to </w:t>
      </w:r>
      <w:proofErr w:type="gramStart"/>
      <w:r w:rsidRPr="00762C18">
        <w:rPr>
          <w:rFonts w:ascii="Times New Roman" w:hAnsi="Times New Roman"/>
          <w:color w:val="000000" w:themeColor="text1"/>
          <w:szCs w:val="28"/>
        </w:rPr>
        <w:t>be taken</w:t>
      </w:r>
      <w:proofErr w:type="gramEnd"/>
      <w:r w:rsidRPr="00762C18">
        <w:rPr>
          <w:rFonts w:ascii="Times New Roman" w:hAnsi="Times New Roman"/>
          <w:color w:val="000000" w:themeColor="text1"/>
          <w:szCs w:val="28"/>
        </w:rPr>
        <w:t xml:space="preserve"> before the Project Evaluation Commission’s decision*</w:t>
      </w:r>
      <w:r>
        <w:rPr>
          <w:rFonts w:ascii="Times New Roman" w:hAnsi="Times New Roman"/>
          <w:color w:val="000000" w:themeColor="text1"/>
          <w:szCs w:val="28"/>
        </w:rPr>
        <w:t>:</w:t>
      </w:r>
    </w:p>
    <w:tbl>
      <w:tblPr>
        <w:tblStyle w:val="TabloKlavuzu"/>
        <w:tblW w:w="10490" w:type="dxa"/>
        <w:tblLook w:val="04A0" w:firstRow="1" w:lastRow="0" w:firstColumn="1" w:lastColumn="0" w:noHBand="0" w:noVBand="1"/>
      </w:tblPr>
      <w:tblGrid>
        <w:gridCol w:w="1701"/>
        <w:gridCol w:w="2694"/>
        <w:gridCol w:w="2835"/>
        <w:gridCol w:w="3260"/>
      </w:tblGrid>
      <w:tr w:rsidR="000E5F5E" w:rsidRPr="00C1350D" w:rsidTr="00EE50DE">
        <w:trPr>
          <w:trHeight w:val="65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F5E" w:rsidRPr="00C1350D" w:rsidRDefault="000E5F5E" w:rsidP="00EE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0E5F5E" w:rsidRPr="00762C18" w:rsidRDefault="000E5F5E" w:rsidP="00EE5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  <w:t>COORDI</w:t>
            </w:r>
            <w:r w:rsidRPr="00762C18"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  <w:t>NATOR OF THE PROJECT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0E5F5E" w:rsidRPr="00762C18" w:rsidRDefault="000E5F5E" w:rsidP="00EE5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62C18"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  <w:t>HEAD OF DEPARTMENT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:rsidR="000E5F5E" w:rsidRPr="00762C18" w:rsidRDefault="000E5F5E" w:rsidP="00EE5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  <w:t>DEAN/MANAGER OF VOCATI</w:t>
            </w:r>
            <w:r w:rsidRPr="00762C18"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  <w:t>ONAL SCHOOL</w:t>
            </w:r>
          </w:p>
        </w:tc>
      </w:tr>
      <w:tr w:rsidR="000E5F5E" w:rsidRPr="00C1350D" w:rsidTr="00EE50DE">
        <w:trPr>
          <w:trHeight w:val="851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0E5F5E" w:rsidRPr="00762C18" w:rsidRDefault="000E5F5E" w:rsidP="00DA39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762C18"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  <w:t>Name-</w:t>
            </w:r>
            <w:r w:rsidR="00DA3997" w:rsidRPr="00762C18"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  <w:t>Surname</w:t>
            </w:r>
          </w:p>
        </w:tc>
        <w:tc>
          <w:tcPr>
            <w:tcW w:w="2694" w:type="dxa"/>
            <w:vAlign w:val="center"/>
          </w:tcPr>
          <w:p w:rsidR="000E5F5E" w:rsidRPr="00E12413" w:rsidRDefault="000E5F5E" w:rsidP="00EE50DE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E5F5E" w:rsidRPr="00E12413" w:rsidRDefault="000E5F5E" w:rsidP="00EE50DE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E5F5E" w:rsidRPr="00E12413" w:rsidRDefault="000E5F5E" w:rsidP="00EE50DE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0E5F5E" w:rsidRPr="00C1350D" w:rsidTr="00EE50DE">
        <w:trPr>
          <w:trHeight w:val="851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0E5F5E" w:rsidRPr="00762C18" w:rsidRDefault="00DA3997" w:rsidP="00DA39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762C18"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  <w:t>Signature</w:t>
            </w:r>
          </w:p>
        </w:tc>
        <w:tc>
          <w:tcPr>
            <w:tcW w:w="2694" w:type="dxa"/>
            <w:vAlign w:val="center"/>
          </w:tcPr>
          <w:p w:rsidR="000E5F5E" w:rsidRPr="00E12413" w:rsidRDefault="000E5F5E" w:rsidP="00EE50DE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E5F5E" w:rsidRPr="00E12413" w:rsidRDefault="000E5F5E" w:rsidP="00EE50DE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E5F5E" w:rsidRPr="00E12413" w:rsidRDefault="000E5F5E" w:rsidP="00EE50DE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0E5F5E" w:rsidRDefault="000E5F5E" w:rsidP="000E5F5E">
      <w:pPr>
        <w:jc w:val="both"/>
        <w:rPr>
          <w:rFonts w:ascii="Times New Roman" w:hAnsi="Times New Roman"/>
          <w:i/>
          <w:color w:val="FF0000"/>
          <w:sz w:val="20"/>
        </w:rPr>
      </w:pPr>
      <w:proofErr w:type="gramStart"/>
      <w:r w:rsidRPr="00C1350D">
        <w:rPr>
          <w:rFonts w:ascii="Times New Roman" w:hAnsi="Times New Roman"/>
          <w:color w:val="FF0000"/>
        </w:rPr>
        <w:t>*</w:t>
      </w:r>
      <w:r>
        <w:rPr>
          <w:rFonts w:ascii="Times New Roman" w:hAnsi="Times New Roman"/>
          <w:i/>
          <w:color w:val="FF0000"/>
          <w:sz w:val="20"/>
        </w:rPr>
        <w:t>All of the pages should be initialed</w:t>
      </w:r>
      <w:r w:rsidRPr="0001220D">
        <w:rPr>
          <w:rFonts w:ascii="Times New Roman" w:hAnsi="Times New Roman"/>
          <w:i/>
          <w:color w:val="FF0000"/>
          <w:sz w:val="20"/>
        </w:rPr>
        <w:t xml:space="preserve"> by the</w:t>
      </w:r>
      <w:r w:rsidRPr="0001220D">
        <w:rPr>
          <w:rFonts w:ascii="Times New Roman" w:hAnsi="Times New Roman"/>
          <w:b/>
          <w:i/>
          <w:color w:val="FF0000"/>
          <w:sz w:val="20"/>
        </w:rPr>
        <w:t xml:space="preserve"> </w:t>
      </w:r>
      <w:r w:rsidRPr="0001220D">
        <w:rPr>
          <w:rFonts w:ascii="Times New Roman" w:hAnsi="Times New Roman"/>
          <w:i/>
          <w:color w:val="FF0000"/>
          <w:sz w:val="20"/>
        </w:rPr>
        <w:t>Coordinator of the Project, Head of Departmen</w:t>
      </w:r>
      <w:r>
        <w:rPr>
          <w:rFonts w:ascii="Times New Roman" w:hAnsi="Times New Roman"/>
          <w:i/>
          <w:color w:val="FF0000"/>
          <w:sz w:val="20"/>
        </w:rPr>
        <w:t>t</w:t>
      </w:r>
      <w:r w:rsidRPr="0001220D">
        <w:rPr>
          <w:rFonts w:ascii="Times New Roman" w:hAnsi="Times New Roman"/>
          <w:i/>
          <w:color w:val="FF0000"/>
          <w:sz w:val="20"/>
        </w:rPr>
        <w:t xml:space="preserve"> and </w:t>
      </w:r>
      <w:r>
        <w:rPr>
          <w:rFonts w:ascii="Times New Roman" w:hAnsi="Times New Roman"/>
          <w:i/>
          <w:color w:val="FF0000"/>
          <w:sz w:val="20"/>
        </w:rPr>
        <w:t>Dean/Manager of Vocational School</w:t>
      </w:r>
      <w:proofErr w:type="gramEnd"/>
    </w:p>
    <w:p w:rsidR="00E44B8D" w:rsidRDefault="00E44B8D" w:rsidP="00EA6DF9">
      <w:pPr>
        <w:rPr>
          <w:rFonts w:ascii="Times New Roman" w:hAnsi="Times New Roman"/>
          <w:sz w:val="24"/>
          <w:szCs w:val="28"/>
        </w:rPr>
      </w:pPr>
    </w:p>
    <w:p w:rsidR="000E5F5E" w:rsidRPr="00762C18" w:rsidRDefault="000E5F5E" w:rsidP="000E5F5E">
      <w:pPr>
        <w:pStyle w:val="ListeParagraf"/>
        <w:ind w:left="0"/>
        <w:jc w:val="center"/>
        <w:rPr>
          <w:rFonts w:ascii="Times New Roman" w:hAnsi="Times New Roman"/>
          <w:color w:val="000000" w:themeColor="text1"/>
          <w:szCs w:val="28"/>
        </w:rPr>
      </w:pPr>
      <w:r w:rsidRPr="00762C18">
        <w:rPr>
          <w:rFonts w:ascii="Times New Roman" w:hAnsi="Times New Roman"/>
          <w:color w:val="000000" w:themeColor="text1"/>
          <w:szCs w:val="28"/>
        </w:rPr>
        <w:t xml:space="preserve">Final approvals </w:t>
      </w:r>
      <w:r>
        <w:rPr>
          <w:rFonts w:ascii="Times New Roman" w:hAnsi="Times New Roman"/>
          <w:color w:val="000000" w:themeColor="text1"/>
          <w:szCs w:val="28"/>
        </w:rPr>
        <w:t>that are required f</w:t>
      </w:r>
      <w:r w:rsidRPr="00762C18">
        <w:rPr>
          <w:rFonts w:ascii="Times New Roman" w:hAnsi="Times New Roman"/>
          <w:color w:val="000000" w:themeColor="text1"/>
          <w:szCs w:val="28"/>
        </w:rPr>
        <w:t xml:space="preserve">ollowing the </w:t>
      </w:r>
      <w:r>
        <w:rPr>
          <w:rFonts w:ascii="Times New Roman" w:hAnsi="Times New Roman"/>
          <w:color w:val="000000" w:themeColor="text1"/>
          <w:szCs w:val="28"/>
        </w:rPr>
        <w:t>approval of the project by t</w:t>
      </w:r>
      <w:r w:rsidRPr="00762C18">
        <w:rPr>
          <w:rFonts w:ascii="Times New Roman" w:hAnsi="Times New Roman"/>
          <w:color w:val="000000" w:themeColor="text1"/>
          <w:szCs w:val="28"/>
        </w:rPr>
        <w:t>he Project Evaluation Commission</w:t>
      </w:r>
      <w:r>
        <w:rPr>
          <w:rFonts w:ascii="Times New Roman" w:hAnsi="Times New Roman"/>
          <w:color w:val="000000" w:themeColor="text1"/>
          <w:szCs w:val="28"/>
        </w:rPr>
        <w:t>:</w:t>
      </w:r>
    </w:p>
    <w:tbl>
      <w:tblPr>
        <w:tblStyle w:val="TabloKlavuzu"/>
        <w:tblW w:w="10490" w:type="dxa"/>
        <w:tblLook w:val="04A0" w:firstRow="1" w:lastRow="0" w:firstColumn="1" w:lastColumn="0" w:noHBand="0" w:noVBand="1"/>
      </w:tblPr>
      <w:tblGrid>
        <w:gridCol w:w="1701"/>
        <w:gridCol w:w="4253"/>
        <w:gridCol w:w="4536"/>
      </w:tblGrid>
      <w:tr w:rsidR="000E5F5E" w:rsidRPr="00C1350D" w:rsidTr="0062597F">
        <w:trPr>
          <w:trHeight w:val="346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F5E" w:rsidRPr="00C1350D" w:rsidRDefault="000E5F5E" w:rsidP="00EE50D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0E5F5E" w:rsidRPr="00762C18" w:rsidRDefault="000E5F5E" w:rsidP="00EE5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62C18">
              <w:rPr>
                <w:rFonts w:ascii="Times New Roman" w:hAnsi="Times New Roman"/>
                <w:b/>
                <w:color w:val="000000" w:themeColor="text1"/>
                <w:szCs w:val="28"/>
              </w:rPr>
              <w:t>H</w:t>
            </w:r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>EAD OF FINANCIAL AFFAI</w:t>
            </w:r>
            <w:r w:rsidRPr="00762C18">
              <w:rPr>
                <w:rFonts w:ascii="Times New Roman" w:hAnsi="Times New Roman"/>
                <w:b/>
                <w:color w:val="000000" w:themeColor="text1"/>
                <w:szCs w:val="28"/>
              </w:rPr>
              <w:t>RS DEPARTMENT</w:t>
            </w:r>
          </w:p>
        </w:tc>
        <w:tc>
          <w:tcPr>
            <w:tcW w:w="4536" w:type="dxa"/>
            <w:shd w:val="clear" w:color="auto" w:fill="BDD6EE" w:themeFill="accent1" w:themeFillTint="66"/>
            <w:vAlign w:val="center"/>
          </w:tcPr>
          <w:p w:rsidR="000E5F5E" w:rsidRPr="00762C18" w:rsidRDefault="000E5F5E" w:rsidP="00EE5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62C18">
              <w:rPr>
                <w:rFonts w:ascii="Times New Roman" w:hAnsi="Times New Roman"/>
                <w:b/>
                <w:color w:val="000000" w:themeColor="text1"/>
                <w:szCs w:val="28"/>
              </w:rPr>
              <w:t>RECTOR</w:t>
            </w:r>
          </w:p>
        </w:tc>
      </w:tr>
      <w:tr w:rsidR="000E5F5E" w:rsidRPr="00C1350D" w:rsidTr="0062597F">
        <w:trPr>
          <w:trHeight w:val="851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0E5F5E" w:rsidRPr="00762C18" w:rsidRDefault="000E5F5E" w:rsidP="00DA39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Name-</w:t>
            </w:r>
            <w:r w:rsidR="00DA3997" w:rsidRPr="00762C18">
              <w:rPr>
                <w:rFonts w:ascii="Times New Roman" w:hAnsi="Times New Roman"/>
                <w:b/>
                <w:sz w:val="20"/>
                <w:szCs w:val="28"/>
              </w:rPr>
              <w:t>Surname</w:t>
            </w:r>
          </w:p>
        </w:tc>
        <w:tc>
          <w:tcPr>
            <w:tcW w:w="4253" w:type="dxa"/>
            <w:vAlign w:val="center"/>
          </w:tcPr>
          <w:p w:rsidR="000E5F5E" w:rsidRPr="00E12413" w:rsidRDefault="000E5F5E" w:rsidP="00EE50DE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E12413">
              <w:rPr>
                <w:rFonts w:ascii="Times New Roman" w:hAnsi="Times New Roman"/>
                <w:sz w:val="20"/>
                <w:szCs w:val="28"/>
              </w:rPr>
              <w:t>Zeki DOĞAN</w:t>
            </w:r>
          </w:p>
        </w:tc>
        <w:tc>
          <w:tcPr>
            <w:tcW w:w="4536" w:type="dxa"/>
            <w:vAlign w:val="center"/>
          </w:tcPr>
          <w:p w:rsidR="000E5F5E" w:rsidRPr="00E12413" w:rsidRDefault="000E5F5E" w:rsidP="00EE50DE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E12413">
              <w:rPr>
                <w:rFonts w:ascii="Times New Roman" w:hAnsi="Times New Roman"/>
                <w:sz w:val="20"/>
                <w:szCs w:val="28"/>
              </w:rPr>
              <w:t xml:space="preserve">Prof. Dr. M. </w:t>
            </w:r>
            <w:proofErr w:type="spellStart"/>
            <w:r w:rsidRPr="00E12413">
              <w:rPr>
                <w:rFonts w:ascii="Times New Roman" w:hAnsi="Times New Roman"/>
                <w:sz w:val="20"/>
                <w:szCs w:val="28"/>
              </w:rPr>
              <w:t>Cemali</w:t>
            </w:r>
            <w:proofErr w:type="spellEnd"/>
            <w:r w:rsidRPr="00E12413">
              <w:rPr>
                <w:rFonts w:ascii="Times New Roman" w:hAnsi="Times New Roman"/>
                <w:sz w:val="20"/>
                <w:szCs w:val="28"/>
              </w:rPr>
              <w:t xml:space="preserve"> DİNÇER</w:t>
            </w:r>
          </w:p>
        </w:tc>
      </w:tr>
      <w:tr w:rsidR="000E5F5E" w:rsidRPr="00C1350D" w:rsidTr="0062597F">
        <w:trPr>
          <w:trHeight w:val="983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0E5F5E" w:rsidRPr="00762C18" w:rsidRDefault="00DA3997" w:rsidP="00DA39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 w:rsidRPr="00762C18">
              <w:rPr>
                <w:rFonts w:ascii="Times New Roman" w:hAnsi="Times New Roman"/>
                <w:b/>
                <w:sz w:val="20"/>
                <w:szCs w:val="28"/>
              </w:rPr>
              <w:t>Signature</w:t>
            </w:r>
          </w:p>
        </w:tc>
        <w:tc>
          <w:tcPr>
            <w:tcW w:w="4253" w:type="dxa"/>
            <w:vAlign w:val="center"/>
          </w:tcPr>
          <w:p w:rsidR="000E5F5E" w:rsidRPr="00E12413" w:rsidRDefault="000E5F5E" w:rsidP="00EE50DE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0E5F5E" w:rsidRPr="00E12413" w:rsidRDefault="000E5F5E" w:rsidP="00EE50DE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0E5F5E" w:rsidRPr="00110254" w:rsidRDefault="000E5F5E" w:rsidP="000E5F5E">
      <w:pPr>
        <w:rPr>
          <w:rFonts w:ascii="Times New Roman" w:hAnsi="Times New Roman"/>
          <w:sz w:val="24"/>
          <w:szCs w:val="28"/>
        </w:rPr>
      </w:pPr>
      <w:proofErr w:type="gramStart"/>
      <w:r w:rsidRPr="00FF7E4D">
        <w:rPr>
          <w:rFonts w:ascii="Times New Roman" w:hAnsi="Times New Roman"/>
          <w:b/>
          <w:color w:val="FF0000"/>
          <w:sz w:val="24"/>
          <w:szCs w:val="28"/>
        </w:rPr>
        <w:t>*</w:t>
      </w:r>
      <w:r>
        <w:rPr>
          <w:rFonts w:ascii="Times New Roman" w:hAnsi="Times New Roman"/>
          <w:i/>
          <w:color w:val="FF0000"/>
          <w:sz w:val="20"/>
        </w:rPr>
        <w:t xml:space="preserve">All of the pages should also </w:t>
      </w:r>
      <w:r w:rsidRPr="0001220D">
        <w:rPr>
          <w:rFonts w:ascii="Times New Roman" w:hAnsi="Times New Roman"/>
          <w:i/>
          <w:color w:val="FF0000"/>
          <w:sz w:val="20"/>
        </w:rPr>
        <w:t xml:space="preserve">be </w:t>
      </w:r>
      <w:r>
        <w:rPr>
          <w:rFonts w:ascii="Times New Roman" w:hAnsi="Times New Roman"/>
          <w:i/>
          <w:color w:val="FF0000"/>
          <w:sz w:val="20"/>
        </w:rPr>
        <w:t>initialed</w:t>
      </w:r>
      <w:r w:rsidRPr="0001220D">
        <w:rPr>
          <w:rFonts w:ascii="Times New Roman" w:hAnsi="Times New Roman"/>
          <w:i/>
          <w:color w:val="FF0000"/>
          <w:sz w:val="20"/>
        </w:rPr>
        <w:t xml:space="preserve"> by</w:t>
      </w:r>
      <w:r>
        <w:rPr>
          <w:rFonts w:ascii="Times New Roman" w:hAnsi="Times New Roman"/>
          <w:i/>
          <w:color w:val="FF0000"/>
          <w:sz w:val="20"/>
        </w:rPr>
        <w:t xml:space="preserve"> the Head of the Financial Affairs Department and Rector</w:t>
      </w:r>
      <w:proofErr w:type="gramEnd"/>
      <w:r>
        <w:rPr>
          <w:rFonts w:ascii="Times New Roman" w:hAnsi="Times New Roman"/>
          <w:i/>
          <w:color w:val="FF0000"/>
          <w:sz w:val="20"/>
        </w:rPr>
        <w:t>.</w:t>
      </w:r>
    </w:p>
    <w:p w:rsidR="00EA6DF9" w:rsidRPr="00EA6DF9" w:rsidRDefault="00EA6DF9" w:rsidP="00EA6DF9">
      <w:pPr>
        <w:spacing w:after="0" w:line="240" w:lineRule="auto"/>
        <w:rPr>
          <w:rStyle w:val="Gl"/>
          <w:rFonts w:ascii="Times New Roman" w:hAnsi="Times New Roman"/>
          <w:b w:val="0"/>
          <w:sz w:val="24"/>
          <w:szCs w:val="24"/>
        </w:rPr>
      </w:pPr>
    </w:p>
    <w:sectPr w:rsidR="00EA6DF9" w:rsidRPr="00EA6DF9" w:rsidSect="000E5F5E">
      <w:headerReference w:type="default" r:id="rId9"/>
      <w:footerReference w:type="default" r:id="rId10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7EF" w:rsidRDefault="00A807EF" w:rsidP="00FA0D91">
      <w:pPr>
        <w:spacing w:after="0" w:line="240" w:lineRule="auto"/>
      </w:pPr>
      <w:r>
        <w:separator/>
      </w:r>
    </w:p>
  </w:endnote>
  <w:endnote w:type="continuationSeparator" w:id="0">
    <w:p w:rsidR="00A807EF" w:rsidRDefault="00A807EF" w:rsidP="00FA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217877"/>
      <w:docPartObj>
        <w:docPartGallery w:val="Page Numbers (Bottom of Page)"/>
        <w:docPartUnique/>
      </w:docPartObj>
    </w:sdtPr>
    <w:sdtEndPr/>
    <w:sdtContent>
      <w:p w:rsidR="00C32EC1" w:rsidRDefault="00C32EC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C21">
          <w:rPr>
            <w:noProof/>
          </w:rPr>
          <w:t>2</w:t>
        </w:r>
        <w:r>
          <w:fldChar w:fldCharType="end"/>
        </w:r>
      </w:p>
    </w:sdtContent>
  </w:sdt>
  <w:p w:rsidR="00C32EC1" w:rsidRDefault="00C32E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7EF" w:rsidRDefault="00A807EF" w:rsidP="00FA0D91">
      <w:pPr>
        <w:spacing w:after="0" w:line="240" w:lineRule="auto"/>
      </w:pPr>
      <w:r>
        <w:separator/>
      </w:r>
    </w:p>
  </w:footnote>
  <w:footnote w:type="continuationSeparator" w:id="0">
    <w:p w:rsidR="00A807EF" w:rsidRDefault="00A807EF" w:rsidP="00FA0D91">
      <w:pPr>
        <w:spacing w:after="0" w:line="240" w:lineRule="auto"/>
      </w:pPr>
      <w:r>
        <w:continuationSeparator/>
      </w:r>
    </w:p>
  </w:footnote>
  <w:footnote w:id="1">
    <w:p w:rsidR="005D68F5" w:rsidRPr="00AC315E" w:rsidRDefault="005D68F5">
      <w:pPr>
        <w:pStyle w:val="DipnotMetni"/>
        <w:rPr>
          <w:i/>
        </w:rPr>
      </w:pPr>
      <w:r w:rsidRPr="00AC315E">
        <w:rPr>
          <w:rStyle w:val="DipnotBavurusu"/>
          <w:i/>
        </w:rPr>
        <w:footnoteRef/>
      </w:r>
      <w:r w:rsidRPr="00AC315E">
        <w:rPr>
          <w:i/>
        </w:rPr>
        <w:t xml:space="preserve"> </w:t>
      </w:r>
      <w:r w:rsidRPr="00AC315E">
        <w:rPr>
          <w:rFonts w:ascii="Times New Roman" w:hAnsi="Times New Roman"/>
          <w:i/>
          <w:color w:val="000000" w:themeColor="text1"/>
          <w:sz w:val="16"/>
          <w:szCs w:val="16"/>
        </w:rPr>
        <w:t>The detailed project financial report needs to be requested from the Financial Affairs Department through the Project Support Office.</w:t>
      </w:r>
      <w:r w:rsidR="00E2496E">
        <w:rPr>
          <w:rFonts w:ascii="Times New Roman" w:hAnsi="Times New Roman"/>
          <w:i/>
          <w:color w:val="000000" w:themeColor="text1"/>
          <w:sz w:val="16"/>
          <w:szCs w:val="16"/>
        </w:rPr>
        <w:t xml:space="preserve"> This form </w:t>
      </w:r>
      <w:proofErr w:type="gramStart"/>
      <w:r w:rsidR="00E2496E">
        <w:rPr>
          <w:rFonts w:ascii="Times New Roman" w:hAnsi="Times New Roman"/>
          <w:i/>
          <w:color w:val="000000" w:themeColor="text1"/>
          <w:sz w:val="16"/>
          <w:szCs w:val="16"/>
        </w:rPr>
        <w:t>was revised</w:t>
      </w:r>
      <w:proofErr w:type="gramEnd"/>
      <w:r w:rsidR="00E2496E">
        <w:rPr>
          <w:rFonts w:ascii="Times New Roman" w:hAnsi="Times New Roman"/>
          <w:i/>
          <w:color w:val="000000" w:themeColor="text1"/>
          <w:sz w:val="16"/>
          <w:szCs w:val="16"/>
        </w:rPr>
        <w:t xml:space="preserve"> on</w:t>
      </w:r>
      <w:r w:rsidR="00D14C21">
        <w:rPr>
          <w:rFonts w:ascii="Times New Roman" w:hAnsi="Times New Roman"/>
          <w:i/>
          <w:sz w:val="16"/>
          <w:szCs w:val="16"/>
        </w:rPr>
        <w:t xml:space="preserve"> 15.02.</w:t>
      </w:r>
      <w:bookmarkStart w:id="0" w:name="_GoBack"/>
      <w:bookmarkEnd w:id="0"/>
      <w:r w:rsidR="009572C1">
        <w:rPr>
          <w:rFonts w:ascii="Times New Roman" w:hAnsi="Times New Roman"/>
          <w:i/>
          <w:sz w:val="16"/>
          <w:szCs w:val="16"/>
        </w:rPr>
        <w:t>2017, 19.02.2018</w:t>
      </w:r>
      <w:r w:rsidR="00D14C21">
        <w:rPr>
          <w:rFonts w:ascii="Times New Roman" w:hAnsi="Times New Roman"/>
          <w:i/>
          <w:sz w:val="16"/>
          <w:szCs w:val="16"/>
        </w:rPr>
        <w:t>, 29.05.2018</w:t>
      </w:r>
      <w:r w:rsidR="009572C1">
        <w:rPr>
          <w:rFonts w:ascii="Times New Roman" w:hAnsi="Times New Roman"/>
          <w:i/>
          <w:sz w:val="16"/>
          <w:szCs w:val="16"/>
        </w:rPr>
        <w:t xml:space="preserve"> and 20.07.2018.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5D3" w:rsidRPr="00101671" w:rsidRDefault="00D47FCD" w:rsidP="00D47FCD">
    <w:pPr>
      <w:pStyle w:val="stBilgi"/>
      <w:tabs>
        <w:tab w:val="clear" w:pos="4536"/>
        <w:tab w:val="clear" w:pos="9072"/>
        <w:tab w:val="center" w:pos="0"/>
        <w:tab w:val="right" w:pos="10632"/>
      </w:tabs>
      <w:spacing w:line="360" w:lineRule="auto"/>
      <w:ind w:right="-2"/>
      <w:jc w:val="center"/>
      <w:rPr>
        <w:rFonts w:asciiTheme="majorHAnsi" w:hAnsiTheme="majorHAnsi"/>
        <w:b/>
        <w:color w:val="2E74B5" w:themeColor="accent1" w:themeShade="BF"/>
        <w:szCs w:val="26"/>
      </w:rPr>
    </w:pPr>
    <w:r>
      <w:rPr>
        <w:i/>
        <w:noProof/>
      </w:rPr>
      <w:drawing>
        <wp:inline distT="0" distB="0" distL="0" distR="0" wp14:anchorId="331394A6" wp14:editId="113A83FE">
          <wp:extent cx="446616" cy="455856"/>
          <wp:effectExtent l="0" t="0" r="0" b="190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6616" cy="45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315E" w:rsidRPr="00101671" w:rsidRDefault="00AC315E" w:rsidP="00AC315E">
    <w:pPr>
      <w:pStyle w:val="stBilgi"/>
      <w:tabs>
        <w:tab w:val="clear" w:pos="4536"/>
        <w:tab w:val="clear" w:pos="9072"/>
        <w:tab w:val="center" w:pos="0"/>
        <w:tab w:val="right" w:pos="10632"/>
      </w:tabs>
      <w:ind w:right="-2"/>
      <w:jc w:val="center"/>
      <w:rPr>
        <w:rFonts w:ascii="Times New Roman" w:hAnsi="Times New Roman"/>
        <w:noProof/>
        <w:color w:val="2E74B5" w:themeColor="accent1" w:themeShade="BF"/>
        <w:sz w:val="20"/>
      </w:rPr>
    </w:pPr>
    <w:r w:rsidRPr="00101671">
      <w:rPr>
        <w:rFonts w:ascii="Times New Roman" w:hAnsi="Times New Roman"/>
        <w:b/>
        <w:color w:val="2E74B5" w:themeColor="accent1" w:themeShade="BF"/>
        <w:sz w:val="20"/>
        <w:szCs w:val="26"/>
      </w:rPr>
      <w:t>T.C.</w:t>
    </w:r>
  </w:p>
  <w:p w:rsidR="00AC315E" w:rsidRPr="00101671" w:rsidRDefault="00AC315E" w:rsidP="00AC315E">
    <w:pPr>
      <w:pStyle w:val="stBilgi"/>
      <w:tabs>
        <w:tab w:val="clear" w:pos="4536"/>
        <w:tab w:val="clear" w:pos="9072"/>
        <w:tab w:val="center" w:pos="0"/>
        <w:tab w:val="right" w:pos="10632"/>
      </w:tabs>
      <w:ind w:right="-2"/>
      <w:jc w:val="center"/>
      <w:rPr>
        <w:rFonts w:ascii="Times New Roman" w:hAnsi="Times New Roman"/>
        <w:noProof/>
        <w:color w:val="2E74B5" w:themeColor="accent1" w:themeShade="BF"/>
        <w:sz w:val="20"/>
      </w:rPr>
    </w:pPr>
    <w:r w:rsidRPr="00101671">
      <w:rPr>
        <w:rFonts w:ascii="Times New Roman" w:hAnsi="Times New Roman"/>
        <w:b/>
        <w:color w:val="2E74B5" w:themeColor="accent1" w:themeShade="BF"/>
        <w:sz w:val="20"/>
        <w:szCs w:val="26"/>
      </w:rPr>
      <w:t>YAŞAR ÜNİVERSİTESİ</w:t>
    </w:r>
  </w:p>
  <w:p w:rsidR="00AC315E" w:rsidRPr="00101671" w:rsidRDefault="00AC315E" w:rsidP="00AC315E">
    <w:pPr>
      <w:pStyle w:val="stBilgi"/>
      <w:tabs>
        <w:tab w:val="clear" w:pos="4536"/>
        <w:tab w:val="clear" w:pos="9072"/>
        <w:tab w:val="center" w:pos="0"/>
        <w:tab w:val="center" w:pos="7003"/>
        <w:tab w:val="right" w:pos="10632"/>
        <w:tab w:val="left" w:pos="11790"/>
      </w:tabs>
      <w:ind w:right="-2"/>
      <w:jc w:val="center"/>
      <w:rPr>
        <w:rFonts w:ascii="Times New Roman" w:hAnsi="Times New Roman"/>
        <w:noProof/>
        <w:color w:val="2E74B5" w:themeColor="accent1" w:themeShade="BF"/>
        <w:sz w:val="20"/>
      </w:rPr>
    </w:pPr>
    <w:r>
      <w:rPr>
        <w:rFonts w:ascii="Times New Roman" w:hAnsi="Times New Roman"/>
        <w:b/>
        <w:color w:val="2E74B5" w:themeColor="accent1" w:themeShade="BF"/>
        <w:sz w:val="20"/>
        <w:szCs w:val="26"/>
      </w:rPr>
      <w:t>PROJE DESTEK OFİSİ</w:t>
    </w:r>
  </w:p>
  <w:p w:rsidR="00AC315E" w:rsidRDefault="00AC315E" w:rsidP="00AC315E">
    <w:pPr>
      <w:pStyle w:val="stBilgi"/>
      <w:tabs>
        <w:tab w:val="clear" w:pos="4536"/>
        <w:tab w:val="clear" w:pos="9072"/>
        <w:tab w:val="center" w:pos="0"/>
        <w:tab w:val="right" w:pos="10632"/>
      </w:tabs>
      <w:ind w:right="-2"/>
      <w:jc w:val="center"/>
      <w:rPr>
        <w:rFonts w:ascii="Times New Roman" w:hAnsi="Times New Roman"/>
        <w:color w:val="2E74B5" w:themeColor="accent1" w:themeShade="BF"/>
        <w:sz w:val="20"/>
        <w:szCs w:val="26"/>
      </w:rPr>
    </w:pPr>
    <w:r>
      <w:rPr>
        <w:rFonts w:ascii="Times New Roman" w:hAnsi="Times New Roman"/>
        <w:color w:val="2E74B5" w:themeColor="accent1" w:themeShade="BF"/>
        <w:sz w:val="20"/>
        <w:szCs w:val="26"/>
      </w:rPr>
      <w:t>Project Support Office</w:t>
    </w:r>
  </w:p>
  <w:p w:rsidR="00AA5572" w:rsidRPr="000775D3" w:rsidRDefault="00AA5572" w:rsidP="00AC315E">
    <w:pPr>
      <w:pStyle w:val="stBilgi"/>
      <w:tabs>
        <w:tab w:val="clear" w:pos="4536"/>
        <w:tab w:val="clear" w:pos="9072"/>
        <w:tab w:val="center" w:pos="0"/>
        <w:tab w:val="center" w:pos="7003"/>
        <w:tab w:val="right" w:pos="10632"/>
        <w:tab w:val="left" w:pos="11790"/>
      </w:tabs>
      <w:ind w:right="-2"/>
      <w:jc w:val="center"/>
      <w:rPr>
        <w:rStyle w:val="KonuBalChar"/>
        <w:rFonts w:ascii="Times New Roman" w:eastAsia="Cambria" w:hAnsi="Times New Roman"/>
        <w:noProof/>
        <w:color w:val="2E74B5" w:themeColor="accent1" w:themeShade="BF"/>
        <w:spacing w:val="0"/>
        <w:kern w:val="0"/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31D0"/>
    <w:multiLevelType w:val="hybridMultilevel"/>
    <w:tmpl w:val="EBF829BE"/>
    <w:lvl w:ilvl="0" w:tplc="A5B474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06B6"/>
    <w:multiLevelType w:val="hybridMultilevel"/>
    <w:tmpl w:val="15D4BF4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4E96"/>
    <w:multiLevelType w:val="hybridMultilevel"/>
    <w:tmpl w:val="0C580C62"/>
    <w:lvl w:ilvl="0" w:tplc="89563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459F0"/>
    <w:multiLevelType w:val="hybridMultilevel"/>
    <w:tmpl w:val="E648D5E8"/>
    <w:lvl w:ilvl="0" w:tplc="EB3AB9EE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D9D8F2EC">
      <w:start w:val="1"/>
      <w:numFmt w:val="lowerLetter"/>
      <w:lvlText w:val="%2."/>
      <w:lvlJc w:val="left"/>
      <w:pPr>
        <w:ind w:left="1440" w:hanging="360"/>
      </w:pPr>
      <w:rPr>
        <w:b/>
        <w:color w:val="000000" w:themeColor="text1"/>
        <w:sz w:val="22"/>
        <w:szCs w:val="22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41E2F"/>
    <w:multiLevelType w:val="hybridMultilevel"/>
    <w:tmpl w:val="0F4A020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4D2E57"/>
    <w:multiLevelType w:val="hybridMultilevel"/>
    <w:tmpl w:val="C3CC1EE6"/>
    <w:lvl w:ilvl="0" w:tplc="65200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A5165"/>
    <w:multiLevelType w:val="hybridMultilevel"/>
    <w:tmpl w:val="8878FA9A"/>
    <w:lvl w:ilvl="0" w:tplc="6D2838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E34CC"/>
    <w:multiLevelType w:val="hybridMultilevel"/>
    <w:tmpl w:val="649E64B0"/>
    <w:lvl w:ilvl="0" w:tplc="E8C2E01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072E1"/>
    <w:multiLevelType w:val="multilevel"/>
    <w:tmpl w:val="D6A4CA4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5E741E8"/>
    <w:multiLevelType w:val="hybridMultilevel"/>
    <w:tmpl w:val="874CEF50"/>
    <w:lvl w:ilvl="0" w:tplc="A2AAEB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D51C6"/>
    <w:multiLevelType w:val="hybridMultilevel"/>
    <w:tmpl w:val="679C26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1E"/>
    <w:rsid w:val="00006996"/>
    <w:rsid w:val="00010F3A"/>
    <w:rsid w:val="00015B0A"/>
    <w:rsid w:val="00021907"/>
    <w:rsid w:val="00021B1F"/>
    <w:rsid w:val="00027875"/>
    <w:rsid w:val="0003163C"/>
    <w:rsid w:val="00042711"/>
    <w:rsid w:val="0005541A"/>
    <w:rsid w:val="00067033"/>
    <w:rsid w:val="00075EF7"/>
    <w:rsid w:val="000775D3"/>
    <w:rsid w:val="000836B8"/>
    <w:rsid w:val="00086419"/>
    <w:rsid w:val="00087894"/>
    <w:rsid w:val="00092954"/>
    <w:rsid w:val="0009314D"/>
    <w:rsid w:val="00093DE7"/>
    <w:rsid w:val="00096D67"/>
    <w:rsid w:val="000D19CB"/>
    <w:rsid w:val="000D3F14"/>
    <w:rsid w:val="000D5B5F"/>
    <w:rsid w:val="000E0D34"/>
    <w:rsid w:val="000E55B1"/>
    <w:rsid w:val="000E5F5E"/>
    <w:rsid w:val="000E7924"/>
    <w:rsid w:val="000F661E"/>
    <w:rsid w:val="00110574"/>
    <w:rsid w:val="00125E81"/>
    <w:rsid w:val="00137DDF"/>
    <w:rsid w:val="00142F1C"/>
    <w:rsid w:val="00165D2B"/>
    <w:rsid w:val="00167342"/>
    <w:rsid w:val="001712E1"/>
    <w:rsid w:val="001A2DCF"/>
    <w:rsid w:val="001A6866"/>
    <w:rsid w:val="001B003F"/>
    <w:rsid w:val="001B0764"/>
    <w:rsid w:val="001C371B"/>
    <w:rsid w:val="001D0CEA"/>
    <w:rsid w:val="001D66A1"/>
    <w:rsid w:val="001D6BE1"/>
    <w:rsid w:val="001E62D4"/>
    <w:rsid w:val="001F1FEB"/>
    <w:rsid w:val="001F2BD2"/>
    <w:rsid w:val="00203BE7"/>
    <w:rsid w:val="00205364"/>
    <w:rsid w:val="00237F43"/>
    <w:rsid w:val="002504BE"/>
    <w:rsid w:val="0027499E"/>
    <w:rsid w:val="00276447"/>
    <w:rsid w:val="002A2CFE"/>
    <w:rsid w:val="002A4318"/>
    <w:rsid w:val="002B25BA"/>
    <w:rsid w:val="002B3D89"/>
    <w:rsid w:val="002B7C5C"/>
    <w:rsid w:val="002F2347"/>
    <w:rsid w:val="002F477D"/>
    <w:rsid w:val="00305FBC"/>
    <w:rsid w:val="00317344"/>
    <w:rsid w:val="00322B33"/>
    <w:rsid w:val="00324077"/>
    <w:rsid w:val="00334267"/>
    <w:rsid w:val="00335A2F"/>
    <w:rsid w:val="00335C50"/>
    <w:rsid w:val="0034268F"/>
    <w:rsid w:val="0035266A"/>
    <w:rsid w:val="00361D5D"/>
    <w:rsid w:val="0036456F"/>
    <w:rsid w:val="00365F6A"/>
    <w:rsid w:val="00366742"/>
    <w:rsid w:val="003752CA"/>
    <w:rsid w:val="00375F0C"/>
    <w:rsid w:val="00380973"/>
    <w:rsid w:val="00386613"/>
    <w:rsid w:val="00392208"/>
    <w:rsid w:val="00392D48"/>
    <w:rsid w:val="003B7F4D"/>
    <w:rsid w:val="003D7109"/>
    <w:rsid w:val="003F5492"/>
    <w:rsid w:val="00400C1C"/>
    <w:rsid w:val="004069E6"/>
    <w:rsid w:val="00445C24"/>
    <w:rsid w:val="004767EA"/>
    <w:rsid w:val="0048466B"/>
    <w:rsid w:val="004955C4"/>
    <w:rsid w:val="0049666D"/>
    <w:rsid w:val="00497AB9"/>
    <w:rsid w:val="004B6DED"/>
    <w:rsid w:val="004D4E1D"/>
    <w:rsid w:val="004E24AA"/>
    <w:rsid w:val="004E3641"/>
    <w:rsid w:val="004E5F8C"/>
    <w:rsid w:val="004F0461"/>
    <w:rsid w:val="004F469D"/>
    <w:rsid w:val="005068DB"/>
    <w:rsid w:val="00515820"/>
    <w:rsid w:val="00516ED6"/>
    <w:rsid w:val="0053243C"/>
    <w:rsid w:val="0053390A"/>
    <w:rsid w:val="005351AF"/>
    <w:rsid w:val="005453FC"/>
    <w:rsid w:val="00546216"/>
    <w:rsid w:val="005463F1"/>
    <w:rsid w:val="0055401E"/>
    <w:rsid w:val="00581F4E"/>
    <w:rsid w:val="005A1A4D"/>
    <w:rsid w:val="005A6365"/>
    <w:rsid w:val="005B2B6D"/>
    <w:rsid w:val="005D1D63"/>
    <w:rsid w:val="005D3877"/>
    <w:rsid w:val="005D3E3A"/>
    <w:rsid w:val="005D68F5"/>
    <w:rsid w:val="005F7A38"/>
    <w:rsid w:val="00601EB2"/>
    <w:rsid w:val="0060200E"/>
    <w:rsid w:val="00602C7C"/>
    <w:rsid w:val="00603139"/>
    <w:rsid w:val="006133AD"/>
    <w:rsid w:val="0062597F"/>
    <w:rsid w:val="00626D1C"/>
    <w:rsid w:val="00647625"/>
    <w:rsid w:val="00673FF0"/>
    <w:rsid w:val="00674F6E"/>
    <w:rsid w:val="0069115E"/>
    <w:rsid w:val="006A1C2A"/>
    <w:rsid w:val="006A469D"/>
    <w:rsid w:val="006D39F4"/>
    <w:rsid w:val="006D53A8"/>
    <w:rsid w:val="006D6C02"/>
    <w:rsid w:val="006E0005"/>
    <w:rsid w:val="006E5D3E"/>
    <w:rsid w:val="006E6037"/>
    <w:rsid w:val="007012B9"/>
    <w:rsid w:val="0071684E"/>
    <w:rsid w:val="00733B55"/>
    <w:rsid w:val="007371DB"/>
    <w:rsid w:val="007445D3"/>
    <w:rsid w:val="00745E9F"/>
    <w:rsid w:val="00762E2C"/>
    <w:rsid w:val="007649FD"/>
    <w:rsid w:val="0077337D"/>
    <w:rsid w:val="00773EC1"/>
    <w:rsid w:val="007807CF"/>
    <w:rsid w:val="0078300E"/>
    <w:rsid w:val="0078732C"/>
    <w:rsid w:val="00797438"/>
    <w:rsid w:val="007B1D73"/>
    <w:rsid w:val="007C1FFD"/>
    <w:rsid w:val="007C5241"/>
    <w:rsid w:val="007D7D0A"/>
    <w:rsid w:val="0080655F"/>
    <w:rsid w:val="008074A9"/>
    <w:rsid w:val="0080764D"/>
    <w:rsid w:val="00822A07"/>
    <w:rsid w:val="00827699"/>
    <w:rsid w:val="00843139"/>
    <w:rsid w:val="00853A40"/>
    <w:rsid w:val="00860A4C"/>
    <w:rsid w:val="00871CF7"/>
    <w:rsid w:val="00877434"/>
    <w:rsid w:val="00882419"/>
    <w:rsid w:val="008863DF"/>
    <w:rsid w:val="008873D6"/>
    <w:rsid w:val="008B189B"/>
    <w:rsid w:val="008B1DA9"/>
    <w:rsid w:val="008B5A9D"/>
    <w:rsid w:val="008C2878"/>
    <w:rsid w:val="008C2A7E"/>
    <w:rsid w:val="008D7AEE"/>
    <w:rsid w:val="008E0592"/>
    <w:rsid w:val="008F6FCB"/>
    <w:rsid w:val="00914971"/>
    <w:rsid w:val="0092589A"/>
    <w:rsid w:val="00933035"/>
    <w:rsid w:val="00934DEF"/>
    <w:rsid w:val="00941341"/>
    <w:rsid w:val="009572C1"/>
    <w:rsid w:val="00960639"/>
    <w:rsid w:val="0097698B"/>
    <w:rsid w:val="00981BBA"/>
    <w:rsid w:val="009A7920"/>
    <w:rsid w:val="009C06F0"/>
    <w:rsid w:val="009F7788"/>
    <w:rsid w:val="00A015E4"/>
    <w:rsid w:val="00A326D1"/>
    <w:rsid w:val="00A40122"/>
    <w:rsid w:val="00A45B4A"/>
    <w:rsid w:val="00A60DF9"/>
    <w:rsid w:val="00A73E1E"/>
    <w:rsid w:val="00A807EF"/>
    <w:rsid w:val="00A87424"/>
    <w:rsid w:val="00AA5572"/>
    <w:rsid w:val="00AB143E"/>
    <w:rsid w:val="00AC0685"/>
    <w:rsid w:val="00AC315E"/>
    <w:rsid w:val="00AD44B1"/>
    <w:rsid w:val="00AF338E"/>
    <w:rsid w:val="00AF530D"/>
    <w:rsid w:val="00B228B7"/>
    <w:rsid w:val="00B259ED"/>
    <w:rsid w:val="00B32997"/>
    <w:rsid w:val="00B37763"/>
    <w:rsid w:val="00B42A06"/>
    <w:rsid w:val="00B4743E"/>
    <w:rsid w:val="00B75783"/>
    <w:rsid w:val="00B770A5"/>
    <w:rsid w:val="00B818DF"/>
    <w:rsid w:val="00BB088D"/>
    <w:rsid w:val="00BB67CA"/>
    <w:rsid w:val="00BC0887"/>
    <w:rsid w:val="00BC7CC6"/>
    <w:rsid w:val="00BD4E37"/>
    <w:rsid w:val="00BF0391"/>
    <w:rsid w:val="00BF308C"/>
    <w:rsid w:val="00BF7BC3"/>
    <w:rsid w:val="00C0244A"/>
    <w:rsid w:val="00C048B3"/>
    <w:rsid w:val="00C06F6F"/>
    <w:rsid w:val="00C14349"/>
    <w:rsid w:val="00C20131"/>
    <w:rsid w:val="00C32EC1"/>
    <w:rsid w:val="00C34E51"/>
    <w:rsid w:val="00C428ED"/>
    <w:rsid w:val="00C638B5"/>
    <w:rsid w:val="00C8342C"/>
    <w:rsid w:val="00C840E1"/>
    <w:rsid w:val="00C90AE2"/>
    <w:rsid w:val="00C94E01"/>
    <w:rsid w:val="00CA3C73"/>
    <w:rsid w:val="00CC03B7"/>
    <w:rsid w:val="00D13CBD"/>
    <w:rsid w:val="00D14C21"/>
    <w:rsid w:val="00D14E9B"/>
    <w:rsid w:val="00D16C60"/>
    <w:rsid w:val="00D17648"/>
    <w:rsid w:val="00D215A7"/>
    <w:rsid w:val="00D247CC"/>
    <w:rsid w:val="00D273E0"/>
    <w:rsid w:val="00D47FCD"/>
    <w:rsid w:val="00D547EC"/>
    <w:rsid w:val="00D82A8B"/>
    <w:rsid w:val="00D85B2A"/>
    <w:rsid w:val="00D869C5"/>
    <w:rsid w:val="00D9195F"/>
    <w:rsid w:val="00DA2A02"/>
    <w:rsid w:val="00DA3997"/>
    <w:rsid w:val="00DC2D46"/>
    <w:rsid w:val="00DC6A02"/>
    <w:rsid w:val="00DD0DB2"/>
    <w:rsid w:val="00DE1DC1"/>
    <w:rsid w:val="00E12413"/>
    <w:rsid w:val="00E15EDA"/>
    <w:rsid w:val="00E17DAE"/>
    <w:rsid w:val="00E21ED8"/>
    <w:rsid w:val="00E2496E"/>
    <w:rsid w:val="00E33AAA"/>
    <w:rsid w:val="00E44B8D"/>
    <w:rsid w:val="00E62377"/>
    <w:rsid w:val="00E73BC5"/>
    <w:rsid w:val="00E76062"/>
    <w:rsid w:val="00E76EDD"/>
    <w:rsid w:val="00E92791"/>
    <w:rsid w:val="00E9502B"/>
    <w:rsid w:val="00EA2002"/>
    <w:rsid w:val="00EA6DF9"/>
    <w:rsid w:val="00EA713F"/>
    <w:rsid w:val="00ED3448"/>
    <w:rsid w:val="00EF6033"/>
    <w:rsid w:val="00F021EB"/>
    <w:rsid w:val="00F1086B"/>
    <w:rsid w:val="00F765CD"/>
    <w:rsid w:val="00F84FF9"/>
    <w:rsid w:val="00F94C81"/>
    <w:rsid w:val="00FA0D91"/>
    <w:rsid w:val="00FB301C"/>
    <w:rsid w:val="00FC3582"/>
    <w:rsid w:val="00FD0A36"/>
    <w:rsid w:val="00FD26B5"/>
    <w:rsid w:val="00FE0095"/>
    <w:rsid w:val="00FF0AC5"/>
    <w:rsid w:val="00FF21B1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C2CEC4"/>
  <w15:docId w15:val="{6A67E810-5C10-49E4-A011-8ED506D0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0D19CB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0D19CB"/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D19CB"/>
    <w:rPr>
      <w:rFonts w:ascii="Tahoma" w:hAnsi="Tahoma" w:cs="Tahoma"/>
      <w:sz w:val="16"/>
      <w:szCs w:val="16"/>
    </w:rPr>
  </w:style>
  <w:style w:type="character" w:styleId="YerTutucuMetni">
    <w:name w:val="Placeholder Text"/>
    <w:uiPriority w:val="99"/>
    <w:semiHidden/>
    <w:rsid w:val="000D19CB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FA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0D91"/>
  </w:style>
  <w:style w:type="paragraph" w:styleId="AltBilgi">
    <w:name w:val="footer"/>
    <w:basedOn w:val="Normal"/>
    <w:link w:val="AltBilgiChar"/>
    <w:uiPriority w:val="99"/>
    <w:unhideWhenUsed/>
    <w:rsid w:val="00FA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0D91"/>
  </w:style>
  <w:style w:type="paragraph" w:styleId="ListeParagraf">
    <w:name w:val="List Paragraph"/>
    <w:basedOn w:val="Normal"/>
    <w:uiPriority w:val="34"/>
    <w:qFormat/>
    <w:rsid w:val="00E15EDA"/>
    <w:pPr>
      <w:ind w:left="720"/>
      <w:contextualSpacing/>
    </w:pPr>
  </w:style>
  <w:style w:type="character" w:styleId="Vurgu">
    <w:name w:val="Emphasis"/>
    <w:uiPriority w:val="20"/>
    <w:qFormat/>
    <w:rsid w:val="00E15EDA"/>
    <w:rPr>
      <w:i/>
      <w:iCs/>
    </w:rPr>
  </w:style>
  <w:style w:type="paragraph" w:styleId="AralkYok">
    <w:name w:val="No Spacing"/>
    <w:uiPriority w:val="1"/>
    <w:qFormat/>
    <w:rsid w:val="001A2DCF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1A2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List2-Vurgu1">
    <w:name w:val="Medium List 2 Accent 1"/>
    <w:basedOn w:val="NormalTablo"/>
    <w:uiPriority w:val="66"/>
    <w:rsid w:val="001A2DCF"/>
    <w:rPr>
      <w:rFonts w:ascii="Calibri" w:eastAsia="Times New Roman" w:hAnsi="Calibr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Gl">
    <w:name w:val="Strong"/>
    <w:uiPriority w:val="22"/>
    <w:qFormat/>
    <w:rsid w:val="001A2DCF"/>
    <w:rPr>
      <w:b/>
      <w:bCs/>
    </w:rPr>
  </w:style>
  <w:style w:type="character" w:styleId="KitapBal">
    <w:name w:val="Book Title"/>
    <w:uiPriority w:val="33"/>
    <w:qFormat/>
    <w:rsid w:val="001A2DCF"/>
    <w:rPr>
      <w:b/>
      <w:bCs/>
      <w:smallCaps/>
      <w:spacing w:val="5"/>
    </w:rPr>
  </w:style>
  <w:style w:type="paragraph" w:styleId="KonuBal">
    <w:name w:val="Title"/>
    <w:basedOn w:val="Normal"/>
    <w:next w:val="Normal"/>
    <w:link w:val="KonuBalChar"/>
    <w:uiPriority w:val="10"/>
    <w:qFormat/>
    <w:rsid w:val="001A2DCF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Times New Roman" w:hAnsi="Calibri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1A2DCF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character" w:styleId="HafifVurgulama">
    <w:name w:val="Subtle Emphasis"/>
    <w:uiPriority w:val="19"/>
    <w:qFormat/>
    <w:rsid w:val="001A2DCF"/>
    <w:rPr>
      <w:i/>
      <w:iCs/>
      <w:color w:val="808080"/>
    </w:rPr>
  </w:style>
  <w:style w:type="table" w:styleId="OrtaGlgeleme2-Vurgu1">
    <w:name w:val="Medium Shading 2 Accent 1"/>
    <w:basedOn w:val="NormalTablo"/>
    <w:uiPriority w:val="64"/>
    <w:rsid w:val="001A2D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Liste-Vurgu5">
    <w:name w:val="Light List Accent 5"/>
    <w:basedOn w:val="NormalTablo"/>
    <w:uiPriority w:val="61"/>
    <w:rsid w:val="001D66A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OrtaGlgeleme1">
    <w:name w:val="Medium Shading 1"/>
    <w:basedOn w:val="NormalTablo"/>
    <w:uiPriority w:val="63"/>
    <w:rsid w:val="001D66A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Liste1-Vurgu1">
    <w:name w:val="Medium List 1 Accent 1"/>
    <w:basedOn w:val="NormalTablo"/>
    <w:uiPriority w:val="65"/>
    <w:rsid w:val="001D66A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OrtaGlgeleme2-Vurgu5">
    <w:name w:val="Medium Shading 2 Accent 5"/>
    <w:basedOn w:val="NormalTablo"/>
    <w:uiPriority w:val="64"/>
    <w:rsid w:val="001D66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Gvde">
    <w:name w:val="Gövde"/>
    <w:rsid w:val="001B00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A0E349F008B644AAB6A282E0D042D17E">
    <w:name w:val="A0E349F008B644AAB6A282E0D042D17E"/>
    <w:rsid w:val="005453FC"/>
    <w:pPr>
      <w:spacing w:after="200" w:line="276" w:lineRule="auto"/>
    </w:pPr>
    <w:rPr>
      <w:rFonts w:eastAsia="Times New Roman"/>
      <w:sz w:val="22"/>
      <w:szCs w:val="22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775D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775D3"/>
    <w:rPr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0775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tma.HACIOGLU\Desktop\Mobil%20Uygulama%20ile%20M&#252;&#351;teriye%20&#214;zel%20&#220;r&#252;n%20ve%20&#304;ndirim%20Takip%20Sistemi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2015-01-05T00:00:00</PublishDate>
  <Abstract>Bu kısma projenizin konusunu ve kapsamını giriniz.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EAE5C1-8CB7-45C7-8F34-AB8B3BFC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Mobil Uygulama ile Müşteriye Özel Ürün ve İndirim Takip Sistemi</Template>
  <TotalTime>77</TotalTime>
  <Pages>4</Pages>
  <Words>538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 alana projenizin başlığını giriniz.</vt:lpstr>
      <vt:lpstr>Bu alana projenizin başlığını giriniz.</vt:lpstr>
    </vt:vector>
  </TitlesOfParts>
  <Company>Yaşar Üniversitesi AR-GE ve Uygulama Merkezi - Bilimsel Araştırma Projesi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alana projenizin başlığını giriniz.</dc:title>
  <dc:subject>Bu alana projenizin konusunu ve kapsamını giriniz.</dc:subject>
  <dc:creator>onur.yildirim@yasar.edu.tr</dc:creator>
  <dc:description>Bu alana projenizin sağlayacağı katkıları giriniz.</dc:description>
  <cp:lastModifiedBy>Seda Jacobs</cp:lastModifiedBy>
  <cp:revision>23</cp:revision>
  <cp:lastPrinted>2015-01-07T12:17:00Z</cp:lastPrinted>
  <dcterms:created xsi:type="dcterms:W3CDTF">2018-02-13T10:49:00Z</dcterms:created>
  <dcterms:modified xsi:type="dcterms:W3CDTF">2018-07-20T12:56:00Z</dcterms:modified>
  <cp:category>Bu alana projenizin başlangıç ve bitiş tarihini gün/ay/yıl olarak giriniz.</cp:category>
  <cp:contentStatus>Bu alana uygulamanın yapılacağı kuruluşların isimlerini giriniz.</cp:contentStatus>
</cp:coreProperties>
</file>