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0A5" w:rsidRPr="00B770A5" w:rsidRDefault="00B770A5" w:rsidP="00B770A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SCIENTIFI</w:t>
      </w:r>
      <w:r w:rsidRPr="00B770A5">
        <w:rPr>
          <w:rFonts w:ascii="Times New Roman" w:hAnsi="Times New Roman"/>
          <w:b/>
          <w:sz w:val="24"/>
          <w:szCs w:val="28"/>
        </w:rPr>
        <w:t xml:space="preserve">C RESEARCH PROJECT </w:t>
      </w:r>
    </w:p>
    <w:p w:rsidR="000775D3" w:rsidRPr="00F80E25" w:rsidRDefault="00B770A5" w:rsidP="00B770A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8"/>
        </w:rPr>
        <w:t>FI</w:t>
      </w:r>
      <w:r w:rsidRPr="00B770A5">
        <w:rPr>
          <w:rFonts w:ascii="Times New Roman" w:hAnsi="Times New Roman"/>
          <w:b/>
          <w:sz w:val="24"/>
          <w:szCs w:val="28"/>
        </w:rPr>
        <w:t xml:space="preserve">NAL REPORT </w:t>
      </w:r>
    </w:p>
    <w:p w:rsidR="000775D3" w:rsidRPr="003A5DD9" w:rsidRDefault="000775D3" w:rsidP="006D6C02">
      <w:pPr>
        <w:spacing w:after="0" w:line="240" w:lineRule="auto"/>
        <w:rPr>
          <w:rFonts w:ascii="Times New Roman" w:hAnsi="Times New Roman"/>
          <w:color w:val="FF0000"/>
          <w:szCs w:val="28"/>
        </w:rPr>
      </w:pPr>
    </w:p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DA3997" w:rsidRPr="003A5DD9" w:rsidTr="00C90AE2">
        <w:trPr>
          <w:trHeight w:val="454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DA3997" w:rsidRPr="00B770A5" w:rsidRDefault="00DA3997" w:rsidP="00B770A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</w:pPr>
            <w:r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GENERAL INFORMATION ABOUT THE PROJECT</w:t>
            </w: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DA399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Project Title 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DA399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997">
              <w:rPr>
                <w:rFonts w:ascii="Times New Roman" w:hAnsi="Times New Roman"/>
                <w:b/>
                <w:sz w:val="20"/>
                <w:szCs w:val="20"/>
              </w:rPr>
              <w:t>Application Number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DA399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 xml:space="preserve">Project 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Coordinator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7445D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Project </w:t>
            </w:r>
            <w:r w:rsidR="007445D3">
              <w:rPr>
                <w:rFonts w:ascii="Times New Roman" w:hAnsi="Times New Roman"/>
                <w:b/>
                <w:sz w:val="20"/>
                <w:szCs w:val="28"/>
              </w:rPr>
              <w:t>Start Date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7445D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 xml:space="preserve">Project </w:t>
            </w:r>
            <w:r w:rsidR="007445D3">
              <w:rPr>
                <w:rFonts w:ascii="Times New Roman" w:hAnsi="Times New Roman"/>
                <w:b/>
                <w:sz w:val="20"/>
                <w:szCs w:val="28"/>
              </w:rPr>
              <w:t>End Date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DA3997" w:rsidRPr="001F2BD2" w:rsidTr="002504BE">
        <w:trPr>
          <w:trHeight w:val="34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DA399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(If any) Additional Time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0775D3" w:rsidRPr="001F2BD2" w:rsidRDefault="000775D3" w:rsidP="000775D3">
      <w:pPr>
        <w:pStyle w:val="Balk1"/>
        <w:spacing w:before="0"/>
        <w:rPr>
          <w:rFonts w:ascii="Times New Roman" w:hAnsi="Times New Roman"/>
          <w:color w:val="000000" w:themeColor="text1"/>
        </w:rPr>
      </w:pPr>
    </w:p>
    <w:p w:rsidR="00AC315E" w:rsidRPr="00AC315E" w:rsidRDefault="00AC315E" w:rsidP="00AC315E"/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694"/>
        <w:gridCol w:w="4253"/>
        <w:gridCol w:w="4110"/>
      </w:tblGrid>
      <w:tr w:rsidR="000775D3" w:rsidRPr="003A5DD9" w:rsidTr="001F2BD2">
        <w:trPr>
          <w:trHeight w:val="454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775D3" w:rsidRPr="00B770A5" w:rsidRDefault="008D7AEE" w:rsidP="00B7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8"/>
              </w:rPr>
            </w:pPr>
            <w:r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 xml:space="preserve">2. </w:t>
            </w:r>
            <w:r w:rsidR="00B770A5"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 xml:space="preserve">PROJECT STAFF </w:t>
            </w:r>
            <w:r w:rsidR="000775D3"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>*</w:t>
            </w:r>
          </w:p>
        </w:tc>
      </w:tr>
      <w:tr w:rsidR="000775D3" w:rsidRPr="003A5DD9" w:rsidTr="009F7788">
        <w:trPr>
          <w:trHeight w:val="332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775D3" w:rsidRPr="001F2BD2" w:rsidRDefault="000775D3" w:rsidP="00A66C2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B770A5" w:rsidP="00B77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Name-Surname</w:t>
            </w:r>
          </w:p>
        </w:tc>
        <w:tc>
          <w:tcPr>
            <w:tcW w:w="41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D547EC" w:rsidP="00B77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Institute-</w:t>
            </w:r>
            <w:r w:rsidR="00B770A5" w:rsidRPr="00DA3997">
              <w:rPr>
                <w:rFonts w:ascii="Times New Roman" w:hAnsi="Times New Roman"/>
                <w:b/>
                <w:sz w:val="20"/>
                <w:szCs w:val="28"/>
              </w:rPr>
              <w:t>Faculty-Department</w:t>
            </w:r>
          </w:p>
        </w:tc>
      </w:tr>
      <w:tr w:rsidR="000775D3" w:rsidRPr="003A5DD9" w:rsidTr="009F7788">
        <w:trPr>
          <w:trHeight w:val="340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DA3997" w:rsidP="00DA39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Coordinator</w:t>
            </w:r>
            <w:r w:rsidR="00B770A5" w:rsidRP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110" w:type="dxa"/>
            <w:tcBorders>
              <w:right w:val="single" w:sz="18" w:space="0" w:color="auto"/>
            </w:tcBorders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9F7788">
        <w:trPr>
          <w:trHeight w:val="340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Researcher/</w:t>
            </w:r>
            <w:r w:rsidR="00DA3997" w:rsidRPr="00DA3997">
              <w:rPr>
                <w:rFonts w:ascii="Times New Roman" w:hAnsi="Times New Roman"/>
                <w:b/>
                <w:sz w:val="20"/>
                <w:szCs w:val="28"/>
              </w:rPr>
              <w:t>s</w:t>
            </w:r>
          </w:p>
        </w:tc>
        <w:tc>
          <w:tcPr>
            <w:tcW w:w="4253" w:type="dxa"/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110" w:type="dxa"/>
            <w:tcBorders>
              <w:right w:val="single" w:sz="18" w:space="0" w:color="auto"/>
            </w:tcBorders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9F7788">
        <w:trPr>
          <w:trHeight w:val="34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Supervisor/</w:t>
            </w:r>
            <w:r w:rsidR="00DA3997" w:rsidRPr="00DA3997">
              <w:rPr>
                <w:rFonts w:ascii="Times New Roman" w:hAnsi="Times New Roman"/>
                <w:b/>
                <w:sz w:val="20"/>
                <w:szCs w:val="28"/>
              </w:rPr>
              <w:t>s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775D3" w:rsidRPr="00B770A5" w:rsidRDefault="000775D3" w:rsidP="000775D3">
      <w:pPr>
        <w:pStyle w:val="Balk1"/>
        <w:tabs>
          <w:tab w:val="left" w:pos="6120"/>
        </w:tabs>
        <w:spacing w:before="0" w:line="240" w:lineRule="auto"/>
        <w:jc w:val="both"/>
        <w:rPr>
          <w:rFonts w:ascii="Times New Roman" w:hAnsi="Times New Roman"/>
          <w:b w:val="0"/>
          <w:i/>
          <w:color w:val="000000" w:themeColor="text1"/>
          <w:sz w:val="18"/>
          <w:szCs w:val="18"/>
        </w:rPr>
      </w:pPr>
      <w:r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* </w:t>
      </w:r>
      <w:r w:rsidR="00827699"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Depending on </w:t>
      </w:r>
      <w:r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the number of researchers and supervisors, additional rows can be added to the table.</w:t>
      </w:r>
    </w:p>
    <w:p w:rsidR="000775D3" w:rsidRDefault="000775D3" w:rsidP="000775D3">
      <w:pPr>
        <w:pStyle w:val="Balk1"/>
        <w:spacing w:before="0"/>
        <w:rPr>
          <w:rFonts w:ascii="Times New Roman" w:hAnsi="Times New Roman"/>
          <w:color w:val="000000" w:themeColor="text1"/>
          <w:sz w:val="24"/>
        </w:rPr>
      </w:pPr>
    </w:p>
    <w:p w:rsidR="00AC315E" w:rsidRPr="00AC315E" w:rsidRDefault="00AC315E" w:rsidP="00AC315E"/>
    <w:tbl>
      <w:tblPr>
        <w:tblStyle w:val="TabloKlavuzu"/>
        <w:tblW w:w="11057" w:type="dxa"/>
        <w:tblInd w:w="-307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1985"/>
        <w:gridCol w:w="1842"/>
        <w:gridCol w:w="2268"/>
      </w:tblGrid>
      <w:tr w:rsidR="00E92791" w:rsidTr="009F7788">
        <w:trPr>
          <w:trHeight w:val="454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2791" w:rsidRPr="00AC315E" w:rsidRDefault="00B770A5" w:rsidP="00B770A5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</w:pPr>
            <w:r w:rsidRPr="00AC315E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>PROJECT BUDGET</w:t>
            </w:r>
            <w:r w:rsidRPr="00AC315E">
              <w:rPr>
                <w:rStyle w:val="DipnotBavurusu"/>
                <w:rFonts w:ascii="Times New Roman" w:eastAsia="Times New Roman" w:hAnsi="Times New Roman"/>
                <w:b/>
                <w:bCs/>
                <w:color w:val="000000" w:themeColor="text1"/>
                <w:szCs w:val="28"/>
                <w:vertAlign w:val="baseline"/>
              </w:rPr>
              <w:t xml:space="preserve"> </w:t>
            </w:r>
            <w:r w:rsidR="005D68F5" w:rsidRPr="00AC315E">
              <w:rPr>
                <w:rStyle w:val="DipnotBavurusu"/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footnoteReference w:id="1"/>
            </w:r>
          </w:p>
        </w:tc>
      </w:tr>
      <w:tr w:rsidR="000D5B5F" w:rsidTr="009F7788">
        <w:trPr>
          <w:trHeight w:val="567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5B5F" w:rsidRDefault="000D5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B770A5" w:rsidP="00B770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Budget Approved in Application Form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B770A5" w:rsidP="00B770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(If any) Additional Budget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Default="003D7109" w:rsidP="00B7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Incurred Expense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3B55" w:rsidRPr="00E12413" w:rsidRDefault="00B770A5" w:rsidP="00B7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413">
              <w:rPr>
                <w:rFonts w:ascii="Times New Roman" w:hAnsi="Times New Roman"/>
                <w:b/>
                <w:sz w:val="20"/>
                <w:szCs w:val="28"/>
              </w:rPr>
              <w:t>(If any) Remaining Budget</w:t>
            </w: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2D4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Machine, Equipment and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Software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Consumables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B770A5" w:rsidP="00C94E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Scholar</w:t>
            </w:r>
            <w:r w:rsidR="00C94E01">
              <w:rPr>
                <w:rFonts w:ascii="Times New Roman" w:hAnsi="Times New Roman"/>
                <w:b/>
                <w:sz w:val="20"/>
                <w:szCs w:val="28"/>
              </w:rPr>
              <w:t xml:space="preserve">/Assistant </w:t>
            </w: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Payments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Service Procurement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Travel Expenses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5463F1" w:rsidRDefault="00AC315E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7371DB" w:rsidRDefault="000D5B5F" w:rsidP="00E1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7371DB" w:rsidRDefault="000D5B5F" w:rsidP="00E1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7371DB" w:rsidRDefault="000D5B5F" w:rsidP="00E1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B5F" w:rsidRPr="007371DB" w:rsidRDefault="000D5B5F" w:rsidP="00E1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8D7AEE" w:rsidRDefault="008D7AEE" w:rsidP="008D7AEE">
      <w:pPr>
        <w:pStyle w:val="Balk1"/>
        <w:tabs>
          <w:tab w:val="left" w:pos="61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2BD2" w:rsidRPr="00AC315E" w:rsidRDefault="001F2BD2" w:rsidP="00AC315E"/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11057"/>
      </w:tblGrid>
      <w:tr w:rsidR="008D7AEE" w:rsidRPr="003A5DD9" w:rsidTr="000E5F5E">
        <w:trPr>
          <w:trHeight w:val="4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D7AEE" w:rsidRPr="00AC315E" w:rsidRDefault="00AC315E" w:rsidP="00AC315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C315E">
              <w:rPr>
                <w:rFonts w:ascii="Times New Roman" w:hAnsi="Times New Roman"/>
                <w:b/>
                <w:bCs/>
                <w:szCs w:val="28"/>
              </w:rPr>
              <w:lastRenderedPageBreak/>
              <w:t>INFORMATION ABOUT THE PROJECT PROGRESS</w:t>
            </w:r>
          </w:p>
        </w:tc>
      </w:tr>
      <w:tr w:rsidR="008D7AEE" w:rsidRPr="003A5DD9" w:rsidTr="00C32EC1">
        <w:trPr>
          <w:trHeight w:val="3175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7AEE" w:rsidRPr="00BC0887" w:rsidRDefault="00AC315E" w:rsidP="00AC315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  <w:lang w:eastAsia="tr-TR"/>
              </w:rPr>
            </w:pPr>
            <w:r w:rsidRPr="00AC315E">
              <w:rPr>
                <w:rFonts w:ascii="Times New Roman" w:hAnsi="Times New Roman"/>
                <w:b/>
                <w:szCs w:val="28"/>
              </w:rPr>
              <w:t>Scientific and/or Technical Developments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</w:p>
          <w:p w:rsidR="007C1FFD" w:rsidRPr="00AC315E" w:rsidRDefault="00E44B8D" w:rsidP="007C1FF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>The progress</w:t>
            </w:r>
            <w:r w:rsidR="00D13CBD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with </w:t>
            </w:r>
            <w:r w:rsidR="0060200E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respect to the </w:t>
            </w:r>
            <w:r w:rsidR="00D13CBD" w:rsidRPr="00AC315E">
              <w:rPr>
                <w:rFonts w:ascii="Times New Roman" w:hAnsi="Times New Roman"/>
                <w:i/>
                <w:sz w:val="18"/>
                <w:szCs w:val="28"/>
              </w:rPr>
              <w:t>work</w:t>
            </w:r>
            <w:r w:rsidR="0060200E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plan</w:t>
            </w: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should be discussed.</w:t>
            </w:r>
            <w:r w:rsidR="007C1FFD" w:rsidRPr="00AC31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The </w:t>
            </w:r>
            <w:r w:rsidR="007C1FFD" w:rsidRPr="00AC315E">
              <w:rPr>
                <w:rFonts w:ascii="Times New Roman" w:hAnsi="Times New Roman"/>
                <w:i/>
                <w:sz w:val="18"/>
                <w:szCs w:val="28"/>
              </w:rPr>
              <w:t>changes (if any) in the methodology and the scope should be indicated and discussed.</w:t>
            </w:r>
          </w:p>
          <w:p w:rsidR="00BC0887" w:rsidRDefault="00BC0887" w:rsidP="00E1241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12413" w:rsidRPr="009F7788" w:rsidRDefault="00E12413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C34E51" w:rsidRPr="003A5DD9" w:rsidTr="00C32EC1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E51" w:rsidRPr="007C1FFD" w:rsidRDefault="00AC315E" w:rsidP="00AC315E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15E">
              <w:rPr>
                <w:rFonts w:ascii="Times New Roman" w:hAnsi="Times New Roman"/>
                <w:b/>
                <w:szCs w:val="28"/>
              </w:rPr>
              <w:t>Administrative Developments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</w:p>
          <w:p w:rsidR="00C34E51" w:rsidRPr="00AC315E" w:rsidRDefault="0003163C" w:rsidP="00D13CBD">
            <w:pPr>
              <w:spacing w:after="0"/>
              <w:ind w:left="709"/>
              <w:jc w:val="both"/>
              <w:rPr>
                <w:rFonts w:ascii="Times New Roman" w:hAnsi="Times New Roman"/>
                <w:i/>
                <w:sz w:val="18"/>
                <w:szCs w:val="28"/>
              </w:rPr>
            </w:pP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>(If any) c</w:t>
            </w:r>
            <w:r w:rsidR="00C34E51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hanges in </w:t>
            </w:r>
            <w:r w:rsidR="003D7109">
              <w:rPr>
                <w:rFonts w:ascii="Times New Roman" w:hAnsi="Times New Roman"/>
                <w:i/>
                <w:sz w:val="18"/>
                <w:szCs w:val="28"/>
              </w:rPr>
              <w:t xml:space="preserve">the </w:t>
            </w:r>
            <w:r w:rsidR="00C34E51" w:rsidRPr="00AC315E">
              <w:rPr>
                <w:rFonts w:ascii="Times New Roman" w:hAnsi="Times New Roman"/>
                <w:i/>
                <w:sz w:val="18"/>
                <w:szCs w:val="28"/>
              </w:rPr>
              <w:t>Project team</w:t>
            </w:r>
            <w:r w:rsidR="00B4743E" w:rsidRPr="00AC315E">
              <w:rPr>
                <w:rFonts w:ascii="Times New Roman" w:hAnsi="Times New Roman"/>
                <w:i/>
                <w:sz w:val="18"/>
                <w:szCs w:val="28"/>
              </w:rPr>
              <w:t>, project duration</w:t>
            </w:r>
            <w:r w:rsidR="00E44B8D" w:rsidRPr="00AC315E">
              <w:rPr>
                <w:rFonts w:ascii="Times New Roman" w:hAnsi="Times New Roman"/>
                <w:i/>
                <w:sz w:val="18"/>
                <w:szCs w:val="28"/>
              </w:rPr>
              <w:t>,</w:t>
            </w:r>
            <w:r w:rsidR="00B4743E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etc.</w:t>
            </w:r>
          </w:p>
          <w:p w:rsidR="00B4743E" w:rsidRDefault="00B4743E" w:rsidP="00E12413">
            <w:pPr>
              <w:spacing w:after="0"/>
              <w:ind w:left="708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D13CBD" w:rsidRPr="009F7788" w:rsidRDefault="00D13CBD" w:rsidP="009F7788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E51" w:rsidRPr="003A5DD9" w:rsidTr="00C32EC1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E51" w:rsidRPr="00C34E51" w:rsidRDefault="00AC315E" w:rsidP="00AC315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 w:rsidRPr="00AC315E">
              <w:rPr>
                <w:rFonts w:ascii="Times New Roman" w:hAnsi="Times New Roman"/>
                <w:b/>
                <w:szCs w:val="28"/>
              </w:rPr>
              <w:t>Financial Developments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  <w:r w:rsidR="00C34E51" w:rsidRPr="00B03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4E51" w:rsidRPr="00AC315E" w:rsidRDefault="00BC0887" w:rsidP="00D13CBD">
            <w:pPr>
              <w:spacing w:after="0" w:line="240" w:lineRule="auto"/>
              <w:ind w:left="709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>Expenditures, (if any) additional budget</w:t>
            </w:r>
            <w:r w:rsidR="00E44B8D" w:rsidRPr="00AC315E">
              <w:rPr>
                <w:rFonts w:ascii="Times New Roman" w:hAnsi="Times New Roman"/>
                <w:i/>
                <w:sz w:val="18"/>
                <w:szCs w:val="28"/>
              </w:rPr>
              <w:t>,</w:t>
            </w: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etc. </w:t>
            </w:r>
          </w:p>
          <w:p w:rsidR="00D13CBD" w:rsidRDefault="00D13CBD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  <w:p w:rsidR="009F7788" w:rsidRPr="009F7788" w:rsidRDefault="009F7788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</w:tc>
      </w:tr>
      <w:tr w:rsidR="00335A2F" w:rsidRPr="003A5DD9" w:rsidTr="00C32EC1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2F" w:rsidRPr="007649FD" w:rsidRDefault="00BC7CC6" w:rsidP="00AC315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The Status of </w:t>
            </w:r>
            <w:r w:rsidR="00AC315E" w:rsidRPr="00AC315E">
              <w:rPr>
                <w:rFonts w:ascii="Times New Roman" w:hAnsi="Times New Roman"/>
                <w:b/>
                <w:szCs w:val="28"/>
              </w:rPr>
              <w:t>Machine, Equipment and Software Purchased within the Scope of the Project</w:t>
            </w:r>
            <w:r w:rsidR="00AC315E">
              <w:rPr>
                <w:rFonts w:ascii="Times New Roman" w:hAnsi="Times New Roman"/>
                <w:b/>
                <w:szCs w:val="28"/>
              </w:rPr>
              <w:t>:</w:t>
            </w:r>
          </w:p>
          <w:p w:rsidR="00335A2F" w:rsidRPr="000E5F5E" w:rsidRDefault="007445D3" w:rsidP="00E44B8D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28"/>
              </w:rPr>
              <w:t>Please explain how</w:t>
            </w:r>
            <w:r w:rsidR="00C0244A" w:rsidRPr="000E5F5E">
              <w:rPr>
                <w:rFonts w:ascii="Times New Roman" w:hAnsi="Times New Roman"/>
                <w:i/>
                <w:sz w:val="18"/>
                <w:szCs w:val="28"/>
              </w:rPr>
              <w:t xml:space="preserve"> machine, equipment and software purchased within the scope of the project will be used following the closure of the Project.</w:t>
            </w:r>
            <w:r w:rsidR="00335A2F" w:rsidRPr="000E5F5E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</w:p>
          <w:p w:rsidR="00E12413" w:rsidRDefault="00E12413" w:rsidP="009F7788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9F7788" w:rsidRPr="00E12413" w:rsidRDefault="009F7788" w:rsidP="009F7788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  <w:tr w:rsidR="0080764D" w:rsidRPr="003A5DD9" w:rsidTr="000E5F5E">
        <w:trPr>
          <w:trHeight w:val="4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0764D" w:rsidRPr="000E5F5E" w:rsidRDefault="00E44B8D" w:rsidP="000E5F5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</w:rPr>
              <w:lastRenderedPageBreak/>
              <w:br w:type="page"/>
            </w:r>
            <w:r w:rsidR="000E5F5E" w:rsidRPr="000E5F5E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INFORMATION ABOUT THE PROJECT OUTCOMES</w:t>
            </w:r>
          </w:p>
        </w:tc>
      </w:tr>
      <w:tr w:rsidR="0080764D" w:rsidRPr="003A5DD9" w:rsidTr="00237F43">
        <w:trPr>
          <w:trHeight w:val="2458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64D" w:rsidRPr="00BC0887" w:rsidRDefault="000E7924" w:rsidP="000E5F5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 TUR" w:hAnsi="Times New Roman TUR" w:cs="Times New Roman TUR"/>
                <w:lang w:eastAsia="tr-TR"/>
              </w:rPr>
            </w:pPr>
            <w:r>
              <w:rPr>
                <w:rFonts w:ascii="Times New Roman" w:hAnsi="Times New Roman"/>
                <w:b/>
                <w:szCs w:val="28"/>
              </w:rPr>
              <w:t>Scientific Outcomes</w:t>
            </w:r>
            <w:r w:rsidR="000E5F5E">
              <w:rPr>
                <w:rFonts w:ascii="Times New Roman" w:hAnsi="Times New Roman"/>
                <w:b/>
                <w:szCs w:val="28"/>
              </w:rPr>
              <w:t>:</w:t>
            </w:r>
          </w:p>
          <w:p w:rsidR="0080764D" w:rsidRPr="000E5F5E" w:rsidRDefault="00D82A8B" w:rsidP="0046376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The research outcomes should be summarized and academic publications resulted from the project should be listed. </w:t>
            </w:r>
            <w:r w:rsidR="00392208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If any, the progress situation of </w:t>
            </w:r>
            <w:r w:rsidR="003D71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graduate </w:t>
            </w:r>
            <w:r w:rsidR="00392208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and doctoral thesis should be explained.</w:t>
            </w:r>
          </w:p>
          <w:p w:rsidR="0080764D" w:rsidRPr="00E12413" w:rsidRDefault="0080764D" w:rsidP="00E12413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2413" w:rsidRPr="00E12413" w:rsidRDefault="00E12413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80764D" w:rsidRPr="003A5DD9" w:rsidTr="00237F43">
        <w:trPr>
          <w:trHeight w:val="2957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5F5E" w:rsidRPr="000E5F5E" w:rsidRDefault="000E5F5E" w:rsidP="00AE0809">
            <w:pPr>
              <w:pStyle w:val="ListeParagraf"/>
              <w:numPr>
                <w:ilvl w:val="0"/>
                <w:numId w:val="10"/>
              </w:numPr>
              <w:spacing w:after="0"/>
              <w:ind w:left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F5E">
              <w:rPr>
                <w:rFonts w:ascii="Times New Roman" w:hAnsi="Times New Roman"/>
                <w:b/>
                <w:szCs w:val="28"/>
              </w:rPr>
              <w:t>Industrial and Commercial Outcomes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</w:p>
          <w:p w:rsidR="0080764D" w:rsidRPr="000E5F5E" w:rsidRDefault="00D82A8B" w:rsidP="000E5F5E">
            <w:pPr>
              <w:pStyle w:val="ListeParagraf"/>
              <w:spacing w:after="0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The contribution of the Project outcomes </w:t>
            </w:r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to the </w:t>
            </w:r>
            <w:r w:rsidR="003D71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pool of the </w:t>
            </w:r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u</w:t>
            </w:r>
            <w:r w:rsidR="003D71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niversity’s i</w:t>
            </w:r>
            <w:r w:rsidR="00E44B8D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tellectua</w:t>
            </w:r>
            <w:r w:rsidR="003D71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 property rights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should be stated.</w:t>
            </w:r>
            <w:r w:rsidR="004F469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Please also summarize the</w:t>
            </w:r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efficiency and activity increase caused directly by the sectoral applied project</w:t>
            </w:r>
            <w:r w:rsidR="004F469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s.</w:t>
            </w:r>
          </w:p>
          <w:p w:rsidR="0080764D" w:rsidRDefault="0080764D" w:rsidP="009F7788">
            <w:pPr>
              <w:spacing w:after="0"/>
              <w:ind w:left="7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7788" w:rsidRPr="00C34E51" w:rsidRDefault="009F7788" w:rsidP="009F7788">
            <w:pPr>
              <w:spacing w:after="0"/>
              <w:ind w:left="7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764D" w:rsidRPr="003A5DD9" w:rsidTr="00237F43">
        <w:trPr>
          <w:trHeight w:val="281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64D" w:rsidRPr="00C34E51" w:rsidRDefault="000E5F5E" w:rsidP="000E5F5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 w:rsidRPr="000E5F5E">
              <w:rPr>
                <w:rFonts w:ascii="Times New Roman" w:hAnsi="Times New Roman"/>
                <w:b/>
                <w:szCs w:val="28"/>
              </w:rPr>
              <w:t>Prospective Research</w:t>
            </w:r>
            <w:r w:rsidR="000E7924">
              <w:rPr>
                <w:rFonts w:ascii="Times New Roman" w:hAnsi="Times New Roman"/>
                <w:b/>
                <w:szCs w:val="28"/>
              </w:rPr>
              <w:t xml:space="preserve"> Proposals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  <w:r w:rsidR="0080764D" w:rsidRPr="00B03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764D" w:rsidRPr="000E5F5E" w:rsidRDefault="00D17648" w:rsidP="00D17648">
            <w:pPr>
              <w:spacing w:after="0" w:line="240" w:lineRule="auto"/>
              <w:ind w:left="709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Potential research</w:t>
            </w:r>
            <w:r w:rsidR="004F469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topics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and project proposals that might </w:t>
            </w:r>
            <w:r w:rsidR="004F469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arise 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as a result of the project outcomes </w:t>
            </w:r>
            <w:r w:rsidR="0060200E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should be 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discussed.</w:t>
            </w:r>
          </w:p>
          <w:p w:rsidR="0080764D" w:rsidRPr="00E12413" w:rsidRDefault="0080764D" w:rsidP="00E12413">
            <w:pPr>
              <w:spacing w:after="0" w:line="240" w:lineRule="auto"/>
              <w:ind w:left="7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0764D" w:rsidRPr="00E12413" w:rsidRDefault="0080764D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</w:tc>
      </w:tr>
      <w:tr w:rsidR="00237F43" w:rsidRPr="003A5DD9" w:rsidTr="00237F43">
        <w:trPr>
          <w:trHeight w:val="3413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F43" w:rsidRDefault="00237F43" w:rsidP="00237F43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37F43">
              <w:rPr>
                <w:rFonts w:ascii="Times New Roman" w:hAnsi="Times New Roman"/>
                <w:b/>
                <w:szCs w:val="28"/>
              </w:rPr>
              <w:t>Attachments:</w:t>
            </w:r>
          </w:p>
          <w:p w:rsidR="00237F43" w:rsidRDefault="00237F43" w:rsidP="00237F4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237F43" w:rsidRPr="00D3175E" w:rsidRDefault="00237F43" w:rsidP="00237F43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Within the scope of the Project</w:t>
            </w:r>
            <w:r w:rsidRPr="00D3175E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237F43" w:rsidRPr="005D1244" w:rsidRDefault="00237F43" w:rsidP="00237F4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If you have an article/s as a project outcome,</w:t>
            </w:r>
          </w:p>
          <w:p w:rsidR="00237F43" w:rsidRPr="00237F43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The document that shows the submission of your article/s for editorial evaluation,</w:t>
            </w:r>
          </w:p>
          <w:p w:rsidR="00237F43" w:rsidRPr="00237F43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The copy of the article that you submitted to journals.</w:t>
            </w:r>
          </w:p>
          <w:p w:rsidR="00237F43" w:rsidRPr="005D1244" w:rsidRDefault="00237F43" w:rsidP="00237F4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If you attend a conference/s as a project outcome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237F43" w:rsidRPr="00237F43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Conference acceptance letter/s,</w:t>
            </w:r>
          </w:p>
          <w:p w:rsidR="00237F43" w:rsidRPr="00237F43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The copy of the conference paper/s that you submitted.</w:t>
            </w:r>
          </w:p>
          <w:p w:rsidR="00237F43" w:rsidRPr="005D1244" w:rsidRDefault="00237F43" w:rsidP="00237F4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If you apply for another research project fund such as TUBİTAK or EU as a project outcome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237F43" w:rsidRPr="005D1244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System approved application form for your submitted application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237F43" w:rsidRPr="005D1244" w:rsidRDefault="00237F43" w:rsidP="00237F4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If you have a Masters or PhD thesis as a project outcome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F84FF9" w:rsidRPr="00F84FF9" w:rsidRDefault="00237F43" w:rsidP="00F84FF9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The thesis monitoring committee (TIK) and the jury minutes</w:t>
            </w:r>
            <w:r w:rsidR="00F84FF9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F84FF9" w:rsidRPr="005D1244" w:rsidRDefault="00F84FF9" w:rsidP="00F84FF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 xml:space="preserve">If you have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a patent, utility model, industrial design application </w:t>
            </w:r>
            <w:r w:rsidRPr="00237F43">
              <w:rPr>
                <w:rFonts w:ascii="Times New Roman" w:hAnsi="Times New Roman"/>
                <w:sz w:val="20"/>
                <w:szCs w:val="28"/>
              </w:rPr>
              <w:t>as a project outcome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F84FF9" w:rsidRPr="00F84FF9" w:rsidRDefault="00F84FF9" w:rsidP="00F84FF9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Related decisions of </w:t>
            </w:r>
            <w:r w:rsidR="00933035">
              <w:rPr>
                <w:rFonts w:ascii="Times New Roman" w:hAnsi="Times New Roman"/>
                <w:sz w:val="20"/>
                <w:szCs w:val="28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Intellectual and Industrial Board </w:t>
            </w:r>
            <w:r w:rsidR="00933035">
              <w:rPr>
                <w:rFonts w:ascii="Times New Roman" w:hAnsi="Times New Roman"/>
                <w:sz w:val="20"/>
                <w:szCs w:val="28"/>
              </w:rPr>
              <w:t xml:space="preserve">of our university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and Turkish Patent Office </w:t>
            </w:r>
            <w:r w:rsidR="00933035">
              <w:rPr>
                <w:rFonts w:ascii="Times New Roman" w:hAnsi="Times New Roman"/>
                <w:sz w:val="20"/>
                <w:szCs w:val="28"/>
              </w:rPr>
              <w:t xml:space="preserve">official </w:t>
            </w:r>
            <w:r>
              <w:rPr>
                <w:rFonts w:ascii="Times New Roman" w:hAnsi="Times New Roman"/>
                <w:sz w:val="20"/>
                <w:szCs w:val="28"/>
              </w:rPr>
              <w:t>application forms</w:t>
            </w:r>
          </w:p>
          <w:p w:rsidR="00237F43" w:rsidRPr="005D1244" w:rsidRDefault="00F84FF9" w:rsidP="00F84FF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                </w:t>
            </w:r>
            <w:r w:rsidR="00237F43" w:rsidRPr="00237F43">
              <w:rPr>
                <w:rFonts w:ascii="Times New Roman" w:hAnsi="Times New Roman"/>
                <w:sz w:val="20"/>
                <w:szCs w:val="28"/>
              </w:rPr>
              <w:t xml:space="preserve">need to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be </w:t>
            </w:r>
            <w:r w:rsidR="00237F43" w:rsidRPr="00237F43">
              <w:rPr>
                <w:rFonts w:ascii="Times New Roman" w:hAnsi="Times New Roman"/>
                <w:sz w:val="20"/>
                <w:szCs w:val="28"/>
              </w:rPr>
              <w:t>attach</w:t>
            </w:r>
            <w:r>
              <w:rPr>
                <w:rFonts w:ascii="Times New Roman" w:hAnsi="Times New Roman"/>
                <w:sz w:val="20"/>
                <w:szCs w:val="28"/>
              </w:rPr>
              <w:t>ed to this report</w:t>
            </w:r>
            <w:r w:rsidR="00237F43" w:rsidRPr="00237F43">
              <w:rPr>
                <w:rFonts w:ascii="Times New Roman" w:hAnsi="Times New Roman"/>
                <w:sz w:val="20"/>
                <w:szCs w:val="28"/>
              </w:rPr>
              <w:t>.</w:t>
            </w:r>
          </w:p>
          <w:p w:rsidR="00237F43" w:rsidRPr="00237F43" w:rsidRDefault="00237F43" w:rsidP="00237F43">
            <w:pPr>
              <w:spacing w:after="0" w:line="240" w:lineRule="auto"/>
              <w:ind w:left="708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237F43" w:rsidRDefault="00237F43" w:rsidP="000E5F5E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237F43" w:rsidRDefault="00237F43" w:rsidP="000E5F5E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0E5F5E" w:rsidRPr="00DF7490" w:rsidRDefault="000E5F5E" w:rsidP="000E5F5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62C18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  <w:t>APPROVALS</w:t>
      </w:r>
    </w:p>
    <w:p w:rsidR="000E5F5E" w:rsidRPr="00762C18" w:rsidRDefault="000E5F5E" w:rsidP="000E5F5E">
      <w:pPr>
        <w:pStyle w:val="ListeParagraf"/>
        <w:ind w:left="0"/>
        <w:jc w:val="center"/>
        <w:rPr>
          <w:rFonts w:ascii="Times New Roman" w:hAnsi="Times New Roman"/>
          <w:color w:val="000000" w:themeColor="text1"/>
          <w:szCs w:val="28"/>
        </w:rPr>
      </w:pPr>
      <w:r w:rsidRPr="00762C18">
        <w:rPr>
          <w:rFonts w:ascii="Times New Roman" w:hAnsi="Times New Roman"/>
          <w:color w:val="000000" w:themeColor="text1"/>
          <w:szCs w:val="28"/>
        </w:rPr>
        <w:t>Approvals to be taken before the Project Evaluation Commission’s decision*</w:t>
      </w:r>
      <w:r>
        <w:rPr>
          <w:rFonts w:ascii="Times New Roman" w:hAnsi="Times New Roman"/>
          <w:color w:val="000000" w:themeColor="text1"/>
          <w:szCs w:val="28"/>
        </w:rPr>
        <w:t>:</w:t>
      </w: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1701"/>
        <w:gridCol w:w="2694"/>
        <w:gridCol w:w="2835"/>
        <w:gridCol w:w="3260"/>
      </w:tblGrid>
      <w:tr w:rsidR="000E5F5E" w:rsidRPr="00C1350D" w:rsidTr="00EE50DE">
        <w:trPr>
          <w:trHeight w:val="6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F5E" w:rsidRPr="00C1350D" w:rsidRDefault="000E5F5E" w:rsidP="00EE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0E5F5E" w:rsidRPr="00762C18" w:rsidRDefault="000E5F5E" w:rsidP="00EE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COORDI</w:t>
            </w: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NATOR OF THE PROJECT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0E5F5E" w:rsidRPr="00762C18" w:rsidRDefault="000E5F5E" w:rsidP="00EE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HEAD OF DEPARTMENT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0E5F5E" w:rsidRPr="00762C18" w:rsidRDefault="000E5F5E" w:rsidP="00EE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DEAN/MANAGER OF VOCATI</w:t>
            </w: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ONAL SCHOOL</w:t>
            </w:r>
          </w:p>
        </w:tc>
      </w:tr>
      <w:tr w:rsidR="000E5F5E" w:rsidRPr="00C1350D" w:rsidTr="00EE50DE">
        <w:trPr>
          <w:trHeight w:val="85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0E5F5E" w:rsidRPr="00762C18" w:rsidRDefault="000E5F5E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Name-</w:t>
            </w:r>
            <w:r w:rsidR="00DA3997"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Surname</w:t>
            </w:r>
          </w:p>
        </w:tc>
        <w:tc>
          <w:tcPr>
            <w:tcW w:w="2694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E5F5E" w:rsidRPr="00C1350D" w:rsidTr="00EE50DE">
        <w:trPr>
          <w:trHeight w:val="851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0E5F5E" w:rsidRPr="00762C18" w:rsidRDefault="00DA3997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Signature</w:t>
            </w:r>
          </w:p>
        </w:tc>
        <w:tc>
          <w:tcPr>
            <w:tcW w:w="2694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E5F5E" w:rsidRDefault="000E5F5E" w:rsidP="000E5F5E">
      <w:pPr>
        <w:jc w:val="both"/>
        <w:rPr>
          <w:rFonts w:ascii="Times New Roman" w:hAnsi="Times New Roman"/>
          <w:i/>
          <w:color w:val="FF0000"/>
          <w:sz w:val="20"/>
        </w:rPr>
      </w:pPr>
      <w:r w:rsidRPr="00C1350D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  <w:i/>
          <w:color w:val="FF0000"/>
          <w:sz w:val="20"/>
        </w:rPr>
        <w:t>All of the pages should be initialed</w:t>
      </w:r>
      <w:r w:rsidRPr="0001220D">
        <w:rPr>
          <w:rFonts w:ascii="Times New Roman" w:hAnsi="Times New Roman"/>
          <w:i/>
          <w:color w:val="FF0000"/>
          <w:sz w:val="20"/>
        </w:rPr>
        <w:t xml:space="preserve"> by the</w:t>
      </w:r>
      <w:r w:rsidRPr="0001220D">
        <w:rPr>
          <w:rFonts w:ascii="Times New Roman" w:hAnsi="Times New Roman"/>
          <w:b/>
          <w:i/>
          <w:color w:val="FF0000"/>
          <w:sz w:val="20"/>
        </w:rPr>
        <w:t xml:space="preserve"> </w:t>
      </w:r>
      <w:r w:rsidRPr="0001220D">
        <w:rPr>
          <w:rFonts w:ascii="Times New Roman" w:hAnsi="Times New Roman"/>
          <w:i/>
          <w:color w:val="FF0000"/>
          <w:sz w:val="20"/>
        </w:rPr>
        <w:t>Coordinator of the Project, Head of Departmen</w:t>
      </w:r>
      <w:r>
        <w:rPr>
          <w:rFonts w:ascii="Times New Roman" w:hAnsi="Times New Roman"/>
          <w:i/>
          <w:color w:val="FF0000"/>
          <w:sz w:val="20"/>
        </w:rPr>
        <w:t>t</w:t>
      </w:r>
      <w:r w:rsidRPr="0001220D">
        <w:rPr>
          <w:rFonts w:ascii="Times New Roman" w:hAnsi="Times New Roman"/>
          <w:i/>
          <w:color w:val="FF0000"/>
          <w:sz w:val="20"/>
        </w:rPr>
        <w:t xml:space="preserve"> and </w:t>
      </w:r>
      <w:r>
        <w:rPr>
          <w:rFonts w:ascii="Times New Roman" w:hAnsi="Times New Roman"/>
          <w:i/>
          <w:color w:val="FF0000"/>
          <w:sz w:val="20"/>
        </w:rPr>
        <w:t>Dean/Manager of Vocational School</w:t>
      </w:r>
    </w:p>
    <w:p w:rsidR="00E44B8D" w:rsidRDefault="00E44B8D" w:rsidP="00EA6DF9">
      <w:pPr>
        <w:rPr>
          <w:rFonts w:ascii="Times New Roman" w:hAnsi="Times New Roman"/>
          <w:sz w:val="24"/>
          <w:szCs w:val="28"/>
        </w:rPr>
      </w:pPr>
    </w:p>
    <w:p w:rsidR="000E5F5E" w:rsidRPr="00762C18" w:rsidRDefault="000E5F5E" w:rsidP="000E5F5E">
      <w:pPr>
        <w:pStyle w:val="ListeParagraf"/>
        <w:ind w:left="0"/>
        <w:jc w:val="center"/>
        <w:rPr>
          <w:rFonts w:ascii="Times New Roman" w:hAnsi="Times New Roman"/>
          <w:color w:val="000000" w:themeColor="text1"/>
          <w:szCs w:val="28"/>
        </w:rPr>
      </w:pPr>
      <w:r w:rsidRPr="00762C18">
        <w:rPr>
          <w:rFonts w:ascii="Times New Roman" w:hAnsi="Times New Roman"/>
          <w:color w:val="000000" w:themeColor="text1"/>
          <w:szCs w:val="28"/>
        </w:rPr>
        <w:t xml:space="preserve">Final approvals </w:t>
      </w:r>
      <w:r>
        <w:rPr>
          <w:rFonts w:ascii="Times New Roman" w:hAnsi="Times New Roman"/>
          <w:color w:val="000000" w:themeColor="text1"/>
          <w:szCs w:val="28"/>
        </w:rPr>
        <w:t>that are required f</w:t>
      </w:r>
      <w:r w:rsidRPr="00762C18">
        <w:rPr>
          <w:rFonts w:ascii="Times New Roman" w:hAnsi="Times New Roman"/>
          <w:color w:val="000000" w:themeColor="text1"/>
          <w:szCs w:val="28"/>
        </w:rPr>
        <w:t xml:space="preserve">ollowing the </w:t>
      </w:r>
      <w:r>
        <w:rPr>
          <w:rFonts w:ascii="Times New Roman" w:hAnsi="Times New Roman"/>
          <w:color w:val="000000" w:themeColor="text1"/>
          <w:szCs w:val="28"/>
        </w:rPr>
        <w:t>approval of the project by t</w:t>
      </w:r>
      <w:r w:rsidRPr="00762C18">
        <w:rPr>
          <w:rFonts w:ascii="Times New Roman" w:hAnsi="Times New Roman"/>
          <w:color w:val="000000" w:themeColor="text1"/>
          <w:szCs w:val="28"/>
        </w:rPr>
        <w:t>he Project Evaluation Commission</w:t>
      </w:r>
      <w:r>
        <w:rPr>
          <w:rFonts w:ascii="Times New Roman" w:hAnsi="Times New Roman"/>
          <w:color w:val="000000" w:themeColor="text1"/>
          <w:szCs w:val="28"/>
        </w:rPr>
        <w:t>:</w:t>
      </w: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1701"/>
        <w:gridCol w:w="4253"/>
        <w:gridCol w:w="4536"/>
      </w:tblGrid>
      <w:tr w:rsidR="000E5F5E" w:rsidRPr="00C1350D" w:rsidTr="0062597F">
        <w:trPr>
          <w:trHeight w:val="346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F5E" w:rsidRPr="00C1350D" w:rsidRDefault="000E5F5E" w:rsidP="00EE50D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0E5F5E" w:rsidRPr="00762C18" w:rsidRDefault="000E5F5E" w:rsidP="00EE5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Cs w:val="28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EAD OF FINANCIAL AFFAI</w:t>
            </w:r>
            <w:r w:rsidRPr="00762C18">
              <w:rPr>
                <w:rFonts w:ascii="Times New Roman" w:hAnsi="Times New Roman"/>
                <w:b/>
                <w:color w:val="000000" w:themeColor="text1"/>
                <w:szCs w:val="28"/>
              </w:rPr>
              <w:t>RS DEPARTMENT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0E5F5E" w:rsidRPr="00762C18" w:rsidRDefault="000E5F5E" w:rsidP="00EE5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Cs w:val="28"/>
              </w:rPr>
              <w:t>RECTOR</w:t>
            </w:r>
          </w:p>
        </w:tc>
      </w:tr>
      <w:tr w:rsidR="000E5F5E" w:rsidRPr="00C1350D" w:rsidTr="0062597F">
        <w:trPr>
          <w:trHeight w:val="85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0E5F5E" w:rsidRPr="00762C18" w:rsidRDefault="000E5F5E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Name-</w:t>
            </w:r>
            <w:r w:rsidR="00DA3997" w:rsidRPr="00762C18">
              <w:rPr>
                <w:rFonts w:ascii="Times New Roman" w:hAnsi="Times New Roman"/>
                <w:b/>
                <w:sz w:val="20"/>
                <w:szCs w:val="28"/>
              </w:rPr>
              <w:t>Surname</w:t>
            </w:r>
          </w:p>
        </w:tc>
        <w:tc>
          <w:tcPr>
            <w:tcW w:w="4253" w:type="dxa"/>
            <w:vAlign w:val="center"/>
          </w:tcPr>
          <w:p w:rsidR="000E5F5E" w:rsidRPr="00E12413" w:rsidRDefault="000772C0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Erdem ÇAKIROKKALI</w:t>
            </w:r>
          </w:p>
        </w:tc>
        <w:tc>
          <w:tcPr>
            <w:tcW w:w="4536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12413">
              <w:rPr>
                <w:rFonts w:ascii="Times New Roman" w:hAnsi="Times New Roman"/>
                <w:sz w:val="20"/>
                <w:szCs w:val="28"/>
              </w:rPr>
              <w:t xml:space="preserve">Prof. Dr. </w:t>
            </w:r>
            <w:r w:rsidR="000321AF">
              <w:rPr>
                <w:rFonts w:ascii="Times New Roman" w:hAnsi="Times New Roman"/>
                <w:sz w:val="20"/>
                <w:szCs w:val="28"/>
              </w:rPr>
              <w:t>Levent KANDİLLER</w:t>
            </w:r>
          </w:p>
        </w:tc>
      </w:tr>
      <w:tr w:rsidR="000E5F5E" w:rsidRPr="00C1350D" w:rsidTr="0062597F">
        <w:trPr>
          <w:trHeight w:val="983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0E5F5E" w:rsidRPr="00762C18" w:rsidRDefault="00DA3997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762C18">
              <w:rPr>
                <w:rFonts w:ascii="Times New Roman" w:hAnsi="Times New Roman"/>
                <w:b/>
                <w:sz w:val="20"/>
                <w:szCs w:val="28"/>
              </w:rPr>
              <w:t>Signature</w:t>
            </w:r>
          </w:p>
        </w:tc>
        <w:tc>
          <w:tcPr>
            <w:tcW w:w="4253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E5F5E" w:rsidRPr="00110254" w:rsidRDefault="000E5F5E" w:rsidP="000E5F5E">
      <w:pPr>
        <w:rPr>
          <w:rFonts w:ascii="Times New Roman" w:hAnsi="Times New Roman"/>
          <w:sz w:val="24"/>
          <w:szCs w:val="28"/>
        </w:rPr>
      </w:pPr>
      <w:r w:rsidRPr="00FF7E4D">
        <w:rPr>
          <w:rFonts w:ascii="Times New Roman" w:hAnsi="Times New Roman"/>
          <w:b/>
          <w:color w:val="FF0000"/>
          <w:sz w:val="24"/>
          <w:szCs w:val="28"/>
        </w:rPr>
        <w:t>*</w:t>
      </w:r>
      <w:r>
        <w:rPr>
          <w:rFonts w:ascii="Times New Roman" w:hAnsi="Times New Roman"/>
          <w:i/>
          <w:color w:val="FF0000"/>
          <w:sz w:val="20"/>
        </w:rPr>
        <w:t xml:space="preserve">All of the pages should also </w:t>
      </w:r>
      <w:r w:rsidRPr="0001220D">
        <w:rPr>
          <w:rFonts w:ascii="Times New Roman" w:hAnsi="Times New Roman"/>
          <w:i/>
          <w:color w:val="FF0000"/>
          <w:sz w:val="20"/>
        </w:rPr>
        <w:t xml:space="preserve">be </w:t>
      </w:r>
      <w:r>
        <w:rPr>
          <w:rFonts w:ascii="Times New Roman" w:hAnsi="Times New Roman"/>
          <w:i/>
          <w:color w:val="FF0000"/>
          <w:sz w:val="20"/>
        </w:rPr>
        <w:t>initialed</w:t>
      </w:r>
      <w:r w:rsidRPr="0001220D">
        <w:rPr>
          <w:rFonts w:ascii="Times New Roman" w:hAnsi="Times New Roman"/>
          <w:i/>
          <w:color w:val="FF0000"/>
          <w:sz w:val="20"/>
        </w:rPr>
        <w:t xml:space="preserve"> by</w:t>
      </w:r>
      <w:r>
        <w:rPr>
          <w:rFonts w:ascii="Times New Roman" w:hAnsi="Times New Roman"/>
          <w:i/>
          <w:color w:val="FF0000"/>
          <w:sz w:val="20"/>
        </w:rPr>
        <w:t xml:space="preserve"> the Head of the Financial Affairs Department and Rector.</w:t>
      </w:r>
    </w:p>
    <w:p w:rsidR="00EA6DF9" w:rsidRPr="00EA6DF9" w:rsidRDefault="00EA6DF9" w:rsidP="00EA6DF9">
      <w:pPr>
        <w:spacing w:after="0" w:line="240" w:lineRule="auto"/>
        <w:rPr>
          <w:rStyle w:val="Gl"/>
          <w:rFonts w:ascii="Times New Roman" w:hAnsi="Times New Roman"/>
          <w:b w:val="0"/>
          <w:sz w:val="24"/>
          <w:szCs w:val="24"/>
        </w:rPr>
      </w:pPr>
    </w:p>
    <w:sectPr w:rsidR="00EA6DF9" w:rsidRPr="00EA6DF9" w:rsidSect="000E5F5E">
      <w:headerReference w:type="default" r:id="rId9"/>
      <w:foot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EF" w:rsidRDefault="00A807EF" w:rsidP="00FA0D91">
      <w:pPr>
        <w:spacing w:after="0" w:line="240" w:lineRule="auto"/>
      </w:pPr>
      <w:r>
        <w:separator/>
      </w:r>
    </w:p>
  </w:endnote>
  <w:endnote w:type="continuationSeparator" w:id="0">
    <w:p w:rsidR="00A807EF" w:rsidRDefault="00A807EF" w:rsidP="00FA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217877"/>
      <w:docPartObj>
        <w:docPartGallery w:val="Page Numbers (Bottom of Page)"/>
        <w:docPartUnique/>
      </w:docPartObj>
    </w:sdtPr>
    <w:sdtEndPr/>
    <w:sdtContent>
      <w:p w:rsidR="00C32EC1" w:rsidRDefault="00C32EC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21">
          <w:rPr>
            <w:noProof/>
          </w:rPr>
          <w:t>2</w:t>
        </w:r>
        <w:r>
          <w:fldChar w:fldCharType="end"/>
        </w:r>
      </w:p>
    </w:sdtContent>
  </w:sdt>
  <w:p w:rsidR="00C32EC1" w:rsidRDefault="00C32E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EF" w:rsidRDefault="00A807EF" w:rsidP="00FA0D91">
      <w:pPr>
        <w:spacing w:after="0" w:line="240" w:lineRule="auto"/>
      </w:pPr>
      <w:r>
        <w:separator/>
      </w:r>
    </w:p>
  </w:footnote>
  <w:footnote w:type="continuationSeparator" w:id="0">
    <w:p w:rsidR="00A807EF" w:rsidRDefault="00A807EF" w:rsidP="00FA0D91">
      <w:pPr>
        <w:spacing w:after="0" w:line="240" w:lineRule="auto"/>
      </w:pPr>
      <w:r>
        <w:continuationSeparator/>
      </w:r>
    </w:p>
  </w:footnote>
  <w:footnote w:id="1">
    <w:p w:rsidR="005D68F5" w:rsidRPr="00AC315E" w:rsidRDefault="005D68F5">
      <w:pPr>
        <w:pStyle w:val="DipnotMetni"/>
        <w:rPr>
          <w:i/>
        </w:rPr>
      </w:pPr>
      <w:r w:rsidRPr="00AC315E">
        <w:rPr>
          <w:rStyle w:val="DipnotBavurusu"/>
          <w:i/>
        </w:rPr>
        <w:footnoteRef/>
      </w:r>
      <w:r w:rsidRPr="00AC315E">
        <w:rPr>
          <w:i/>
        </w:rPr>
        <w:t xml:space="preserve"> </w:t>
      </w:r>
      <w:r w:rsidRPr="00AC315E">
        <w:rPr>
          <w:rFonts w:ascii="Times New Roman" w:hAnsi="Times New Roman"/>
          <w:i/>
          <w:color w:val="000000" w:themeColor="text1"/>
          <w:sz w:val="16"/>
          <w:szCs w:val="16"/>
        </w:rPr>
        <w:t>The detailed project financial report needs to be requested from the Financial Affairs Department through the Project Support Office.</w:t>
      </w:r>
      <w:r w:rsidR="00E2496E">
        <w:rPr>
          <w:rFonts w:ascii="Times New Roman" w:hAnsi="Times New Roman"/>
          <w:i/>
          <w:color w:val="000000" w:themeColor="text1"/>
          <w:sz w:val="16"/>
          <w:szCs w:val="16"/>
        </w:rPr>
        <w:t xml:space="preserve"> This form was revised on</w:t>
      </w:r>
      <w:r w:rsidR="00D14C21">
        <w:rPr>
          <w:rFonts w:ascii="Times New Roman" w:hAnsi="Times New Roman"/>
          <w:i/>
          <w:sz w:val="16"/>
          <w:szCs w:val="16"/>
        </w:rPr>
        <w:t xml:space="preserve"> 15.02.</w:t>
      </w:r>
      <w:r w:rsidR="009572C1">
        <w:rPr>
          <w:rFonts w:ascii="Times New Roman" w:hAnsi="Times New Roman"/>
          <w:i/>
          <w:sz w:val="16"/>
          <w:szCs w:val="16"/>
        </w:rPr>
        <w:t>2017, 19.02.2018</w:t>
      </w:r>
      <w:r w:rsidR="00D14C21">
        <w:rPr>
          <w:rFonts w:ascii="Times New Roman" w:hAnsi="Times New Roman"/>
          <w:i/>
          <w:sz w:val="16"/>
          <w:szCs w:val="16"/>
        </w:rPr>
        <w:t>, 29.05.2018</w:t>
      </w:r>
      <w:r w:rsidR="009572C1">
        <w:rPr>
          <w:rFonts w:ascii="Times New Roman" w:hAnsi="Times New Roman"/>
          <w:i/>
          <w:sz w:val="16"/>
          <w:szCs w:val="16"/>
        </w:rPr>
        <w:t xml:space="preserve"> and 20.07.2018.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5D3" w:rsidRPr="00101671" w:rsidRDefault="00D47FCD" w:rsidP="00D47FCD">
    <w:pPr>
      <w:pStyle w:val="stBilgi"/>
      <w:tabs>
        <w:tab w:val="clear" w:pos="4536"/>
        <w:tab w:val="clear" w:pos="9072"/>
        <w:tab w:val="center" w:pos="0"/>
        <w:tab w:val="right" w:pos="10632"/>
      </w:tabs>
      <w:spacing w:line="360" w:lineRule="auto"/>
      <w:ind w:right="-2"/>
      <w:jc w:val="center"/>
      <w:rPr>
        <w:rFonts w:asciiTheme="majorHAnsi" w:hAnsiTheme="majorHAnsi"/>
        <w:b/>
        <w:color w:val="2E74B5" w:themeColor="accent1" w:themeShade="BF"/>
        <w:szCs w:val="26"/>
      </w:rPr>
    </w:pPr>
    <w:r>
      <w:rPr>
        <w:i/>
        <w:noProof/>
      </w:rPr>
      <w:drawing>
        <wp:inline distT="0" distB="0" distL="0" distR="0" wp14:anchorId="331394A6" wp14:editId="113A83FE">
          <wp:extent cx="446616" cy="455856"/>
          <wp:effectExtent l="0" t="0" r="0" b="19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6616" cy="45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T.C.</w:t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YAŞAR ÜNİVERSİTESİ</w:t>
    </w:r>
  </w:p>
  <w:p w:rsidR="00AC315E" w:rsidRPr="00101671" w:rsidRDefault="007E144A" w:rsidP="00AC315E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>
      <w:rPr>
        <w:rFonts w:ascii="Times New Roman" w:hAnsi="Times New Roman"/>
        <w:b/>
        <w:color w:val="2E74B5" w:themeColor="accent1" w:themeShade="BF"/>
        <w:sz w:val="20"/>
        <w:szCs w:val="26"/>
      </w:rPr>
      <w:t>BAP</w:t>
    </w:r>
    <w:r w:rsidR="00AC315E">
      <w:rPr>
        <w:rFonts w:ascii="Times New Roman" w:hAnsi="Times New Roman"/>
        <w:b/>
        <w:color w:val="2E74B5" w:themeColor="accent1" w:themeShade="BF"/>
        <w:sz w:val="20"/>
        <w:szCs w:val="26"/>
      </w:rPr>
      <w:t xml:space="preserve"> DESTEK OFİSİ</w:t>
    </w:r>
  </w:p>
  <w:p w:rsidR="00AC315E" w:rsidRDefault="007E144A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color w:val="2E74B5" w:themeColor="accent1" w:themeShade="BF"/>
        <w:sz w:val="20"/>
        <w:szCs w:val="26"/>
      </w:rPr>
    </w:pPr>
    <w:r>
      <w:rPr>
        <w:rFonts w:ascii="Times New Roman" w:hAnsi="Times New Roman"/>
        <w:color w:val="2E74B5" w:themeColor="accent1" w:themeShade="BF"/>
        <w:sz w:val="20"/>
        <w:szCs w:val="26"/>
      </w:rPr>
      <w:t>SRP</w:t>
    </w:r>
    <w:r w:rsidR="00AC315E">
      <w:rPr>
        <w:rFonts w:ascii="Times New Roman" w:hAnsi="Times New Roman"/>
        <w:color w:val="2E74B5" w:themeColor="accent1" w:themeShade="BF"/>
        <w:sz w:val="20"/>
        <w:szCs w:val="26"/>
      </w:rPr>
      <w:t xml:space="preserve"> Support Office</w:t>
    </w:r>
  </w:p>
  <w:p w:rsidR="00AA5572" w:rsidRPr="000775D3" w:rsidRDefault="00AA5572" w:rsidP="00AC315E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Style w:val="KonuBalChar"/>
        <w:rFonts w:ascii="Times New Roman" w:eastAsia="Cambria" w:hAnsi="Times New Roman"/>
        <w:noProof/>
        <w:color w:val="2E74B5" w:themeColor="accent1" w:themeShade="BF"/>
        <w:spacing w:val="0"/>
        <w:kern w:val="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1D0"/>
    <w:multiLevelType w:val="hybridMultilevel"/>
    <w:tmpl w:val="EBF829BE"/>
    <w:lvl w:ilvl="0" w:tplc="A5B47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6B6"/>
    <w:multiLevelType w:val="hybridMultilevel"/>
    <w:tmpl w:val="15D4B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E96"/>
    <w:multiLevelType w:val="hybridMultilevel"/>
    <w:tmpl w:val="0C580C62"/>
    <w:lvl w:ilvl="0" w:tplc="8956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59F0"/>
    <w:multiLevelType w:val="hybridMultilevel"/>
    <w:tmpl w:val="E648D5E8"/>
    <w:lvl w:ilvl="0" w:tplc="EB3AB9E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9D8F2EC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E2F"/>
    <w:multiLevelType w:val="hybridMultilevel"/>
    <w:tmpl w:val="0F4A02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D2E57"/>
    <w:multiLevelType w:val="hybridMultilevel"/>
    <w:tmpl w:val="C3CC1EE6"/>
    <w:lvl w:ilvl="0" w:tplc="65200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5165"/>
    <w:multiLevelType w:val="hybridMultilevel"/>
    <w:tmpl w:val="8878FA9A"/>
    <w:lvl w:ilvl="0" w:tplc="6D2838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34CC"/>
    <w:multiLevelType w:val="hybridMultilevel"/>
    <w:tmpl w:val="649E64B0"/>
    <w:lvl w:ilvl="0" w:tplc="E8C2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E741E8"/>
    <w:multiLevelType w:val="hybridMultilevel"/>
    <w:tmpl w:val="874CEF50"/>
    <w:lvl w:ilvl="0" w:tplc="A2AAEB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1C6"/>
    <w:multiLevelType w:val="hybridMultilevel"/>
    <w:tmpl w:val="679C2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1E"/>
    <w:rsid w:val="00006996"/>
    <w:rsid w:val="00010F3A"/>
    <w:rsid w:val="00015B0A"/>
    <w:rsid w:val="00021907"/>
    <w:rsid w:val="00021B1F"/>
    <w:rsid w:val="00027875"/>
    <w:rsid w:val="0003163C"/>
    <w:rsid w:val="000321AF"/>
    <w:rsid w:val="00042711"/>
    <w:rsid w:val="0005541A"/>
    <w:rsid w:val="00067033"/>
    <w:rsid w:val="00075EF7"/>
    <w:rsid w:val="000772C0"/>
    <w:rsid w:val="000775D3"/>
    <w:rsid w:val="000836B8"/>
    <w:rsid w:val="00086419"/>
    <w:rsid w:val="00087894"/>
    <w:rsid w:val="00092954"/>
    <w:rsid w:val="0009314D"/>
    <w:rsid w:val="00093DE7"/>
    <w:rsid w:val="00096D67"/>
    <w:rsid w:val="000D19CB"/>
    <w:rsid w:val="000D3F14"/>
    <w:rsid w:val="000D5B5F"/>
    <w:rsid w:val="000E0D34"/>
    <w:rsid w:val="000E55B1"/>
    <w:rsid w:val="000E5F5E"/>
    <w:rsid w:val="000E7924"/>
    <w:rsid w:val="000F661E"/>
    <w:rsid w:val="00110574"/>
    <w:rsid w:val="00125E81"/>
    <w:rsid w:val="00137DDF"/>
    <w:rsid w:val="00142F1C"/>
    <w:rsid w:val="00165D2B"/>
    <w:rsid w:val="00167342"/>
    <w:rsid w:val="001712E1"/>
    <w:rsid w:val="001A2DCF"/>
    <w:rsid w:val="001A6866"/>
    <w:rsid w:val="001B003F"/>
    <w:rsid w:val="001B0764"/>
    <w:rsid w:val="001C371B"/>
    <w:rsid w:val="001D0CEA"/>
    <w:rsid w:val="001D66A1"/>
    <w:rsid w:val="001D6BE1"/>
    <w:rsid w:val="001E62D4"/>
    <w:rsid w:val="001F1FEB"/>
    <w:rsid w:val="001F2BD2"/>
    <w:rsid w:val="00203BE7"/>
    <w:rsid w:val="00205364"/>
    <w:rsid w:val="00237F43"/>
    <w:rsid w:val="002504BE"/>
    <w:rsid w:val="0027499E"/>
    <w:rsid w:val="00276447"/>
    <w:rsid w:val="002A2CFE"/>
    <w:rsid w:val="002A4318"/>
    <w:rsid w:val="002B25BA"/>
    <w:rsid w:val="002B3D89"/>
    <w:rsid w:val="002B7C5C"/>
    <w:rsid w:val="002F2347"/>
    <w:rsid w:val="002F477D"/>
    <w:rsid w:val="00305FBC"/>
    <w:rsid w:val="00317344"/>
    <w:rsid w:val="00322B33"/>
    <w:rsid w:val="00324077"/>
    <w:rsid w:val="00334267"/>
    <w:rsid w:val="00335A2F"/>
    <w:rsid w:val="00335C50"/>
    <w:rsid w:val="0034268F"/>
    <w:rsid w:val="0035266A"/>
    <w:rsid w:val="00361D5D"/>
    <w:rsid w:val="0036456F"/>
    <w:rsid w:val="00365F6A"/>
    <w:rsid w:val="00366742"/>
    <w:rsid w:val="003752CA"/>
    <w:rsid w:val="00375F0C"/>
    <w:rsid w:val="00380973"/>
    <w:rsid w:val="00386613"/>
    <w:rsid w:val="00392208"/>
    <w:rsid w:val="00392D48"/>
    <w:rsid w:val="003B7F4D"/>
    <w:rsid w:val="003D7109"/>
    <w:rsid w:val="003F5492"/>
    <w:rsid w:val="00400C1C"/>
    <w:rsid w:val="004069E6"/>
    <w:rsid w:val="00445C24"/>
    <w:rsid w:val="004767EA"/>
    <w:rsid w:val="0048466B"/>
    <w:rsid w:val="004955C4"/>
    <w:rsid w:val="0049666D"/>
    <w:rsid w:val="00497AB9"/>
    <w:rsid w:val="004B6DED"/>
    <w:rsid w:val="004D4E1D"/>
    <w:rsid w:val="004E24AA"/>
    <w:rsid w:val="004E3641"/>
    <w:rsid w:val="004E5F8C"/>
    <w:rsid w:val="004F0461"/>
    <w:rsid w:val="004F469D"/>
    <w:rsid w:val="005068DB"/>
    <w:rsid w:val="00515820"/>
    <w:rsid w:val="00516ED6"/>
    <w:rsid w:val="0053243C"/>
    <w:rsid w:val="0053390A"/>
    <w:rsid w:val="005351AF"/>
    <w:rsid w:val="005453FC"/>
    <w:rsid w:val="00546216"/>
    <w:rsid w:val="005463F1"/>
    <w:rsid w:val="0055401E"/>
    <w:rsid w:val="00581F4E"/>
    <w:rsid w:val="005A1A4D"/>
    <w:rsid w:val="005A6365"/>
    <w:rsid w:val="005B2B6D"/>
    <w:rsid w:val="005D1D63"/>
    <w:rsid w:val="005D3877"/>
    <w:rsid w:val="005D3E3A"/>
    <w:rsid w:val="005D68F5"/>
    <w:rsid w:val="005F7A38"/>
    <w:rsid w:val="00601EB2"/>
    <w:rsid w:val="0060200E"/>
    <w:rsid w:val="00602C7C"/>
    <w:rsid w:val="00603139"/>
    <w:rsid w:val="006133AD"/>
    <w:rsid w:val="0062597F"/>
    <w:rsid w:val="00626D1C"/>
    <w:rsid w:val="00647625"/>
    <w:rsid w:val="00673FF0"/>
    <w:rsid w:val="00674F6E"/>
    <w:rsid w:val="0069115E"/>
    <w:rsid w:val="006A1C2A"/>
    <w:rsid w:val="006A469D"/>
    <w:rsid w:val="006D39F4"/>
    <w:rsid w:val="006D53A8"/>
    <w:rsid w:val="006D6C02"/>
    <w:rsid w:val="006E0005"/>
    <w:rsid w:val="006E5D3E"/>
    <w:rsid w:val="006E6037"/>
    <w:rsid w:val="007012B9"/>
    <w:rsid w:val="0071684E"/>
    <w:rsid w:val="00733B55"/>
    <w:rsid w:val="007371DB"/>
    <w:rsid w:val="007445D3"/>
    <w:rsid w:val="00745E9F"/>
    <w:rsid w:val="00762E2C"/>
    <w:rsid w:val="007649FD"/>
    <w:rsid w:val="0077337D"/>
    <w:rsid w:val="00773EC1"/>
    <w:rsid w:val="007807CF"/>
    <w:rsid w:val="0078300E"/>
    <w:rsid w:val="0078732C"/>
    <w:rsid w:val="00797438"/>
    <w:rsid w:val="007B1D73"/>
    <w:rsid w:val="007C1FFD"/>
    <w:rsid w:val="007C5241"/>
    <w:rsid w:val="007D7D0A"/>
    <w:rsid w:val="007E144A"/>
    <w:rsid w:val="0080655F"/>
    <w:rsid w:val="008074A9"/>
    <w:rsid w:val="0080764D"/>
    <w:rsid w:val="00822A07"/>
    <w:rsid w:val="00827699"/>
    <w:rsid w:val="00843139"/>
    <w:rsid w:val="00853A40"/>
    <w:rsid w:val="00860A4C"/>
    <w:rsid w:val="00871CF7"/>
    <w:rsid w:val="00877434"/>
    <w:rsid w:val="00882419"/>
    <w:rsid w:val="008863DF"/>
    <w:rsid w:val="008873D6"/>
    <w:rsid w:val="008B189B"/>
    <w:rsid w:val="008B1DA9"/>
    <w:rsid w:val="008B5A9D"/>
    <w:rsid w:val="008C2878"/>
    <w:rsid w:val="008C2A7E"/>
    <w:rsid w:val="008D7AEE"/>
    <w:rsid w:val="008E0592"/>
    <w:rsid w:val="008F6FCB"/>
    <w:rsid w:val="00914971"/>
    <w:rsid w:val="0092589A"/>
    <w:rsid w:val="00933035"/>
    <w:rsid w:val="00934DEF"/>
    <w:rsid w:val="00941341"/>
    <w:rsid w:val="009572C1"/>
    <w:rsid w:val="00960639"/>
    <w:rsid w:val="0097698B"/>
    <w:rsid w:val="00981BBA"/>
    <w:rsid w:val="009A7920"/>
    <w:rsid w:val="009C06F0"/>
    <w:rsid w:val="009F7788"/>
    <w:rsid w:val="00A015E4"/>
    <w:rsid w:val="00A326D1"/>
    <w:rsid w:val="00A40122"/>
    <w:rsid w:val="00A45B4A"/>
    <w:rsid w:val="00A60DF9"/>
    <w:rsid w:val="00A73E1E"/>
    <w:rsid w:val="00A807EF"/>
    <w:rsid w:val="00A87424"/>
    <w:rsid w:val="00AA5572"/>
    <w:rsid w:val="00AB143E"/>
    <w:rsid w:val="00AC0685"/>
    <w:rsid w:val="00AC315E"/>
    <w:rsid w:val="00AD44B1"/>
    <w:rsid w:val="00AF338E"/>
    <w:rsid w:val="00AF530D"/>
    <w:rsid w:val="00B228B7"/>
    <w:rsid w:val="00B259ED"/>
    <w:rsid w:val="00B32997"/>
    <w:rsid w:val="00B37763"/>
    <w:rsid w:val="00B42A06"/>
    <w:rsid w:val="00B4743E"/>
    <w:rsid w:val="00B75783"/>
    <w:rsid w:val="00B770A5"/>
    <w:rsid w:val="00B818DF"/>
    <w:rsid w:val="00BB088D"/>
    <w:rsid w:val="00BB67CA"/>
    <w:rsid w:val="00BC0887"/>
    <w:rsid w:val="00BC7CC6"/>
    <w:rsid w:val="00BD4E37"/>
    <w:rsid w:val="00BF0391"/>
    <w:rsid w:val="00BF308C"/>
    <w:rsid w:val="00BF7BC3"/>
    <w:rsid w:val="00C0244A"/>
    <w:rsid w:val="00C048B3"/>
    <w:rsid w:val="00C06F6F"/>
    <w:rsid w:val="00C14349"/>
    <w:rsid w:val="00C20131"/>
    <w:rsid w:val="00C32EC1"/>
    <w:rsid w:val="00C34E51"/>
    <w:rsid w:val="00C428ED"/>
    <w:rsid w:val="00C638B5"/>
    <w:rsid w:val="00C8342C"/>
    <w:rsid w:val="00C840E1"/>
    <w:rsid w:val="00C90AE2"/>
    <w:rsid w:val="00C94E01"/>
    <w:rsid w:val="00CA3C73"/>
    <w:rsid w:val="00CC03B7"/>
    <w:rsid w:val="00D13CBD"/>
    <w:rsid w:val="00D14C21"/>
    <w:rsid w:val="00D14E9B"/>
    <w:rsid w:val="00D16C60"/>
    <w:rsid w:val="00D17648"/>
    <w:rsid w:val="00D215A7"/>
    <w:rsid w:val="00D247CC"/>
    <w:rsid w:val="00D273E0"/>
    <w:rsid w:val="00D47FCD"/>
    <w:rsid w:val="00D547EC"/>
    <w:rsid w:val="00D82A8B"/>
    <w:rsid w:val="00D85B2A"/>
    <w:rsid w:val="00D869C5"/>
    <w:rsid w:val="00D9195F"/>
    <w:rsid w:val="00DA2A02"/>
    <w:rsid w:val="00DA3997"/>
    <w:rsid w:val="00DC2D46"/>
    <w:rsid w:val="00DC6A02"/>
    <w:rsid w:val="00DD0DB2"/>
    <w:rsid w:val="00DE1DC1"/>
    <w:rsid w:val="00E12413"/>
    <w:rsid w:val="00E15EDA"/>
    <w:rsid w:val="00E17DAE"/>
    <w:rsid w:val="00E21ED8"/>
    <w:rsid w:val="00E2496E"/>
    <w:rsid w:val="00E33AAA"/>
    <w:rsid w:val="00E44B8D"/>
    <w:rsid w:val="00E62377"/>
    <w:rsid w:val="00E73BC5"/>
    <w:rsid w:val="00E76062"/>
    <w:rsid w:val="00E76EDD"/>
    <w:rsid w:val="00E92791"/>
    <w:rsid w:val="00E9502B"/>
    <w:rsid w:val="00EA2002"/>
    <w:rsid w:val="00EA6DF9"/>
    <w:rsid w:val="00EA713F"/>
    <w:rsid w:val="00ED3448"/>
    <w:rsid w:val="00EF6033"/>
    <w:rsid w:val="00F021EB"/>
    <w:rsid w:val="00F1086B"/>
    <w:rsid w:val="00F765CD"/>
    <w:rsid w:val="00F84FF9"/>
    <w:rsid w:val="00F94C81"/>
    <w:rsid w:val="00FA0D91"/>
    <w:rsid w:val="00FB301C"/>
    <w:rsid w:val="00FC3582"/>
    <w:rsid w:val="00FD0A36"/>
    <w:rsid w:val="00FD26B5"/>
    <w:rsid w:val="00FE0095"/>
    <w:rsid w:val="00FF0AC5"/>
    <w:rsid w:val="00FF21B1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1F81ED"/>
  <w15:docId w15:val="{6A67E810-5C10-49E4-A011-8ED506D0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9C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D19CB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D19CB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0D19C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D91"/>
  </w:style>
  <w:style w:type="paragraph" w:styleId="AltBilgi">
    <w:name w:val="footer"/>
    <w:basedOn w:val="Normal"/>
    <w:link w:val="Al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D91"/>
  </w:style>
  <w:style w:type="paragraph" w:styleId="ListeParagraf">
    <w:name w:val="List Paragraph"/>
    <w:basedOn w:val="Normal"/>
    <w:uiPriority w:val="34"/>
    <w:qFormat/>
    <w:rsid w:val="00E15EDA"/>
    <w:pPr>
      <w:ind w:left="720"/>
      <w:contextualSpacing/>
    </w:pPr>
  </w:style>
  <w:style w:type="character" w:styleId="Vurgu">
    <w:name w:val="Emphasis"/>
    <w:uiPriority w:val="20"/>
    <w:qFormat/>
    <w:rsid w:val="00E15EDA"/>
    <w:rPr>
      <w:i/>
      <w:iCs/>
    </w:rPr>
  </w:style>
  <w:style w:type="paragraph" w:styleId="AralkYok">
    <w:name w:val="No Spacing"/>
    <w:uiPriority w:val="1"/>
    <w:qFormat/>
    <w:rsid w:val="001A2DCF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A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1A2DCF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uiPriority w:val="22"/>
    <w:qFormat/>
    <w:rsid w:val="001A2DCF"/>
    <w:rPr>
      <w:b/>
      <w:bCs/>
    </w:rPr>
  </w:style>
  <w:style w:type="character" w:styleId="KitapBal">
    <w:name w:val="Book Title"/>
    <w:uiPriority w:val="33"/>
    <w:qFormat/>
    <w:rsid w:val="001A2DCF"/>
    <w:rPr>
      <w:b/>
      <w:bCs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rsid w:val="001A2DC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1A2DCF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uiPriority w:val="19"/>
    <w:qFormat/>
    <w:rsid w:val="001A2DCF"/>
    <w:rPr>
      <w:i/>
      <w:iCs/>
      <w:color w:val="808080"/>
    </w:rPr>
  </w:style>
  <w:style w:type="table" w:styleId="OrtaGlgeleme2-Vurgu1">
    <w:name w:val="Medium Shading 2 Accent 1"/>
    <w:basedOn w:val="NormalTablo"/>
    <w:uiPriority w:val="64"/>
    <w:rsid w:val="001A2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1D66A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Glgeleme1">
    <w:name w:val="Medium Shading 1"/>
    <w:basedOn w:val="NormalTablo"/>
    <w:uiPriority w:val="63"/>
    <w:rsid w:val="001D66A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1">
    <w:name w:val="Medium List 1 Accent 1"/>
    <w:basedOn w:val="NormalTablo"/>
    <w:uiPriority w:val="65"/>
    <w:rsid w:val="001D66A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Glgeleme2-Vurgu5">
    <w:name w:val="Medium Shading 2 Accent 5"/>
    <w:basedOn w:val="NormalTablo"/>
    <w:uiPriority w:val="64"/>
    <w:rsid w:val="001D66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Gvde">
    <w:name w:val="Gövde"/>
    <w:rsid w:val="001B00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0E349F008B644AAB6A282E0D042D17E">
    <w:name w:val="A0E349F008B644AAB6A282E0D042D17E"/>
    <w:rsid w:val="005453FC"/>
    <w:pPr>
      <w:spacing w:after="200" w:line="276" w:lineRule="auto"/>
    </w:pPr>
    <w:rPr>
      <w:rFonts w:eastAsia="Times New Roman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75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775D3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077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ma.HACIOGLU\Desktop\Mobil%20Uygulama%20ile%20M&#252;&#351;teriye%20&#214;zel%20&#220;r&#252;n%20ve%20&#304;ndirim%20Takip%20Sistem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2015-01-05T00:00:00</PublishDate>
  <Abstract>Bu kısma projenizin konusunu ve kapsamını giriniz.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96B2C7-BD6A-4C99-B156-150563F7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 Uygulama ile Müşteriye Özel Ürün ve İndirim Takip Sistemi</Template>
  <TotalTime>79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alana projenizin başlığını giriniz.</vt:lpstr>
      <vt:lpstr>Bu alana projenizin başlığını giriniz.</vt:lpstr>
    </vt:vector>
  </TitlesOfParts>
  <Company>Yaşar Üniversitesi AR-GE ve Uygulama Merkezi - Bilimsel Araştırma Projesi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alana projenizin başlığını giriniz.</dc:title>
  <dc:subject>Bu alana projenizin konusunu ve kapsamını giriniz.</dc:subject>
  <dc:creator>onur.yildirim@yasar.edu.tr</dc:creator>
  <dc:description>Bu alana projenizin sağlayacağı katkıları giriniz.</dc:description>
  <cp:lastModifiedBy>Resul Koksu</cp:lastModifiedBy>
  <cp:revision>26</cp:revision>
  <cp:lastPrinted>2015-01-07T12:17:00Z</cp:lastPrinted>
  <dcterms:created xsi:type="dcterms:W3CDTF">2018-02-13T10:49:00Z</dcterms:created>
  <dcterms:modified xsi:type="dcterms:W3CDTF">2023-11-14T13:38:00Z</dcterms:modified>
  <cp:category>Bu alana projenizin başlangıç ve bitiş tarihini gün/ay/yıl olarak giriniz.</cp:category>
  <cp:contentStatus>Bu alana uygulamanın yapılacağı kuruluşların isimlerini giriniz.</cp:contentStatus>
</cp:coreProperties>
</file>