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1D" w:rsidRPr="00950C1D" w:rsidRDefault="00950C1D" w:rsidP="00950C1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50C1D">
        <w:rPr>
          <w:rFonts w:ascii="Times New Roman" w:hAnsi="Times New Roman"/>
          <w:b/>
          <w:sz w:val="24"/>
          <w:szCs w:val="28"/>
        </w:rPr>
        <w:t>BİLİMSEL ARAŞTIRMA PROJESİ</w:t>
      </w:r>
    </w:p>
    <w:p w:rsidR="000775D3" w:rsidRPr="00F80E25" w:rsidRDefault="00950C1D" w:rsidP="00950C1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0C1D">
        <w:rPr>
          <w:rFonts w:ascii="Times New Roman" w:hAnsi="Times New Roman"/>
          <w:b/>
          <w:sz w:val="24"/>
          <w:szCs w:val="28"/>
        </w:rPr>
        <w:t>KAPANIŞ RAPORU</w:t>
      </w:r>
    </w:p>
    <w:p w:rsidR="000775D3" w:rsidRPr="003A5DD9" w:rsidRDefault="000775D3" w:rsidP="006D6C02">
      <w:pPr>
        <w:spacing w:after="0" w:line="240" w:lineRule="auto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11"/>
        <w:gridCol w:w="8646"/>
      </w:tblGrid>
      <w:tr w:rsidR="00C041D2" w:rsidRPr="003A5DD9" w:rsidTr="002A0522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041D2" w:rsidRDefault="00C041D2" w:rsidP="00950C1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İLE İLGİLİ GENEL BİLGİLER</w:t>
            </w: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1D2">
              <w:rPr>
                <w:rFonts w:ascii="Times New Roman" w:hAnsi="Times New Roman"/>
                <w:b/>
                <w:sz w:val="20"/>
                <w:szCs w:val="20"/>
              </w:rPr>
              <w:t>Proje Adı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041D2">
              <w:rPr>
                <w:rFonts w:ascii="Times New Roman" w:hAnsi="Times New Roman"/>
                <w:b/>
                <w:sz w:val="20"/>
                <w:szCs w:val="20"/>
              </w:rPr>
              <w:t>Başvuru No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Yürütücüsü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Başlangıç Tarihi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Bitiş Tarihi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C041D2" w:rsidRPr="001F2BD2" w:rsidTr="00094B49">
        <w:trPr>
          <w:trHeight w:val="340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(Varsa) Ek Süre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0775D3" w:rsidRPr="001F2BD2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29"/>
        <w:gridCol w:w="4092"/>
        <w:gridCol w:w="4536"/>
      </w:tblGrid>
      <w:tr w:rsidR="000775D3" w:rsidRPr="003A5DD9" w:rsidTr="001F2BD2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B770A5" w:rsidRDefault="008D7AEE" w:rsidP="0095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2. </w:t>
            </w:r>
            <w:r w:rsidR="00950C1D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 EKİBİ</w:t>
            </w:r>
            <w:r w:rsidR="000775D3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*</w:t>
            </w:r>
          </w:p>
        </w:tc>
      </w:tr>
      <w:tr w:rsidR="000775D3" w:rsidRPr="003A5DD9" w:rsidTr="00B3717A">
        <w:trPr>
          <w:trHeight w:val="332"/>
        </w:trPr>
        <w:tc>
          <w:tcPr>
            <w:tcW w:w="2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1F2BD2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Adı-Soyadı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DF2DB4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Kurum</w:t>
            </w:r>
            <w:r w:rsidR="00C92B4E" w:rsidRPr="00C041D2">
              <w:rPr>
                <w:rFonts w:ascii="Times New Roman" w:hAnsi="Times New Roman"/>
                <w:b/>
                <w:sz w:val="20"/>
                <w:szCs w:val="28"/>
              </w:rPr>
              <w:t>-</w:t>
            </w:r>
            <w:r w:rsidR="00950C1D" w:rsidRPr="00C041D2">
              <w:rPr>
                <w:rFonts w:ascii="Times New Roman" w:hAnsi="Times New Roman"/>
                <w:b/>
                <w:sz w:val="20"/>
                <w:szCs w:val="28"/>
              </w:rPr>
              <w:t>Fakülte-Bölüm</w:t>
            </w:r>
          </w:p>
        </w:tc>
      </w:tr>
      <w:tr w:rsidR="000775D3" w:rsidRPr="003A5DD9" w:rsidTr="00B3717A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Yürütücüsü</w:t>
            </w:r>
            <w:r w:rsidR="00B770A5" w:rsidRPr="00C041D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B3717A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Araştırmacı/</w:t>
            </w:r>
            <w:proofErr w:type="spellStart"/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  <w:proofErr w:type="spellEnd"/>
          </w:p>
        </w:tc>
        <w:tc>
          <w:tcPr>
            <w:tcW w:w="4092" w:type="dxa"/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B3717A">
        <w:trPr>
          <w:trHeight w:val="340"/>
        </w:trPr>
        <w:tc>
          <w:tcPr>
            <w:tcW w:w="2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Danışman/</w:t>
            </w:r>
            <w:proofErr w:type="spellStart"/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  <w:proofErr w:type="spellEnd"/>
          </w:p>
        </w:tc>
        <w:tc>
          <w:tcPr>
            <w:tcW w:w="4092" w:type="dxa"/>
            <w:tcBorders>
              <w:bottom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775D3" w:rsidRPr="00950C1D" w:rsidRDefault="000775D3" w:rsidP="00950C1D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</w:pP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Araştırmacı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ve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danışmanların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sayısına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göre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tabloya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satır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eklenebilir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.</w:t>
      </w:r>
    </w:p>
    <w:p w:rsidR="000775D3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  <w:sz w:val="24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58"/>
        <w:gridCol w:w="2137"/>
        <w:gridCol w:w="2126"/>
        <w:gridCol w:w="2127"/>
        <w:gridCol w:w="2409"/>
      </w:tblGrid>
      <w:tr w:rsidR="00E92791" w:rsidTr="00094B49">
        <w:trPr>
          <w:trHeight w:val="454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2791" w:rsidRPr="00AC315E" w:rsidRDefault="00950C1D" w:rsidP="00950C1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 BÜTÇESİ</w:t>
            </w:r>
            <w:r w:rsidR="005D68F5"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footnoteReference w:id="1"/>
            </w:r>
          </w:p>
        </w:tc>
      </w:tr>
      <w:tr w:rsidR="000D5B5F" w:rsidTr="00094B49">
        <w:trPr>
          <w:trHeight w:val="567"/>
        </w:trPr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5B5F" w:rsidRDefault="000D5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Başvuru Formunda Onaylanan Bütçe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(Varsa) Ek Bütçe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Gerçekleşen Harcama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3B55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(Varsa) Kalan Bütçe</w:t>
            </w: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2D4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Makine Teçhizat</w:t>
            </w:r>
            <w:r w:rsidR="00C92B4E">
              <w:rPr>
                <w:rFonts w:ascii="Times New Roman" w:hAnsi="Times New Roman"/>
                <w:b/>
                <w:sz w:val="20"/>
                <w:szCs w:val="28"/>
              </w:rPr>
              <w:t xml:space="preserve"> ve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Yazılım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C92B4E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Sarf Malzemeleri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Bursiyer</w:t>
            </w:r>
            <w:r w:rsidR="005A0D12">
              <w:rPr>
                <w:rFonts w:ascii="Times New Roman" w:hAnsi="Times New Roman"/>
                <w:b/>
                <w:sz w:val="20"/>
                <w:szCs w:val="28"/>
              </w:rPr>
              <w:t>/Asistan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Ödemeleri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Hizmet Alımı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Seyahat Giderleri</w:t>
            </w:r>
            <w:r w:rsidR="00C041D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5463F1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TOPLAM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D7AEE" w:rsidRDefault="008D7AEE" w:rsidP="00950C1D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2BD2" w:rsidRPr="00AC315E" w:rsidRDefault="001F2BD2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AC315E" w:rsidRDefault="00950C1D" w:rsidP="00AC31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lastRenderedPageBreak/>
              <w:t>PROJE GELİŞİMİ İLE İLGİLİ BİLGİLER</w:t>
            </w:r>
          </w:p>
        </w:tc>
      </w:tr>
      <w:tr w:rsidR="008D7AEE" w:rsidRPr="003A5DD9" w:rsidTr="0085367B">
        <w:trPr>
          <w:trHeight w:val="3175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7AEE" w:rsidRPr="00D972CE" w:rsidRDefault="00D972CE" w:rsidP="00D972C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  <w:b/>
                <w:lang w:eastAsia="tr-TR"/>
              </w:rPr>
            </w:pPr>
            <w:r w:rsidRPr="00D972CE">
              <w:rPr>
                <w:rFonts w:ascii="Times New Roman TUR" w:hAnsi="Times New Roman TUR" w:cs="Times New Roman TUR"/>
                <w:b/>
                <w:lang w:eastAsia="tr-TR"/>
              </w:rPr>
              <w:t>Projeyle İlgili Bilimsel ve/veya Teknik Gelişmeler</w:t>
            </w:r>
            <w:r w:rsidR="003B663D">
              <w:rPr>
                <w:rFonts w:ascii="Times New Roman TUR" w:hAnsi="Times New Roman TUR" w:cs="Times New Roman TUR"/>
                <w:b/>
                <w:lang w:eastAsia="tr-TR"/>
              </w:rPr>
              <w:t>:</w:t>
            </w:r>
          </w:p>
          <w:p w:rsidR="007C1FFD" w:rsidRPr="00AC315E" w:rsidRDefault="00D972CE" w:rsidP="007C1FF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Gelişmeler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çalışma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takvimi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ile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karşılaştırılarak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verilmeli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varsa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yöntem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kapsam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değişikleri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belirtilmeli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tartışılmalıdır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.</w:t>
            </w:r>
          </w:p>
          <w:p w:rsidR="00BC0887" w:rsidRPr="00ED076E" w:rsidRDefault="00BC0887" w:rsidP="00D13CB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34E51" w:rsidRPr="00ED076E" w:rsidRDefault="00C34E51" w:rsidP="00ED076E">
            <w:pPr>
              <w:spacing w:after="0" w:line="240" w:lineRule="auto"/>
              <w:ind w:left="708"/>
              <w:jc w:val="both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85367B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7C1FFD" w:rsidRDefault="00D972CE" w:rsidP="00AC315E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8"/>
              </w:rPr>
              <w:t>İdari Gelişmeler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C34E51" w:rsidRPr="00AC315E" w:rsidRDefault="00D972CE" w:rsidP="00D13CBD">
            <w:pPr>
              <w:spacing w:after="0"/>
              <w:ind w:left="709"/>
              <w:jc w:val="both"/>
              <w:rPr>
                <w:rFonts w:ascii="Times New Roman" w:hAnsi="Times New Roman"/>
                <w:i/>
                <w:sz w:val="18"/>
                <w:szCs w:val="28"/>
              </w:rPr>
            </w:pPr>
            <w:r w:rsidRPr="00D972CE">
              <w:rPr>
                <w:rFonts w:ascii="Times New Roman" w:hAnsi="Times New Roman"/>
                <w:i/>
                <w:sz w:val="18"/>
                <w:szCs w:val="28"/>
              </w:rPr>
              <w:t>(Varsa) Proje ekibindeki, süresindeki değişiklikler vb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.</w:t>
            </w:r>
          </w:p>
          <w:p w:rsidR="00B4743E" w:rsidRDefault="00B4743E" w:rsidP="00ED076E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D13CBD" w:rsidRPr="00ED076E" w:rsidRDefault="00D13CBD" w:rsidP="00ED076E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E51" w:rsidRPr="003A5DD9" w:rsidTr="0085367B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C34E51" w:rsidRDefault="00D972C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/>
                <w:b/>
                <w:szCs w:val="28"/>
              </w:rPr>
              <w:t>Mali Gelişmeler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  <w:r w:rsidR="00C34E51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E51" w:rsidRPr="0065594C" w:rsidRDefault="00D972CE" w:rsidP="00D13CBD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28"/>
              </w:rPr>
            </w:pPr>
            <w:r w:rsidRPr="0065594C">
              <w:rPr>
                <w:rFonts w:ascii="Times New Roman" w:hAnsi="Times New Roman"/>
                <w:i/>
                <w:sz w:val="18"/>
                <w:szCs w:val="28"/>
              </w:rPr>
              <w:t>Harcamalar, (varsa) ek bütçe vb.</w:t>
            </w:r>
          </w:p>
          <w:p w:rsidR="00B4743E" w:rsidRPr="0065594C" w:rsidRDefault="00B4743E" w:rsidP="00ED076E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D13CBD" w:rsidRPr="00ED076E" w:rsidRDefault="00D13CBD" w:rsidP="00ED076E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335A2F" w:rsidRPr="003A5DD9" w:rsidTr="0085367B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2F" w:rsidRPr="007649FD" w:rsidRDefault="00D972CE" w:rsidP="00D972C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D972CE">
              <w:rPr>
                <w:rFonts w:ascii="Times New Roman" w:hAnsi="Times New Roman"/>
                <w:b/>
                <w:szCs w:val="28"/>
              </w:rPr>
              <w:t>Projeden Alınan Makine, Teçhizat ve Yazılımın Durumu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335A2F" w:rsidRDefault="00D972CE" w:rsidP="00335A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              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Proje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kapanışının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ardından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alınan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makine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teçhizat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yazılımın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nasıl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kullanılacağı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açıklanmalı</w:t>
            </w:r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dır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.</w:t>
            </w:r>
          </w:p>
          <w:p w:rsidR="0060200E" w:rsidRPr="00ED076E" w:rsidRDefault="0060200E" w:rsidP="00ED076E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A2F" w:rsidRPr="00ED076E" w:rsidRDefault="00335A2F" w:rsidP="00ED076E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80764D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0764D" w:rsidRPr="000E5F5E" w:rsidRDefault="00E44B8D" w:rsidP="000E5F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lastRenderedPageBreak/>
              <w:br w:type="page"/>
            </w:r>
            <w:r w:rsidR="00D972CE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ÇIKTILARI İLE İLGİLİ BİLGİLER</w:t>
            </w:r>
          </w:p>
        </w:tc>
      </w:tr>
      <w:tr w:rsidR="0080764D" w:rsidRPr="003A5DD9" w:rsidTr="005D1244">
        <w:trPr>
          <w:trHeight w:val="2457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BC0887" w:rsidRDefault="00D972CE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>
              <w:rPr>
                <w:rFonts w:ascii="Times New Roman" w:hAnsi="Times New Roman"/>
                <w:b/>
                <w:szCs w:val="28"/>
              </w:rPr>
              <w:t>Bilimsel Çıktılar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972CE" w:rsidP="0046376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konan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araştırma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sonuçlarının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özeti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verilmeli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kaynaklanan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akademik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yazın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çıktıları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sıralanmalıdır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Varsa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yüksek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lisans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doktora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çalışmalarının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durumu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konmalıdır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.</w:t>
            </w:r>
          </w:p>
          <w:p w:rsidR="0080764D" w:rsidRPr="00ED076E" w:rsidRDefault="0080764D" w:rsidP="00ED076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64D" w:rsidRPr="00ED076E" w:rsidRDefault="0080764D" w:rsidP="00ED076E">
            <w:pPr>
              <w:spacing w:after="0" w:line="240" w:lineRule="auto"/>
              <w:ind w:left="708"/>
              <w:jc w:val="both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80764D" w:rsidRPr="003A5DD9" w:rsidTr="005D1244">
        <w:trPr>
          <w:trHeight w:val="2957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5594C" w:rsidRPr="00C34E51" w:rsidRDefault="0065594C" w:rsidP="0065594C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8"/>
              </w:rPr>
              <w:t>Endüstriyel ve Ticari Çıktılar:</w:t>
            </w:r>
          </w:p>
          <w:p w:rsidR="0080764D" w:rsidRPr="0065594C" w:rsidRDefault="0065594C" w:rsidP="0065594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çıktılarının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üniversitenin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Fikri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Sınai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Mülkiyet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Hakları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havuzuna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olan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katkısı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belirtilmelidir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Sektörel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uygulamalı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projelerde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         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doğrudan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kaynaklanan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verimlilik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etkinlik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artışı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özetlenmelidir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80764D" w:rsidRPr="00ED076E" w:rsidRDefault="0080764D" w:rsidP="00ED076E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0764D" w:rsidRPr="00ED076E" w:rsidRDefault="0080764D" w:rsidP="00ED076E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764D" w:rsidRPr="003A5DD9" w:rsidTr="009F565D">
        <w:trPr>
          <w:trHeight w:val="2249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C34E51" w:rsidRDefault="0085367B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/>
                <w:b/>
                <w:szCs w:val="28"/>
              </w:rPr>
              <w:t>İleriye Dönük Araştırma Önerileri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  <w:r w:rsidR="0080764D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64D" w:rsidRPr="00E44B8D" w:rsidRDefault="0085367B" w:rsidP="004637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Projeden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elde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edilen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birikim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sonucu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çıkabilecek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araştırma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konuları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önerileri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tartışılmalıdır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.</w:t>
            </w:r>
          </w:p>
          <w:p w:rsidR="0080764D" w:rsidRPr="00ED076E" w:rsidRDefault="0080764D" w:rsidP="00ED076E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  <w:p w:rsidR="0080764D" w:rsidRPr="00ED076E" w:rsidRDefault="0080764D" w:rsidP="00ED076E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9F565D" w:rsidRPr="003A5DD9" w:rsidTr="009F565D">
        <w:trPr>
          <w:trHeight w:val="2249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65D" w:rsidRDefault="009F565D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Ekler:</w:t>
            </w:r>
          </w:p>
          <w:p w:rsidR="005D1244" w:rsidRDefault="005D1244" w:rsidP="005D1244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5D1244" w:rsidRPr="00D3175E" w:rsidRDefault="005D1244" w:rsidP="005D1244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3175E">
              <w:rPr>
                <w:rFonts w:ascii="Times New Roman" w:hAnsi="Times New Roman"/>
                <w:sz w:val="20"/>
                <w:szCs w:val="28"/>
              </w:rPr>
              <w:t>Proje kapsamında;</w:t>
            </w:r>
          </w:p>
          <w:p w:rsidR="009F565D" w:rsidRPr="005D1244" w:rsidRDefault="005D1244" w:rsidP="009F565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M</w:t>
            </w:r>
            <w:r w:rsidR="009F565D" w:rsidRPr="005D1244">
              <w:rPr>
                <w:rFonts w:ascii="Times New Roman" w:hAnsi="Times New Roman"/>
                <w:sz w:val="20"/>
                <w:szCs w:val="28"/>
              </w:rPr>
              <w:t>akale çıktınız var ise,</w:t>
            </w:r>
          </w:p>
          <w:p w:rsidR="009F565D" w:rsidRPr="005D1244" w:rsidRDefault="009F565D" w:rsidP="009F565D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Dergiye göndermiş olduğunuz makalenizin hakemliğe girdiğine dair belgeyi,</w:t>
            </w:r>
          </w:p>
          <w:p w:rsidR="009F565D" w:rsidRPr="005D1244" w:rsidRDefault="009F565D" w:rsidP="009F565D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Dergiye göndermiş olduğunuz makalenin bir kopyasını,</w:t>
            </w:r>
          </w:p>
          <w:p w:rsidR="005D1244" w:rsidRPr="005D1244" w:rsidRDefault="005D1244" w:rsidP="005D124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Konferans çıktınız var ise,</w:t>
            </w:r>
          </w:p>
          <w:p w:rsidR="005D1244" w:rsidRPr="005D124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Konferans kabul mektubunuzu,</w:t>
            </w:r>
          </w:p>
          <w:p w:rsidR="005D1244" w:rsidRPr="005D124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Konferansa göndermiş olduğunuz bildirinin</w:t>
            </w:r>
            <w:r w:rsidR="006410A4">
              <w:rPr>
                <w:rFonts w:ascii="Times New Roman" w:hAnsi="Times New Roman"/>
                <w:sz w:val="20"/>
                <w:szCs w:val="28"/>
              </w:rPr>
              <w:t xml:space="preserve"> ve posterin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bir</w:t>
            </w:r>
            <w:r w:rsidR="006410A4">
              <w:rPr>
                <w:rFonts w:ascii="Times New Roman" w:hAnsi="Times New Roman"/>
                <w:sz w:val="20"/>
                <w:szCs w:val="28"/>
              </w:rPr>
              <w:t>er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kopyasını,</w:t>
            </w:r>
          </w:p>
          <w:p w:rsidR="005D1244" w:rsidRPr="005D1244" w:rsidRDefault="005D1244" w:rsidP="005D124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Bir hibe desteğine (TÜBİTAK, AB vb.) başvuru yaptıysanız,</w:t>
            </w:r>
          </w:p>
          <w:p w:rsidR="005D1244" w:rsidRPr="005D124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Başvuru yaptığınıza dair siste</w:t>
            </w:r>
            <w:r w:rsidR="00DF1D08">
              <w:rPr>
                <w:rFonts w:ascii="Times New Roman" w:hAnsi="Times New Roman"/>
                <w:sz w:val="20"/>
                <w:szCs w:val="28"/>
              </w:rPr>
              <w:t>m onaylı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başvuru formu çıktısını,</w:t>
            </w:r>
          </w:p>
          <w:p w:rsidR="005D1244" w:rsidRPr="005D1244" w:rsidRDefault="005D1244" w:rsidP="005D124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Yüksek lisans / doktora tezi çıktıysa,</w:t>
            </w:r>
          </w:p>
          <w:p w:rsidR="005D1244" w:rsidRPr="006410A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Tez izleme komitesi (TİK)</w:t>
            </w:r>
            <w:r w:rsidR="00DF1D08">
              <w:rPr>
                <w:rFonts w:ascii="Times New Roman" w:hAnsi="Times New Roman"/>
                <w:sz w:val="20"/>
                <w:szCs w:val="28"/>
              </w:rPr>
              <w:t xml:space="preserve"> ve jüri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tutanaklarını,</w:t>
            </w:r>
          </w:p>
          <w:p w:rsidR="006410A4" w:rsidRPr="005D1244" w:rsidRDefault="006410A4" w:rsidP="006410A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Patent, Faydalı Model, Endüstriyel Tasarım başvurunuz varsa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6410A4" w:rsidRPr="005D1244" w:rsidRDefault="00E905A6" w:rsidP="006410A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Üniversitemiz </w:t>
            </w:r>
            <w:r w:rsidR="006410A4">
              <w:rPr>
                <w:rFonts w:ascii="Times New Roman" w:hAnsi="Times New Roman"/>
                <w:sz w:val="20"/>
                <w:szCs w:val="28"/>
              </w:rPr>
              <w:t>FSM Kurulu karar</w:t>
            </w:r>
            <w:r>
              <w:rPr>
                <w:rFonts w:ascii="Times New Roman" w:hAnsi="Times New Roman"/>
                <w:sz w:val="20"/>
                <w:szCs w:val="28"/>
              </w:rPr>
              <w:t>ları ile</w:t>
            </w:r>
            <w:r w:rsidR="00641738">
              <w:rPr>
                <w:rFonts w:ascii="Times New Roman" w:hAnsi="Times New Roman"/>
                <w:sz w:val="20"/>
                <w:szCs w:val="28"/>
              </w:rPr>
              <w:t xml:space="preserve"> Türk Patent Kurumu </w:t>
            </w:r>
            <w:r w:rsidR="00DF4671">
              <w:rPr>
                <w:rFonts w:ascii="Times New Roman" w:hAnsi="Times New Roman"/>
                <w:sz w:val="20"/>
                <w:szCs w:val="28"/>
              </w:rPr>
              <w:t xml:space="preserve">resmi </w:t>
            </w:r>
            <w:r w:rsidR="006410A4">
              <w:rPr>
                <w:rFonts w:ascii="Times New Roman" w:hAnsi="Times New Roman"/>
                <w:sz w:val="20"/>
                <w:szCs w:val="28"/>
              </w:rPr>
              <w:t>başvuru formlarını,</w:t>
            </w:r>
          </w:p>
          <w:p w:rsidR="006410A4" w:rsidRPr="006410A4" w:rsidRDefault="006410A4" w:rsidP="0064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D1244" w:rsidRPr="005D1244" w:rsidRDefault="006410A4" w:rsidP="006410A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               </w:t>
            </w:r>
            <w:proofErr w:type="gramStart"/>
            <w:r w:rsidR="005D1244" w:rsidRPr="005D1244">
              <w:rPr>
                <w:rFonts w:ascii="Times New Roman" w:hAnsi="Times New Roman"/>
                <w:sz w:val="20"/>
                <w:szCs w:val="28"/>
              </w:rPr>
              <w:t>kapanış</w:t>
            </w:r>
            <w:proofErr w:type="gramEnd"/>
            <w:r w:rsidR="005D1244" w:rsidRPr="005D1244">
              <w:rPr>
                <w:rFonts w:ascii="Times New Roman" w:hAnsi="Times New Roman"/>
                <w:sz w:val="20"/>
                <w:szCs w:val="28"/>
              </w:rPr>
              <w:t xml:space="preserve"> raporunuzun arkasına ek olarak eklemeniz gerekmektedir.</w:t>
            </w:r>
          </w:p>
          <w:p w:rsidR="005D1244" w:rsidRPr="005D1244" w:rsidRDefault="005D1244" w:rsidP="005D1244">
            <w:pPr>
              <w:spacing w:after="0" w:line="240" w:lineRule="auto"/>
              <w:ind w:left="708"/>
              <w:rPr>
                <w:rFonts w:ascii="Times New Roman" w:hAnsi="Times New Roman"/>
                <w:szCs w:val="28"/>
              </w:rPr>
            </w:pPr>
          </w:p>
        </w:tc>
      </w:tr>
    </w:tbl>
    <w:p w:rsidR="009F565D" w:rsidRDefault="009F565D" w:rsidP="0085367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9F565D" w:rsidRDefault="009F565D" w:rsidP="0085367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9F565D" w:rsidRDefault="009F565D" w:rsidP="0085367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9F565D" w:rsidRDefault="009F565D" w:rsidP="00032CFF">
      <w:pPr>
        <w:spacing w:after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85367B" w:rsidRPr="00DF7490" w:rsidRDefault="0085367B" w:rsidP="0085367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ONAYLAR</w:t>
      </w:r>
    </w:p>
    <w:p w:rsidR="0085367B" w:rsidRPr="00762C18" w:rsidRDefault="0085367B" w:rsidP="0085367B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B5648E">
        <w:rPr>
          <w:rFonts w:ascii="Times New Roman" w:hAnsi="Times New Roman"/>
          <w:color w:val="000000" w:themeColor="text1"/>
          <w:szCs w:val="28"/>
        </w:rPr>
        <w:t>Proje Değerlendirme Komisyonu’na (PDK) girmeden</w:t>
      </w:r>
      <w:r>
        <w:rPr>
          <w:rFonts w:ascii="Times New Roman" w:hAnsi="Times New Roman"/>
          <w:color w:val="000000" w:themeColor="text1"/>
          <w:szCs w:val="28"/>
        </w:rPr>
        <w:t xml:space="preserve"> önce alınması gereken onaylar*: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3260"/>
      </w:tblGrid>
      <w:tr w:rsidR="0085367B" w:rsidRPr="00C1350D" w:rsidTr="004C6C82">
        <w:trPr>
          <w:trHeight w:val="6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7B" w:rsidRPr="00C1350D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B5648E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5648E">
              <w:rPr>
                <w:rFonts w:ascii="Times New Roman" w:hAnsi="Times New Roman"/>
                <w:b/>
                <w:sz w:val="20"/>
                <w:szCs w:val="28"/>
              </w:rPr>
              <w:t>PROJE YÜRÜTÜCÜSÜ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BÖLÜM BAŞKANI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DEKAN / MYO MÜDÜRÜ</w:t>
            </w:r>
          </w:p>
        </w:tc>
      </w:tr>
      <w:tr w:rsidR="0085367B" w:rsidRPr="00C1350D" w:rsidTr="004C6C82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Adı-Soyadı</w:t>
            </w:r>
          </w:p>
        </w:tc>
        <w:tc>
          <w:tcPr>
            <w:tcW w:w="2694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5367B" w:rsidRPr="00C1350D" w:rsidTr="004C6C82">
        <w:trPr>
          <w:trHeight w:val="85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İmza</w:t>
            </w:r>
          </w:p>
        </w:tc>
        <w:tc>
          <w:tcPr>
            <w:tcW w:w="2694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E44B8D" w:rsidRDefault="0085367B" w:rsidP="00EA6DF9">
      <w:pPr>
        <w:rPr>
          <w:rFonts w:ascii="Times New Roman" w:hAnsi="Times New Roman"/>
          <w:i/>
          <w:color w:val="FF0000"/>
          <w:sz w:val="20"/>
        </w:rPr>
      </w:pPr>
      <w:r w:rsidRPr="00C1350D">
        <w:rPr>
          <w:rFonts w:ascii="Times New Roman" w:hAnsi="Times New Roman"/>
          <w:color w:val="FF0000"/>
        </w:rPr>
        <w:t>*</w:t>
      </w:r>
      <w:r w:rsidRPr="00B5648E">
        <w:t xml:space="preserve"> </w:t>
      </w:r>
      <w:r w:rsidRPr="00B5648E">
        <w:rPr>
          <w:rFonts w:ascii="Times New Roman" w:hAnsi="Times New Roman"/>
          <w:i/>
          <w:color w:val="FF0000"/>
          <w:sz w:val="20"/>
        </w:rPr>
        <w:t>Proje Yürüt</w:t>
      </w:r>
      <w:r>
        <w:rPr>
          <w:rFonts w:ascii="Times New Roman" w:hAnsi="Times New Roman"/>
          <w:i/>
          <w:color w:val="FF0000"/>
          <w:sz w:val="20"/>
        </w:rPr>
        <w:t>ücüsü, Bölüm Başkanı ve Dekan/MYO Müdürünün</w:t>
      </w:r>
      <w:r w:rsidRPr="00B5648E">
        <w:rPr>
          <w:rFonts w:ascii="Times New Roman" w:hAnsi="Times New Roman"/>
          <w:i/>
          <w:color w:val="FF0000"/>
          <w:sz w:val="20"/>
        </w:rPr>
        <w:t xml:space="preserve"> her sayfaya paraf atması gerekmektedir</w:t>
      </w:r>
      <w:r>
        <w:rPr>
          <w:rFonts w:ascii="Times New Roman" w:hAnsi="Times New Roman"/>
          <w:i/>
          <w:color w:val="FF0000"/>
          <w:sz w:val="20"/>
        </w:rPr>
        <w:t>.</w:t>
      </w:r>
    </w:p>
    <w:p w:rsidR="00DF2DB4" w:rsidRDefault="00DF2DB4" w:rsidP="00EA6DF9">
      <w:pPr>
        <w:rPr>
          <w:rFonts w:ascii="Times New Roman" w:hAnsi="Times New Roman"/>
          <w:i/>
          <w:color w:val="FF0000"/>
          <w:sz w:val="20"/>
        </w:rPr>
      </w:pPr>
    </w:p>
    <w:p w:rsidR="00DF2DB4" w:rsidRDefault="00DF2DB4" w:rsidP="00EA6DF9">
      <w:pPr>
        <w:rPr>
          <w:rFonts w:ascii="Times New Roman" w:hAnsi="Times New Roman"/>
          <w:sz w:val="24"/>
          <w:szCs w:val="28"/>
        </w:rPr>
      </w:pPr>
    </w:p>
    <w:p w:rsidR="0085367B" w:rsidRPr="00762C18" w:rsidRDefault="0085367B" w:rsidP="0085367B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B5648E">
        <w:rPr>
          <w:rFonts w:ascii="Times New Roman" w:hAnsi="Times New Roman"/>
          <w:color w:val="000000" w:themeColor="text1"/>
          <w:szCs w:val="28"/>
        </w:rPr>
        <w:t xml:space="preserve">Proje Değerlendirme Komisyonu’ndan (PDK) </w:t>
      </w:r>
      <w:r w:rsidR="0041054B">
        <w:rPr>
          <w:rFonts w:ascii="Times New Roman" w:hAnsi="Times New Roman"/>
          <w:color w:val="000000" w:themeColor="text1"/>
          <w:szCs w:val="28"/>
        </w:rPr>
        <w:t xml:space="preserve">görüşüldükten sonra alınması </w:t>
      </w:r>
      <w:r>
        <w:rPr>
          <w:rFonts w:ascii="Times New Roman" w:hAnsi="Times New Roman"/>
          <w:color w:val="000000" w:themeColor="text1"/>
          <w:szCs w:val="28"/>
        </w:rPr>
        <w:t>gereken onaylar</w:t>
      </w:r>
      <w:r w:rsidR="0041054B">
        <w:rPr>
          <w:rFonts w:ascii="Times New Roman" w:hAnsi="Times New Roman"/>
          <w:color w:val="000000" w:themeColor="text1"/>
          <w:szCs w:val="28"/>
        </w:rPr>
        <w:t>*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4253"/>
        <w:gridCol w:w="4536"/>
      </w:tblGrid>
      <w:tr w:rsidR="0085367B" w:rsidRPr="00C1350D" w:rsidTr="00DF2DB4">
        <w:trPr>
          <w:trHeight w:val="6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7B" w:rsidRPr="00C1350D" w:rsidRDefault="0085367B" w:rsidP="004C6C8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MALİ İŞLER DAİRE BAŞKANI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REKTÖR</w:t>
            </w:r>
          </w:p>
        </w:tc>
      </w:tr>
      <w:tr w:rsidR="0085367B" w:rsidRPr="00C1350D" w:rsidTr="00DF2DB4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Adı-Soyadı</w:t>
            </w:r>
          </w:p>
        </w:tc>
        <w:tc>
          <w:tcPr>
            <w:tcW w:w="4253" w:type="dxa"/>
            <w:vAlign w:val="center"/>
          </w:tcPr>
          <w:p w:rsidR="0085367B" w:rsidRPr="00ED076E" w:rsidRDefault="00C234CE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Erdem ÇAKIROKKALI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D076E">
              <w:rPr>
                <w:rFonts w:ascii="Times New Roman" w:hAnsi="Times New Roman"/>
                <w:sz w:val="20"/>
                <w:szCs w:val="28"/>
              </w:rPr>
              <w:t>Prof. Dr. M. Cemali DİNÇER</w:t>
            </w:r>
          </w:p>
        </w:tc>
      </w:tr>
      <w:tr w:rsidR="0085367B" w:rsidRPr="00C1350D" w:rsidTr="00DF2DB4">
        <w:trPr>
          <w:trHeight w:val="983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İmza</w:t>
            </w:r>
          </w:p>
        </w:tc>
        <w:tc>
          <w:tcPr>
            <w:tcW w:w="4253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Pr="00110254" w:rsidRDefault="0085367B" w:rsidP="000E5F5E">
      <w:pPr>
        <w:rPr>
          <w:rFonts w:ascii="Times New Roman" w:hAnsi="Times New Roman"/>
          <w:sz w:val="24"/>
          <w:szCs w:val="28"/>
        </w:rPr>
      </w:pPr>
      <w:r w:rsidRPr="00FF7E4D">
        <w:rPr>
          <w:rFonts w:ascii="Times New Roman" w:hAnsi="Times New Roman"/>
          <w:b/>
          <w:color w:val="FF0000"/>
          <w:sz w:val="24"/>
          <w:szCs w:val="28"/>
        </w:rPr>
        <w:t>*</w:t>
      </w:r>
      <w:r w:rsidRPr="00B5648E">
        <w:t xml:space="preserve"> </w:t>
      </w:r>
      <w:r w:rsidRPr="00B5648E">
        <w:rPr>
          <w:rFonts w:ascii="Times New Roman" w:hAnsi="Times New Roman"/>
          <w:i/>
          <w:color w:val="FF0000"/>
          <w:sz w:val="20"/>
        </w:rPr>
        <w:t>Mali İşler Daire Başkanı ve Rektörün her sayfaya ayrıca paraf atması gerekmektedir.</w:t>
      </w:r>
    </w:p>
    <w:p w:rsidR="00EA6DF9" w:rsidRPr="00EA6DF9" w:rsidRDefault="00EA6DF9" w:rsidP="00EA6DF9">
      <w:pPr>
        <w:spacing w:after="0" w:line="240" w:lineRule="auto"/>
        <w:rPr>
          <w:rStyle w:val="Gl"/>
          <w:rFonts w:ascii="Times New Roman" w:hAnsi="Times New Roman"/>
          <w:b w:val="0"/>
          <w:sz w:val="24"/>
          <w:szCs w:val="24"/>
        </w:rPr>
      </w:pPr>
    </w:p>
    <w:sectPr w:rsidR="00EA6DF9" w:rsidRPr="00EA6DF9" w:rsidSect="000E5F5E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FB" w:rsidRDefault="00511CFB" w:rsidP="00FA0D91">
      <w:pPr>
        <w:spacing w:after="0" w:line="240" w:lineRule="auto"/>
      </w:pPr>
      <w:r>
        <w:separator/>
      </w:r>
    </w:p>
  </w:endnote>
  <w:endnote w:type="continuationSeparator" w:id="0">
    <w:p w:rsidR="00511CFB" w:rsidRDefault="00511CFB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91685"/>
      <w:docPartObj>
        <w:docPartGallery w:val="Page Numbers (Bottom of Page)"/>
        <w:docPartUnique/>
      </w:docPartObj>
    </w:sdtPr>
    <w:sdtEndPr/>
    <w:sdtContent>
      <w:p w:rsidR="0085367B" w:rsidRDefault="0085367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CE">
          <w:rPr>
            <w:noProof/>
          </w:rPr>
          <w:t>4</w:t>
        </w:r>
        <w:r>
          <w:fldChar w:fldCharType="end"/>
        </w:r>
      </w:p>
    </w:sdtContent>
  </w:sdt>
  <w:p w:rsidR="0085367B" w:rsidRDefault="00853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FB" w:rsidRDefault="00511CFB" w:rsidP="00FA0D91">
      <w:pPr>
        <w:spacing w:after="0" w:line="240" w:lineRule="auto"/>
      </w:pPr>
      <w:r>
        <w:separator/>
      </w:r>
    </w:p>
  </w:footnote>
  <w:footnote w:type="continuationSeparator" w:id="0">
    <w:p w:rsidR="00511CFB" w:rsidRDefault="00511CFB" w:rsidP="00FA0D91">
      <w:pPr>
        <w:spacing w:after="0" w:line="240" w:lineRule="auto"/>
      </w:pPr>
      <w:r>
        <w:continuationSeparator/>
      </w:r>
    </w:p>
  </w:footnote>
  <w:footnote w:id="1">
    <w:p w:rsidR="005D68F5" w:rsidRPr="00950C1D" w:rsidRDefault="005D68F5" w:rsidP="00950C1D">
      <w:pPr>
        <w:pStyle w:val="DipnotMetni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AC315E">
        <w:rPr>
          <w:rStyle w:val="DipnotBavurusu"/>
          <w:i/>
        </w:rPr>
        <w:footnoteRef/>
      </w:r>
      <w:r w:rsidR="00950C1D" w:rsidRPr="00950C1D">
        <w:rPr>
          <w:rFonts w:ascii="Times New Roman" w:hAnsi="Times New Roman"/>
          <w:i/>
          <w:color w:val="000000" w:themeColor="text1"/>
          <w:sz w:val="16"/>
          <w:szCs w:val="16"/>
        </w:rPr>
        <w:t>Proje bütçesinde yapılan harcamaları gösteren detaylı proje mali raporunun Mali İşler Daire Başkanlığı’ndan PDO aracılığıyla talep edilmesi gerekmektedir.</w:t>
      </w:r>
      <w:r w:rsidR="00256922" w:rsidRPr="00256922">
        <w:rPr>
          <w:rFonts w:ascii="Times New Roman" w:hAnsi="Times New Roman"/>
          <w:i/>
          <w:sz w:val="16"/>
          <w:szCs w:val="16"/>
        </w:rPr>
        <w:t xml:space="preserve"> </w:t>
      </w:r>
      <w:r w:rsidR="003B663D">
        <w:rPr>
          <w:rFonts w:ascii="Times New Roman" w:hAnsi="Times New Roman"/>
          <w:i/>
          <w:sz w:val="16"/>
          <w:szCs w:val="16"/>
        </w:rPr>
        <w:t>Bu fo</w:t>
      </w:r>
      <w:r w:rsidR="006630D1">
        <w:rPr>
          <w:rFonts w:ascii="Times New Roman" w:hAnsi="Times New Roman"/>
          <w:i/>
          <w:sz w:val="16"/>
          <w:szCs w:val="16"/>
        </w:rPr>
        <w:t>rm 15.02.</w:t>
      </w:r>
      <w:r w:rsidR="00DF1D08">
        <w:rPr>
          <w:rFonts w:ascii="Times New Roman" w:hAnsi="Times New Roman"/>
          <w:i/>
          <w:sz w:val="16"/>
          <w:szCs w:val="16"/>
        </w:rPr>
        <w:t xml:space="preserve">2017, </w:t>
      </w:r>
      <w:r w:rsidR="00256922">
        <w:rPr>
          <w:rFonts w:ascii="Times New Roman" w:hAnsi="Times New Roman"/>
          <w:i/>
          <w:sz w:val="16"/>
          <w:szCs w:val="16"/>
        </w:rPr>
        <w:t>19.02.2018</w:t>
      </w:r>
      <w:r w:rsidR="00DF1D08">
        <w:rPr>
          <w:rFonts w:ascii="Times New Roman" w:hAnsi="Times New Roman"/>
          <w:i/>
          <w:sz w:val="16"/>
          <w:szCs w:val="16"/>
        </w:rPr>
        <w:t>, 29.05.2018</w:t>
      </w:r>
      <w:r w:rsidR="006630D1">
        <w:rPr>
          <w:rFonts w:ascii="Times New Roman" w:hAnsi="Times New Roman"/>
          <w:i/>
          <w:sz w:val="16"/>
          <w:szCs w:val="16"/>
        </w:rPr>
        <w:t>, 20.07.</w:t>
      </w:r>
      <w:r w:rsidR="00580109">
        <w:rPr>
          <w:rFonts w:ascii="Times New Roman" w:hAnsi="Times New Roman"/>
          <w:i/>
          <w:sz w:val="16"/>
          <w:szCs w:val="16"/>
        </w:rPr>
        <w:t>2018 tarihlerinde</w:t>
      </w:r>
      <w:r w:rsidR="00256922">
        <w:rPr>
          <w:rFonts w:ascii="Times New Roman" w:hAnsi="Times New Roman"/>
          <w:i/>
          <w:sz w:val="16"/>
          <w:szCs w:val="16"/>
        </w:rPr>
        <w:t xml:space="preserve"> revize edilmiştir.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D3" w:rsidRPr="00101671" w:rsidRDefault="00D47FCD" w:rsidP="00D47FCD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360" w:lineRule="auto"/>
      <w:ind w:right="-2"/>
      <w:jc w:val="center"/>
      <w:rPr>
        <w:rFonts w:asciiTheme="majorHAnsi" w:hAnsiTheme="majorHAnsi"/>
        <w:b/>
        <w:color w:val="2E74B5" w:themeColor="accent1" w:themeShade="BF"/>
        <w:szCs w:val="26"/>
      </w:rPr>
    </w:pPr>
    <w:r>
      <w:rPr>
        <w:i/>
        <w:noProof/>
        <w:lang w:eastAsia="tr-TR"/>
      </w:rPr>
      <w:drawing>
        <wp:inline distT="0" distB="0" distL="0" distR="0" wp14:anchorId="331394A6" wp14:editId="113A83FE">
          <wp:extent cx="446616" cy="455856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616" cy="4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PROJE DESTEK OFİSİ</w:t>
    </w:r>
  </w:p>
  <w:p w:rsidR="00AA5572" w:rsidRPr="000775D3" w:rsidRDefault="00AA5572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D0"/>
    <w:multiLevelType w:val="hybridMultilevel"/>
    <w:tmpl w:val="1668D7F6"/>
    <w:lvl w:ilvl="0" w:tplc="AA60A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6B6"/>
    <w:multiLevelType w:val="hybridMultilevel"/>
    <w:tmpl w:val="15D4B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E96"/>
    <w:multiLevelType w:val="hybridMultilevel"/>
    <w:tmpl w:val="F330FB74"/>
    <w:lvl w:ilvl="0" w:tplc="447CB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E2F"/>
    <w:multiLevelType w:val="hybridMultilevel"/>
    <w:tmpl w:val="0F4A02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27875"/>
    <w:rsid w:val="0003163C"/>
    <w:rsid w:val="00032CFF"/>
    <w:rsid w:val="00042711"/>
    <w:rsid w:val="0005541A"/>
    <w:rsid w:val="00067033"/>
    <w:rsid w:val="00075EF7"/>
    <w:rsid w:val="000775D3"/>
    <w:rsid w:val="000836B8"/>
    <w:rsid w:val="00086419"/>
    <w:rsid w:val="00087894"/>
    <w:rsid w:val="00092954"/>
    <w:rsid w:val="0009314D"/>
    <w:rsid w:val="00093DE7"/>
    <w:rsid w:val="00094B49"/>
    <w:rsid w:val="00096D67"/>
    <w:rsid w:val="000D19CB"/>
    <w:rsid w:val="000D3F14"/>
    <w:rsid w:val="000D5B5F"/>
    <w:rsid w:val="000E0D34"/>
    <w:rsid w:val="000E55B1"/>
    <w:rsid w:val="000E5F5E"/>
    <w:rsid w:val="000F661E"/>
    <w:rsid w:val="00110574"/>
    <w:rsid w:val="00120719"/>
    <w:rsid w:val="00125E81"/>
    <w:rsid w:val="00137DDF"/>
    <w:rsid w:val="00142F1C"/>
    <w:rsid w:val="00165D2B"/>
    <w:rsid w:val="00167342"/>
    <w:rsid w:val="001712E1"/>
    <w:rsid w:val="001A2DCF"/>
    <w:rsid w:val="001A6866"/>
    <w:rsid w:val="001B003F"/>
    <w:rsid w:val="001B0764"/>
    <w:rsid w:val="001C371B"/>
    <w:rsid w:val="001D0CEA"/>
    <w:rsid w:val="001D66A1"/>
    <w:rsid w:val="001D6BE1"/>
    <w:rsid w:val="001E62D4"/>
    <w:rsid w:val="001F1FEB"/>
    <w:rsid w:val="001F2BD2"/>
    <w:rsid w:val="00203BE7"/>
    <w:rsid w:val="00205364"/>
    <w:rsid w:val="00256922"/>
    <w:rsid w:val="0027499E"/>
    <w:rsid w:val="00276447"/>
    <w:rsid w:val="002A0522"/>
    <w:rsid w:val="002A2CFE"/>
    <w:rsid w:val="002A4318"/>
    <w:rsid w:val="002B25BA"/>
    <w:rsid w:val="002B3D89"/>
    <w:rsid w:val="002F2347"/>
    <w:rsid w:val="002F477D"/>
    <w:rsid w:val="00305FBC"/>
    <w:rsid w:val="00317344"/>
    <w:rsid w:val="00322B33"/>
    <w:rsid w:val="00324077"/>
    <w:rsid w:val="00334267"/>
    <w:rsid w:val="00335A2F"/>
    <w:rsid w:val="0034268F"/>
    <w:rsid w:val="0035266A"/>
    <w:rsid w:val="00361D5D"/>
    <w:rsid w:val="0036456F"/>
    <w:rsid w:val="00365F6A"/>
    <w:rsid w:val="00366742"/>
    <w:rsid w:val="003752CA"/>
    <w:rsid w:val="00375F0C"/>
    <w:rsid w:val="00380973"/>
    <w:rsid w:val="00386613"/>
    <w:rsid w:val="00392208"/>
    <w:rsid w:val="00392D48"/>
    <w:rsid w:val="003B663D"/>
    <w:rsid w:val="003B7F4D"/>
    <w:rsid w:val="003F5492"/>
    <w:rsid w:val="00400C1C"/>
    <w:rsid w:val="004069E6"/>
    <w:rsid w:val="0041054B"/>
    <w:rsid w:val="00445C24"/>
    <w:rsid w:val="004767EA"/>
    <w:rsid w:val="0048466B"/>
    <w:rsid w:val="004955C4"/>
    <w:rsid w:val="0049666D"/>
    <w:rsid w:val="00497AB9"/>
    <w:rsid w:val="004B6DED"/>
    <w:rsid w:val="004D4E1D"/>
    <w:rsid w:val="004E24AA"/>
    <w:rsid w:val="004E3641"/>
    <w:rsid w:val="004E5F8C"/>
    <w:rsid w:val="004F0461"/>
    <w:rsid w:val="005068DB"/>
    <w:rsid w:val="00511CFB"/>
    <w:rsid w:val="00515820"/>
    <w:rsid w:val="00516ED6"/>
    <w:rsid w:val="0053243C"/>
    <w:rsid w:val="0053390A"/>
    <w:rsid w:val="005351AF"/>
    <w:rsid w:val="005453FC"/>
    <w:rsid w:val="00546216"/>
    <w:rsid w:val="005463F1"/>
    <w:rsid w:val="00547421"/>
    <w:rsid w:val="0055401E"/>
    <w:rsid w:val="00580109"/>
    <w:rsid w:val="00581F4E"/>
    <w:rsid w:val="00593F68"/>
    <w:rsid w:val="005A0D12"/>
    <w:rsid w:val="005A1A4D"/>
    <w:rsid w:val="005A6365"/>
    <w:rsid w:val="005B2B6D"/>
    <w:rsid w:val="005D1244"/>
    <w:rsid w:val="005D1D63"/>
    <w:rsid w:val="005D3877"/>
    <w:rsid w:val="005D3E3A"/>
    <w:rsid w:val="005D68F5"/>
    <w:rsid w:val="005F7A38"/>
    <w:rsid w:val="00601EB2"/>
    <w:rsid w:val="0060200E"/>
    <w:rsid w:val="00602C7C"/>
    <w:rsid w:val="00603139"/>
    <w:rsid w:val="006133AD"/>
    <w:rsid w:val="00626D1C"/>
    <w:rsid w:val="006410A4"/>
    <w:rsid w:val="00641738"/>
    <w:rsid w:val="00647625"/>
    <w:rsid w:val="0065594C"/>
    <w:rsid w:val="006630D1"/>
    <w:rsid w:val="00673FF0"/>
    <w:rsid w:val="00674F6E"/>
    <w:rsid w:val="0069115E"/>
    <w:rsid w:val="006A1C2A"/>
    <w:rsid w:val="006A469D"/>
    <w:rsid w:val="006D39F4"/>
    <w:rsid w:val="006D53A8"/>
    <w:rsid w:val="006D6C02"/>
    <w:rsid w:val="006E0005"/>
    <w:rsid w:val="006E5D3E"/>
    <w:rsid w:val="006E6037"/>
    <w:rsid w:val="007012B9"/>
    <w:rsid w:val="0071684E"/>
    <w:rsid w:val="00733B55"/>
    <w:rsid w:val="00745E9F"/>
    <w:rsid w:val="00762E2C"/>
    <w:rsid w:val="007649FD"/>
    <w:rsid w:val="0077337D"/>
    <w:rsid w:val="00773EC1"/>
    <w:rsid w:val="007807CF"/>
    <w:rsid w:val="0078300E"/>
    <w:rsid w:val="0078732C"/>
    <w:rsid w:val="00797438"/>
    <w:rsid w:val="007B1D73"/>
    <w:rsid w:val="007C1FFD"/>
    <w:rsid w:val="007C5241"/>
    <w:rsid w:val="007D2170"/>
    <w:rsid w:val="007D7D0A"/>
    <w:rsid w:val="0080655F"/>
    <w:rsid w:val="008074A9"/>
    <w:rsid w:val="0080764D"/>
    <w:rsid w:val="00822A07"/>
    <w:rsid w:val="00827699"/>
    <w:rsid w:val="00843139"/>
    <w:rsid w:val="0085367B"/>
    <w:rsid w:val="00853A40"/>
    <w:rsid w:val="00860A4C"/>
    <w:rsid w:val="00871CF7"/>
    <w:rsid w:val="00877434"/>
    <w:rsid w:val="00882419"/>
    <w:rsid w:val="008863DF"/>
    <w:rsid w:val="008873D6"/>
    <w:rsid w:val="008B189B"/>
    <w:rsid w:val="008B1DA9"/>
    <w:rsid w:val="008B5A9D"/>
    <w:rsid w:val="008C2878"/>
    <w:rsid w:val="008C2A7E"/>
    <w:rsid w:val="008D7AEE"/>
    <w:rsid w:val="008E0592"/>
    <w:rsid w:val="00914971"/>
    <w:rsid w:val="0092589A"/>
    <w:rsid w:val="00934DEF"/>
    <w:rsid w:val="00950C1D"/>
    <w:rsid w:val="00960639"/>
    <w:rsid w:val="0097698B"/>
    <w:rsid w:val="00981BBA"/>
    <w:rsid w:val="009A7920"/>
    <w:rsid w:val="009C06F0"/>
    <w:rsid w:val="009F24DA"/>
    <w:rsid w:val="009F565D"/>
    <w:rsid w:val="00A015E4"/>
    <w:rsid w:val="00A326D1"/>
    <w:rsid w:val="00A40122"/>
    <w:rsid w:val="00A45B4A"/>
    <w:rsid w:val="00A60DF9"/>
    <w:rsid w:val="00A73E1E"/>
    <w:rsid w:val="00A87424"/>
    <w:rsid w:val="00AA5572"/>
    <w:rsid w:val="00AB143E"/>
    <w:rsid w:val="00AC0685"/>
    <w:rsid w:val="00AC18F4"/>
    <w:rsid w:val="00AC315E"/>
    <w:rsid w:val="00AD44B1"/>
    <w:rsid w:val="00AF338E"/>
    <w:rsid w:val="00AF530D"/>
    <w:rsid w:val="00B228B7"/>
    <w:rsid w:val="00B259ED"/>
    <w:rsid w:val="00B32997"/>
    <w:rsid w:val="00B3717A"/>
    <w:rsid w:val="00B37763"/>
    <w:rsid w:val="00B42A06"/>
    <w:rsid w:val="00B4743E"/>
    <w:rsid w:val="00B75783"/>
    <w:rsid w:val="00B770A5"/>
    <w:rsid w:val="00B818DF"/>
    <w:rsid w:val="00BB088D"/>
    <w:rsid w:val="00BB67CA"/>
    <w:rsid w:val="00BC0887"/>
    <w:rsid w:val="00BD4E37"/>
    <w:rsid w:val="00BE4930"/>
    <w:rsid w:val="00BF0391"/>
    <w:rsid w:val="00BF308C"/>
    <w:rsid w:val="00BF7BC3"/>
    <w:rsid w:val="00C0244A"/>
    <w:rsid w:val="00C041D2"/>
    <w:rsid w:val="00C048B3"/>
    <w:rsid w:val="00C06F6F"/>
    <w:rsid w:val="00C14349"/>
    <w:rsid w:val="00C20131"/>
    <w:rsid w:val="00C234CE"/>
    <w:rsid w:val="00C34E51"/>
    <w:rsid w:val="00C428ED"/>
    <w:rsid w:val="00C60AA3"/>
    <w:rsid w:val="00C638B5"/>
    <w:rsid w:val="00C8342C"/>
    <w:rsid w:val="00C840E1"/>
    <w:rsid w:val="00C92B4E"/>
    <w:rsid w:val="00CA3C73"/>
    <w:rsid w:val="00CC03B7"/>
    <w:rsid w:val="00D13CBD"/>
    <w:rsid w:val="00D14E9B"/>
    <w:rsid w:val="00D16C60"/>
    <w:rsid w:val="00D17648"/>
    <w:rsid w:val="00D215A7"/>
    <w:rsid w:val="00D247CC"/>
    <w:rsid w:val="00D273E0"/>
    <w:rsid w:val="00D3175E"/>
    <w:rsid w:val="00D47FCD"/>
    <w:rsid w:val="00D70A25"/>
    <w:rsid w:val="00D82A8B"/>
    <w:rsid w:val="00D85B2A"/>
    <w:rsid w:val="00D869C5"/>
    <w:rsid w:val="00D9195F"/>
    <w:rsid w:val="00D972CE"/>
    <w:rsid w:val="00DA2A02"/>
    <w:rsid w:val="00DC2D46"/>
    <w:rsid w:val="00DC6A02"/>
    <w:rsid w:val="00DD0DB2"/>
    <w:rsid w:val="00DE1DC1"/>
    <w:rsid w:val="00DF1D08"/>
    <w:rsid w:val="00DF2DB4"/>
    <w:rsid w:val="00DF4671"/>
    <w:rsid w:val="00E15EDA"/>
    <w:rsid w:val="00E17DAE"/>
    <w:rsid w:val="00E21ED8"/>
    <w:rsid w:val="00E33AAA"/>
    <w:rsid w:val="00E44B8D"/>
    <w:rsid w:val="00E62377"/>
    <w:rsid w:val="00E73BC5"/>
    <w:rsid w:val="00E76062"/>
    <w:rsid w:val="00E76EDD"/>
    <w:rsid w:val="00E905A6"/>
    <w:rsid w:val="00E92791"/>
    <w:rsid w:val="00E9502B"/>
    <w:rsid w:val="00EA2002"/>
    <w:rsid w:val="00EA6DF9"/>
    <w:rsid w:val="00EA713F"/>
    <w:rsid w:val="00ED076E"/>
    <w:rsid w:val="00ED3448"/>
    <w:rsid w:val="00EF6033"/>
    <w:rsid w:val="00F021EB"/>
    <w:rsid w:val="00F1086B"/>
    <w:rsid w:val="00F47F61"/>
    <w:rsid w:val="00F765CD"/>
    <w:rsid w:val="00F94C81"/>
    <w:rsid w:val="00FA0D91"/>
    <w:rsid w:val="00FB301C"/>
    <w:rsid w:val="00FC3582"/>
    <w:rsid w:val="00FD0A36"/>
    <w:rsid w:val="00FD26B5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2C94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2579B-075A-4D8B-B81F-0E26ADF8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16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Ferit Özol</cp:lastModifiedBy>
  <cp:revision>14</cp:revision>
  <cp:lastPrinted>2018-02-13T12:05:00Z</cp:lastPrinted>
  <dcterms:created xsi:type="dcterms:W3CDTF">2018-05-29T08:03:00Z</dcterms:created>
  <dcterms:modified xsi:type="dcterms:W3CDTF">2020-11-20T13:04:00Z</dcterms:modified>
  <cp:category>Bu alana projenizin başlangıç ve bitiş tarihini gün/ay/yıl olarak giriniz.</cp:category>
  <cp:contentStatus>Bu alana uygulamanın yapılacağı kuruluşların isimlerini giriniz.</cp:contentStatus>
</cp:coreProperties>
</file>