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A8" w:rsidRPr="000B0BA8" w:rsidRDefault="000B0BA8" w:rsidP="000B0BA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B0BA8">
        <w:rPr>
          <w:rFonts w:ascii="Times New Roman" w:hAnsi="Times New Roman"/>
          <w:b/>
          <w:sz w:val="24"/>
          <w:szCs w:val="28"/>
        </w:rPr>
        <w:t>BİLİMSEL ARAŞTIRMA PROJESİ</w:t>
      </w:r>
    </w:p>
    <w:p w:rsidR="000775D3" w:rsidRPr="003A5DD9" w:rsidRDefault="000B0BA8" w:rsidP="000B0BA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B0BA8">
        <w:rPr>
          <w:rFonts w:ascii="Times New Roman" w:hAnsi="Times New Roman"/>
          <w:b/>
          <w:sz w:val="24"/>
          <w:szCs w:val="28"/>
        </w:rPr>
        <w:t>ARA RAPOR</w:t>
      </w:r>
      <w:r w:rsidRPr="000B0BA8">
        <w:rPr>
          <w:rStyle w:val="DipnotBavurusu"/>
          <w:rFonts w:ascii="Times New Roman" w:hAnsi="Times New Roman"/>
          <w:b/>
          <w:sz w:val="24"/>
          <w:szCs w:val="28"/>
        </w:rPr>
        <w:t xml:space="preserve"> </w:t>
      </w:r>
      <w:r w:rsidR="00E63D3C">
        <w:rPr>
          <w:rStyle w:val="DipnotBavurusu"/>
          <w:rFonts w:ascii="Times New Roman" w:hAnsi="Times New Roman"/>
          <w:b/>
          <w:sz w:val="24"/>
          <w:szCs w:val="28"/>
        </w:rPr>
        <w:footnoteReference w:id="1"/>
      </w:r>
    </w:p>
    <w:p w:rsidR="000775D3" w:rsidRPr="003A5DD9" w:rsidRDefault="000775D3" w:rsidP="000775D3">
      <w:pPr>
        <w:spacing w:after="0" w:line="240" w:lineRule="auto"/>
        <w:jc w:val="right"/>
        <w:rPr>
          <w:rFonts w:ascii="Times New Roman" w:hAnsi="Times New Roman"/>
          <w:color w:val="FF0000"/>
          <w:szCs w:val="28"/>
        </w:rPr>
      </w:pPr>
    </w:p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411"/>
        <w:gridCol w:w="8646"/>
      </w:tblGrid>
      <w:tr w:rsidR="00B458AD" w:rsidRPr="003A5DD9" w:rsidTr="00B458AD">
        <w:trPr>
          <w:trHeight w:val="454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458AD" w:rsidRDefault="00B458AD" w:rsidP="001A101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PROJE İLE İLGİLİ GENEL BİLGİLER</w:t>
            </w: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 Adı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Başvuru No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Default="00A4579F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 Başlangıç Tarihi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 Bitiş Tarihi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Ara Rapor Tarihi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Ara Rapor Sayısı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Harcanan Bütçe*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Toplam Bütçe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0AB7" w:rsidRDefault="00807902" w:rsidP="004B0AB7">
      <w:pPr>
        <w:pStyle w:val="Balk1"/>
        <w:spacing w:before="0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*</w:t>
      </w:r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Proje kapsamında harcanan bütçenin </w:t>
      </w:r>
      <w:r w:rsidR="00343C7A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BAP</w:t>
      </w:r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Destek Ofisi (</w:t>
      </w:r>
      <w:r w:rsidR="00343C7A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B</w:t>
      </w:r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DO) kanalıyla Mali İşler Daire Başkanlığı’ndan talep edilmesi gerekmektedir.</w:t>
      </w:r>
    </w:p>
    <w:p w:rsidR="004B0AB7" w:rsidRPr="004B0AB7" w:rsidRDefault="004B0AB7" w:rsidP="004B0A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429"/>
        <w:gridCol w:w="3951"/>
        <w:gridCol w:w="4677"/>
      </w:tblGrid>
      <w:tr w:rsidR="000775D3" w:rsidRPr="003A5DD9" w:rsidTr="00795DE6">
        <w:trPr>
          <w:trHeight w:val="454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775D3" w:rsidRPr="001F189D" w:rsidRDefault="008D7AEE" w:rsidP="001F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2. </w:t>
            </w:r>
            <w:r w:rsidR="000B0BA8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PROJE EKİBİ</w:t>
            </w:r>
            <w:r w:rsidR="001F189D"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r w:rsidR="000775D3"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*</w:t>
            </w:r>
          </w:p>
        </w:tc>
      </w:tr>
      <w:tr w:rsidR="000775D3" w:rsidRPr="003A5DD9" w:rsidTr="00795DE6">
        <w:trPr>
          <w:trHeight w:val="332"/>
        </w:trPr>
        <w:tc>
          <w:tcPr>
            <w:tcW w:w="242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775D3" w:rsidRPr="003126AF" w:rsidRDefault="000775D3" w:rsidP="00A6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9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0B0BA8" w:rsidP="001F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Adı-Soyadı</w:t>
            </w:r>
          </w:p>
        </w:tc>
        <w:tc>
          <w:tcPr>
            <w:tcW w:w="46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C95744" w:rsidP="001F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Kurum</w:t>
            </w:r>
            <w:r w:rsidR="00387D70">
              <w:rPr>
                <w:rFonts w:ascii="Times New Roman" w:hAnsi="Times New Roman"/>
                <w:b/>
                <w:sz w:val="20"/>
                <w:szCs w:val="28"/>
              </w:rPr>
              <w:t>-</w:t>
            </w:r>
            <w:r w:rsidR="000B0BA8">
              <w:rPr>
                <w:rFonts w:ascii="Times New Roman" w:hAnsi="Times New Roman"/>
                <w:b/>
                <w:sz w:val="20"/>
                <w:szCs w:val="28"/>
              </w:rPr>
              <w:t>Fakülte-Bölüm</w:t>
            </w:r>
          </w:p>
        </w:tc>
      </w:tr>
      <w:tr w:rsidR="000775D3" w:rsidRPr="003A5DD9" w:rsidTr="00795DE6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189D" w:rsidRPr="001F189D" w:rsidRDefault="00A4579F" w:rsidP="00B458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Yürütücü</w:t>
            </w:r>
          </w:p>
        </w:tc>
        <w:tc>
          <w:tcPr>
            <w:tcW w:w="3951" w:type="dxa"/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795DE6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3126AF" w:rsidRDefault="000B0BA8" w:rsidP="00B45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Araştırmacı/</w:t>
            </w:r>
            <w:proofErr w:type="spellStart"/>
            <w:r w:rsidR="00A4579F">
              <w:rPr>
                <w:rFonts w:ascii="Times New Roman" w:hAnsi="Times New Roman"/>
                <w:b/>
                <w:sz w:val="20"/>
                <w:szCs w:val="28"/>
              </w:rPr>
              <w:t>lar</w:t>
            </w:r>
            <w:proofErr w:type="spellEnd"/>
          </w:p>
        </w:tc>
        <w:tc>
          <w:tcPr>
            <w:tcW w:w="3951" w:type="dxa"/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795DE6">
        <w:trPr>
          <w:trHeight w:val="340"/>
        </w:trPr>
        <w:tc>
          <w:tcPr>
            <w:tcW w:w="24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0B0BA8" w:rsidP="00B458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Danışman/</w:t>
            </w:r>
            <w:proofErr w:type="spellStart"/>
            <w:r w:rsidR="00A4579F">
              <w:rPr>
                <w:rFonts w:ascii="Times New Roman" w:hAnsi="Times New Roman"/>
                <w:b/>
                <w:sz w:val="20"/>
                <w:szCs w:val="28"/>
              </w:rPr>
              <w:t>lar</w:t>
            </w:r>
            <w:proofErr w:type="spellEnd"/>
          </w:p>
        </w:tc>
        <w:tc>
          <w:tcPr>
            <w:tcW w:w="3951" w:type="dxa"/>
            <w:tcBorders>
              <w:bottom w:val="single" w:sz="18" w:space="0" w:color="auto"/>
            </w:tcBorders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876B42" w:rsidRPr="000B0BA8" w:rsidRDefault="000775D3" w:rsidP="000B0BA8">
      <w:pPr>
        <w:pStyle w:val="Balk1"/>
        <w:tabs>
          <w:tab w:val="left" w:pos="6120"/>
        </w:tabs>
        <w:spacing w:before="0" w:line="240" w:lineRule="auto"/>
        <w:jc w:val="both"/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</w:pP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*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Araştırmacı</w:t>
      </w:r>
      <w:proofErr w:type="spellEnd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ve</w:t>
      </w:r>
      <w:proofErr w:type="spellEnd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danışmanların</w:t>
      </w:r>
      <w:proofErr w:type="spellEnd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sayısına</w:t>
      </w:r>
      <w:proofErr w:type="spellEnd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göre</w:t>
      </w:r>
      <w:proofErr w:type="spellEnd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tabloya</w:t>
      </w:r>
      <w:proofErr w:type="spellEnd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satır</w:t>
      </w:r>
      <w:proofErr w:type="spellEnd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eklenebilir</w:t>
      </w:r>
      <w:proofErr w:type="spellEnd"/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.</w:t>
      </w:r>
    </w:p>
    <w:p w:rsidR="008D7AEE" w:rsidRDefault="008D7AEE" w:rsidP="008D7AEE">
      <w:pPr>
        <w:pStyle w:val="Balk1"/>
        <w:tabs>
          <w:tab w:val="left" w:pos="61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11057"/>
      </w:tblGrid>
      <w:tr w:rsidR="008D7AEE" w:rsidRPr="003A5DD9" w:rsidTr="00795DE6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D7AEE" w:rsidRPr="001B68D1" w:rsidRDefault="000B0BA8" w:rsidP="001B68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PROJE GELİŞİMİ İLE İLGİLİ BİLGİLER</w:t>
            </w:r>
          </w:p>
        </w:tc>
      </w:tr>
      <w:tr w:rsidR="008D7AEE" w:rsidRPr="003A5DD9" w:rsidTr="00795DE6">
        <w:trPr>
          <w:trHeight w:val="3402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0B0BA8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Projeyle İlgili Bilimsel ve/veya Teknik Gelişmeler</w:t>
            </w:r>
            <w:r w:rsidR="00300E84">
              <w:rPr>
                <w:rFonts w:ascii="Times New Roman" w:hAnsi="Times New Roman"/>
                <w:b/>
                <w:sz w:val="20"/>
                <w:szCs w:val="28"/>
              </w:rPr>
              <w:t>:</w:t>
            </w:r>
          </w:p>
          <w:p w:rsidR="00BC0887" w:rsidRPr="00300E84" w:rsidRDefault="000B0BA8" w:rsidP="00947AD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Gelişmeler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çalışma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takvimi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ile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karşılaştırılarak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verilmeli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,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elde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edilen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veriler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ile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varılan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ara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sonuçlar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,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varsa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materyal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,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yöntem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kapsam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değişikleri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belirtilmeli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</w:t>
            </w:r>
            <w:proofErr w:type="spellEnd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tartışılmalıdır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.</w:t>
            </w:r>
          </w:p>
          <w:p w:rsidR="00947AD1" w:rsidRDefault="00947AD1" w:rsidP="00A4579F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  <w:p w:rsidR="00A4579F" w:rsidRPr="00A4579F" w:rsidRDefault="00A4579F" w:rsidP="00A4579F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C34E51" w:rsidRPr="003A5DD9" w:rsidTr="00795DE6">
        <w:trPr>
          <w:trHeight w:val="3402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0B0BA8" w:rsidP="00514997">
            <w:pPr>
              <w:pStyle w:val="ListeParagraf"/>
              <w:numPr>
                <w:ilvl w:val="0"/>
                <w:numId w:val="8"/>
              </w:numPr>
              <w:spacing w:after="0"/>
              <w:ind w:left="709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İdari Gelişmeler</w:t>
            </w:r>
            <w:r w:rsidR="00300E84" w:rsidRPr="00300E84"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="00C34E51" w:rsidRPr="00300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34E51" w:rsidRPr="00300E84" w:rsidRDefault="000B0BA8" w:rsidP="00300E84">
            <w:pPr>
              <w:pStyle w:val="ListeParagraf"/>
              <w:spacing w:after="0"/>
              <w:ind w:left="709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0B0BA8">
              <w:rPr>
                <w:rFonts w:ascii="Times New Roman" w:hAnsi="Times New Roman"/>
                <w:i/>
                <w:sz w:val="18"/>
                <w:szCs w:val="28"/>
              </w:rPr>
              <w:t xml:space="preserve">(Varsa) Proje ekibindeki, süresindeki değişiklikler </w:t>
            </w:r>
            <w:proofErr w:type="spellStart"/>
            <w:r w:rsidRPr="000B0BA8">
              <w:rPr>
                <w:rFonts w:ascii="Times New Roman" w:hAnsi="Times New Roman"/>
                <w:i/>
                <w:sz w:val="18"/>
                <w:szCs w:val="28"/>
              </w:rPr>
              <w:t>v.b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8"/>
              </w:rPr>
              <w:t>.</w:t>
            </w:r>
          </w:p>
          <w:p w:rsidR="00B4743E" w:rsidRDefault="00B4743E" w:rsidP="00A4579F">
            <w:pPr>
              <w:spacing w:after="0"/>
              <w:ind w:left="708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A4579F" w:rsidRPr="00C34E51" w:rsidRDefault="00A4579F" w:rsidP="00A4579F">
            <w:pPr>
              <w:spacing w:after="0"/>
              <w:ind w:left="7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34E51" w:rsidRPr="003A5DD9" w:rsidTr="00795DE6">
        <w:trPr>
          <w:trHeight w:val="3402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0B0BA8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Mali Gelişmeler</w:t>
            </w:r>
            <w:r w:rsidR="00300E84"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: </w:t>
            </w:r>
          </w:p>
          <w:p w:rsidR="00C34E51" w:rsidRPr="000B0BA8" w:rsidRDefault="000B0BA8" w:rsidP="00300E84">
            <w:pPr>
              <w:pStyle w:val="ListeParagraf"/>
              <w:spacing w:after="0" w:line="240" w:lineRule="auto"/>
              <w:rPr>
                <w:rFonts w:ascii="Times New Roman TUR" w:hAnsi="Times New Roman TUR" w:cs="Times New Roman TUR"/>
                <w:i/>
              </w:rPr>
            </w:pPr>
            <w:r w:rsidRPr="000B0B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Harcamalar, (varsa) ek bütçe </w:t>
            </w:r>
            <w:proofErr w:type="spellStart"/>
            <w:r w:rsidRPr="000B0B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v.b</w:t>
            </w:r>
            <w:proofErr w:type="spellEnd"/>
            <w:r w:rsidRPr="000B0B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</w:t>
            </w:r>
          </w:p>
          <w:p w:rsidR="00A624B5" w:rsidRDefault="00A624B5" w:rsidP="00A4579F">
            <w:pPr>
              <w:spacing w:after="0" w:line="240" w:lineRule="auto"/>
              <w:ind w:left="7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579F" w:rsidRPr="00A4579F" w:rsidRDefault="00A4579F" w:rsidP="00A4579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</w:p>
        </w:tc>
      </w:tr>
      <w:tr w:rsidR="00876B42" w:rsidRPr="003A5DD9" w:rsidTr="00795DE6"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B42" w:rsidRPr="00F70E98" w:rsidRDefault="00FD28FE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 w:rsidRPr="00F70E98">
              <w:rPr>
                <w:rFonts w:ascii="Times New Roman" w:hAnsi="Times New Roman"/>
                <w:b/>
                <w:szCs w:val="28"/>
              </w:rPr>
              <w:t>Çalışma Takvimi</w:t>
            </w:r>
            <w:r w:rsidR="00300E84"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="00876B42" w:rsidRPr="00F70E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2A22" w:rsidRPr="00FD28FE" w:rsidRDefault="000B0BA8" w:rsidP="00F70E98">
            <w:pPr>
              <w:spacing w:after="0" w:line="240" w:lineRule="auto"/>
              <w:ind w:left="709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D2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Ara rapor süresini kapsayan iş paketlerinin gerçekleşme yüzdeleri aşağıdaki tabloya yazılmalıdır. Aşağıdaki tabloları doldururken, gerekli olması durumunda satır ekleyiniz.</w:t>
            </w:r>
          </w:p>
          <w:p w:rsidR="00876B42" w:rsidRPr="00F70E98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876B42" w:rsidRPr="00F70E98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tbl>
            <w:tblPr>
              <w:tblStyle w:val="TabloKlavuzu"/>
              <w:tblW w:w="8761" w:type="dxa"/>
              <w:jc w:val="center"/>
              <w:tblLook w:val="04A0" w:firstRow="1" w:lastRow="0" w:firstColumn="1" w:lastColumn="0" w:noHBand="0" w:noVBand="1"/>
            </w:tblPr>
            <w:tblGrid>
              <w:gridCol w:w="4837"/>
              <w:gridCol w:w="1961"/>
              <w:gridCol w:w="1963"/>
            </w:tblGrid>
            <w:tr w:rsidR="00FD28FE" w:rsidRPr="00F70E98" w:rsidTr="00A4579F">
              <w:trPr>
                <w:trHeight w:val="567"/>
                <w:jc w:val="center"/>
              </w:trPr>
              <w:tc>
                <w:tcPr>
                  <w:tcW w:w="4518" w:type="dxa"/>
                  <w:shd w:val="clear" w:color="auto" w:fill="F2F2F2" w:themeFill="background1" w:themeFillShade="F2"/>
                  <w:vAlign w:val="center"/>
                </w:tcPr>
                <w:p w:rsidR="00FD28FE" w:rsidRPr="00F70E98" w:rsidRDefault="00FD28FE" w:rsidP="00FD28FE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r w:rsidRPr="00F70E98"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İş Paketi Adı veya Kodu</w:t>
                  </w:r>
                </w:p>
              </w:tc>
              <w:tc>
                <w:tcPr>
                  <w:tcW w:w="1831" w:type="dxa"/>
                  <w:shd w:val="clear" w:color="auto" w:fill="F2F2F2" w:themeFill="background1" w:themeFillShade="F2"/>
                  <w:vAlign w:val="center"/>
                </w:tcPr>
                <w:p w:rsidR="00FD28FE" w:rsidRPr="00F70E98" w:rsidRDefault="00FD28FE" w:rsidP="00FD28FE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 xml:space="preserve">Planlanan </w:t>
                  </w:r>
                </w:p>
              </w:tc>
              <w:tc>
                <w:tcPr>
                  <w:tcW w:w="1833" w:type="dxa"/>
                  <w:shd w:val="clear" w:color="auto" w:fill="F2F2F2" w:themeFill="background1" w:themeFillShade="F2"/>
                  <w:vAlign w:val="center"/>
                </w:tcPr>
                <w:p w:rsidR="00FD28FE" w:rsidRPr="00F70E98" w:rsidRDefault="00FD28FE" w:rsidP="00FD28FE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Gerçekleşen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</w:tbl>
          <w:p w:rsidR="00876B42" w:rsidRPr="00A4579F" w:rsidRDefault="00876B42" w:rsidP="00876B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76B42" w:rsidRPr="00C34E51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006996" w:rsidRPr="00006996" w:rsidRDefault="00006996" w:rsidP="00006996">
      <w:pPr>
        <w:pStyle w:val="ListeParagraf"/>
        <w:spacing w:after="0" w:line="240" w:lineRule="auto"/>
        <w:rPr>
          <w:rFonts w:ascii="Times New Roman" w:hAnsi="Times New Roman"/>
          <w:b/>
          <w:color w:val="2E74B5" w:themeColor="accent1" w:themeShade="BF"/>
        </w:rPr>
      </w:pPr>
    </w:p>
    <w:p w:rsidR="00EA6DF9" w:rsidRDefault="00EA6DF9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p w:rsidR="00876B42" w:rsidRDefault="00876B42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p w:rsidR="00876B42" w:rsidRPr="00676255" w:rsidRDefault="00876B42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sectPr w:rsidR="00876B42" w:rsidRPr="00676255" w:rsidSect="00B13574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E7" w:rsidRDefault="00B27BE7" w:rsidP="00FA0D91">
      <w:pPr>
        <w:spacing w:after="0" w:line="240" w:lineRule="auto"/>
      </w:pPr>
      <w:r>
        <w:separator/>
      </w:r>
    </w:p>
  </w:endnote>
  <w:endnote w:type="continuationSeparator" w:id="0">
    <w:p w:rsidR="00B27BE7" w:rsidRDefault="00B27BE7" w:rsidP="00FA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1858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FD28FE" w:rsidRPr="00634A7E" w:rsidRDefault="00FD28FE">
        <w:pPr>
          <w:pStyle w:val="AltBilgi"/>
          <w:jc w:val="right"/>
          <w:rPr>
            <w:rFonts w:ascii="Times New Roman" w:hAnsi="Times New Roman"/>
            <w:sz w:val="18"/>
          </w:rPr>
        </w:pPr>
        <w:r w:rsidRPr="00634A7E">
          <w:rPr>
            <w:rFonts w:ascii="Times New Roman" w:hAnsi="Times New Roman"/>
            <w:sz w:val="18"/>
          </w:rPr>
          <w:fldChar w:fldCharType="begin"/>
        </w:r>
        <w:r w:rsidRPr="00634A7E">
          <w:rPr>
            <w:rFonts w:ascii="Times New Roman" w:hAnsi="Times New Roman"/>
            <w:sz w:val="18"/>
          </w:rPr>
          <w:instrText>PAGE   \* MERGEFORMAT</w:instrText>
        </w:r>
        <w:r w:rsidRPr="00634A7E">
          <w:rPr>
            <w:rFonts w:ascii="Times New Roman" w:hAnsi="Times New Roman"/>
            <w:sz w:val="18"/>
          </w:rPr>
          <w:fldChar w:fldCharType="separate"/>
        </w:r>
        <w:r w:rsidR="003E7242">
          <w:rPr>
            <w:rFonts w:ascii="Times New Roman" w:hAnsi="Times New Roman"/>
            <w:noProof/>
            <w:sz w:val="18"/>
          </w:rPr>
          <w:t>2</w:t>
        </w:r>
        <w:r w:rsidRPr="00634A7E">
          <w:rPr>
            <w:rFonts w:ascii="Times New Roman" w:hAnsi="Times New Roman"/>
            <w:sz w:val="18"/>
          </w:rPr>
          <w:fldChar w:fldCharType="end"/>
        </w:r>
      </w:p>
    </w:sdtContent>
  </w:sdt>
  <w:p w:rsidR="00947AD1" w:rsidRPr="00947AD1" w:rsidRDefault="00947AD1" w:rsidP="00947AD1">
    <w:pPr>
      <w:pStyle w:val="AltBilgi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E7" w:rsidRDefault="00B27BE7" w:rsidP="00FA0D91">
      <w:pPr>
        <w:spacing w:after="0" w:line="240" w:lineRule="auto"/>
      </w:pPr>
      <w:r>
        <w:separator/>
      </w:r>
    </w:p>
  </w:footnote>
  <w:footnote w:type="continuationSeparator" w:id="0">
    <w:p w:rsidR="00B27BE7" w:rsidRDefault="00B27BE7" w:rsidP="00FA0D91">
      <w:pPr>
        <w:spacing w:after="0" w:line="240" w:lineRule="auto"/>
      </w:pPr>
      <w:r>
        <w:continuationSeparator/>
      </w:r>
    </w:p>
  </w:footnote>
  <w:footnote w:id="1">
    <w:p w:rsidR="00B52F6D" w:rsidRPr="00B52F6D" w:rsidRDefault="00E63D3C" w:rsidP="00B52F6D">
      <w:pPr>
        <w:pStyle w:val="DipnotMetni"/>
        <w:rPr>
          <w:rFonts w:ascii="Times New Roman" w:hAnsi="Times New Roman"/>
          <w:i/>
          <w:sz w:val="16"/>
          <w:szCs w:val="16"/>
        </w:rPr>
      </w:pPr>
      <w:r w:rsidRPr="000B0BA8">
        <w:rPr>
          <w:rStyle w:val="DipnotBavurusu"/>
          <w:i/>
        </w:rPr>
        <w:footnoteRef/>
      </w:r>
      <w:r w:rsidRPr="000B0BA8">
        <w:rPr>
          <w:i/>
        </w:rPr>
        <w:t xml:space="preserve"> </w:t>
      </w:r>
      <w:r w:rsidRPr="000B0BA8">
        <w:rPr>
          <w:rFonts w:ascii="Times New Roman" w:hAnsi="Times New Roman"/>
          <w:i/>
          <w:sz w:val="16"/>
          <w:szCs w:val="16"/>
        </w:rPr>
        <w:t>Ara raporlar zamanında gönderilmediği ve kabul edilebilir bir gerekçe bildirilmediği takdirde PDK kararı ile rapor gelene kadar proje durdurulur ve bu süre içinde hiçbir ödeme yapılmaz.</w:t>
      </w:r>
      <w:r w:rsidR="00776498">
        <w:rPr>
          <w:rFonts w:ascii="Times New Roman" w:hAnsi="Times New Roman"/>
          <w:i/>
          <w:sz w:val="16"/>
          <w:szCs w:val="16"/>
        </w:rPr>
        <w:t xml:space="preserve"> Bu fo</w:t>
      </w:r>
      <w:r w:rsidR="00B52F6D">
        <w:rPr>
          <w:rFonts w:ascii="Times New Roman" w:hAnsi="Times New Roman"/>
          <w:i/>
          <w:sz w:val="16"/>
          <w:szCs w:val="16"/>
        </w:rPr>
        <w:t xml:space="preserve">rm 15/02/2017 ve </w:t>
      </w:r>
      <w:r w:rsidR="00B52F6D" w:rsidRPr="00B52F6D">
        <w:rPr>
          <w:rFonts w:ascii="Times New Roman" w:hAnsi="Times New Roman"/>
          <w:i/>
          <w:sz w:val="16"/>
          <w:szCs w:val="16"/>
        </w:rPr>
        <w:t>19.02.2018</w:t>
      </w:r>
      <w:r w:rsidR="00B52F6D">
        <w:rPr>
          <w:rFonts w:ascii="Times New Roman" w:hAnsi="Times New Roman"/>
          <w:i/>
          <w:sz w:val="16"/>
          <w:szCs w:val="16"/>
        </w:rPr>
        <w:t xml:space="preserve"> tarihlerinde revize edilmiştir.</w:t>
      </w:r>
    </w:p>
    <w:p w:rsidR="00E63D3C" w:rsidRPr="000B0BA8" w:rsidRDefault="00E63D3C" w:rsidP="00E63D3C">
      <w:pPr>
        <w:spacing w:before="120"/>
        <w:rPr>
          <w:rFonts w:ascii="Times New Roman" w:hAnsi="Times New Roman"/>
          <w:i/>
        </w:rPr>
      </w:pPr>
    </w:p>
    <w:p w:rsidR="00E63D3C" w:rsidRDefault="00E63D3C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B5" w:rsidRDefault="00A624B5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b/>
        <w:color w:val="2E74B5" w:themeColor="accent1" w:themeShade="BF"/>
        <w:sz w:val="20"/>
        <w:szCs w:val="26"/>
      </w:rPr>
    </w:pPr>
    <w:r>
      <w:rPr>
        <w:rFonts w:ascii="Times New Roman" w:hAnsi="Times New Roman"/>
        <w:b/>
        <w:noProof/>
        <w:color w:val="2E74B5" w:themeColor="accent1" w:themeShade="BF"/>
        <w:sz w:val="20"/>
        <w:szCs w:val="26"/>
        <w:lang w:val="en-US"/>
      </w:rPr>
      <w:drawing>
        <wp:inline distT="0" distB="0" distL="0" distR="0">
          <wp:extent cx="564329" cy="576000"/>
          <wp:effectExtent l="0" t="0" r="762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2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5D3" w:rsidRPr="00101671" w:rsidRDefault="000775D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T.C.</w:t>
    </w:r>
  </w:p>
  <w:p w:rsidR="000775D3" w:rsidRPr="00101671" w:rsidRDefault="000775D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YAŞAR ÜNİVERSİTESİ</w:t>
    </w:r>
  </w:p>
  <w:p w:rsidR="000775D3" w:rsidRPr="00101671" w:rsidRDefault="00343C7A" w:rsidP="00CD5F19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>
      <w:rPr>
        <w:rFonts w:ascii="Times New Roman" w:hAnsi="Times New Roman"/>
        <w:b/>
        <w:color w:val="2E74B5" w:themeColor="accent1" w:themeShade="BF"/>
        <w:sz w:val="20"/>
        <w:szCs w:val="26"/>
      </w:rPr>
      <w:t>BAP</w:t>
    </w:r>
    <w:r w:rsidR="00A60BFB">
      <w:rPr>
        <w:rFonts w:ascii="Times New Roman" w:hAnsi="Times New Roman"/>
        <w:b/>
        <w:color w:val="2E74B5" w:themeColor="accent1" w:themeShade="BF"/>
        <w:sz w:val="20"/>
        <w:szCs w:val="26"/>
      </w:rPr>
      <w:t xml:space="preserve"> DESTEK OFİSİ</w:t>
    </w:r>
  </w:p>
  <w:p w:rsidR="00AA5572" w:rsidRDefault="00343C7A" w:rsidP="00343C7A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color w:val="2E74B5" w:themeColor="accent1" w:themeShade="BF"/>
        <w:sz w:val="20"/>
        <w:szCs w:val="26"/>
      </w:rPr>
    </w:pPr>
    <w:r>
      <w:rPr>
        <w:rFonts w:ascii="Times New Roman" w:hAnsi="Times New Roman"/>
        <w:color w:val="2E74B5" w:themeColor="accent1" w:themeShade="BF"/>
        <w:sz w:val="20"/>
        <w:szCs w:val="26"/>
      </w:rPr>
      <w:t>SRP</w:t>
    </w:r>
    <w:r w:rsidR="00A60BFB">
      <w:rPr>
        <w:rFonts w:ascii="Times New Roman" w:hAnsi="Times New Roman"/>
        <w:color w:val="2E74B5" w:themeColor="accent1" w:themeShade="BF"/>
        <w:sz w:val="20"/>
        <w:szCs w:val="26"/>
      </w:rPr>
      <w:t xml:space="preserve"> </w:t>
    </w:r>
    <w:proofErr w:type="spellStart"/>
    <w:r w:rsidR="00A60BFB">
      <w:rPr>
        <w:rFonts w:ascii="Times New Roman" w:hAnsi="Times New Roman"/>
        <w:color w:val="2E74B5" w:themeColor="accent1" w:themeShade="BF"/>
        <w:sz w:val="20"/>
        <w:szCs w:val="26"/>
      </w:rPr>
      <w:t>Support</w:t>
    </w:r>
    <w:proofErr w:type="spellEnd"/>
    <w:r w:rsidR="00A60BFB">
      <w:rPr>
        <w:rFonts w:ascii="Times New Roman" w:hAnsi="Times New Roman"/>
        <w:color w:val="2E74B5" w:themeColor="accent1" w:themeShade="BF"/>
        <w:sz w:val="20"/>
        <w:szCs w:val="26"/>
      </w:rPr>
      <w:t xml:space="preserve"> Office</w:t>
    </w:r>
  </w:p>
  <w:p w:rsidR="00CD0893" w:rsidRPr="000775D3" w:rsidRDefault="00CD089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Style w:val="KonuBalChar"/>
        <w:rFonts w:ascii="Times New Roman" w:eastAsia="Cambria" w:hAnsi="Times New Roman"/>
        <w:noProof/>
        <w:color w:val="2E74B5" w:themeColor="accent1" w:themeShade="BF"/>
        <w:spacing w:val="0"/>
        <w:kern w:val="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4E96"/>
    <w:multiLevelType w:val="hybridMultilevel"/>
    <w:tmpl w:val="2774F25E"/>
    <w:lvl w:ilvl="0" w:tplc="89305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9F0"/>
    <w:multiLevelType w:val="hybridMultilevel"/>
    <w:tmpl w:val="E648D5E8"/>
    <w:lvl w:ilvl="0" w:tplc="EB3AB9E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9D8F2EC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E57"/>
    <w:multiLevelType w:val="hybridMultilevel"/>
    <w:tmpl w:val="C3CC1EE6"/>
    <w:lvl w:ilvl="0" w:tplc="65200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A5165"/>
    <w:multiLevelType w:val="hybridMultilevel"/>
    <w:tmpl w:val="8878FA9A"/>
    <w:lvl w:ilvl="0" w:tplc="6D2838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E34CC"/>
    <w:multiLevelType w:val="hybridMultilevel"/>
    <w:tmpl w:val="649E64B0"/>
    <w:lvl w:ilvl="0" w:tplc="E8C2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E741E8"/>
    <w:multiLevelType w:val="hybridMultilevel"/>
    <w:tmpl w:val="874CEF50"/>
    <w:lvl w:ilvl="0" w:tplc="A2AAEB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D51C6"/>
    <w:multiLevelType w:val="hybridMultilevel"/>
    <w:tmpl w:val="679C2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1E"/>
    <w:rsid w:val="00006996"/>
    <w:rsid w:val="00010F3A"/>
    <w:rsid w:val="00015B0A"/>
    <w:rsid w:val="00021907"/>
    <w:rsid w:val="00021B1F"/>
    <w:rsid w:val="0005541A"/>
    <w:rsid w:val="00067033"/>
    <w:rsid w:val="00075EF7"/>
    <w:rsid w:val="000775D3"/>
    <w:rsid w:val="0008098F"/>
    <w:rsid w:val="000836B8"/>
    <w:rsid w:val="00086419"/>
    <w:rsid w:val="00087894"/>
    <w:rsid w:val="00092954"/>
    <w:rsid w:val="0009314D"/>
    <w:rsid w:val="00093DE7"/>
    <w:rsid w:val="00096D67"/>
    <w:rsid w:val="000A5A84"/>
    <w:rsid w:val="000B0BA8"/>
    <w:rsid w:val="000D19CB"/>
    <w:rsid w:val="000D3F14"/>
    <w:rsid w:val="000E0D34"/>
    <w:rsid w:val="000E55B1"/>
    <w:rsid w:val="000F661E"/>
    <w:rsid w:val="00110574"/>
    <w:rsid w:val="00125E81"/>
    <w:rsid w:val="00134642"/>
    <w:rsid w:val="00137DDF"/>
    <w:rsid w:val="00142F1C"/>
    <w:rsid w:val="00165D2B"/>
    <w:rsid w:val="00167342"/>
    <w:rsid w:val="001A1019"/>
    <w:rsid w:val="001A2DCF"/>
    <w:rsid w:val="001A6866"/>
    <w:rsid w:val="001B003F"/>
    <w:rsid w:val="001B0764"/>
    <w:rsid w:val="001B68D1"/>
    <w:rsid w:val="001C371B"/>
    <w:rsid w:val="001D0CEA"/>
    <w:rsid w:val="001D66A1"/>
    <w:rsid w:val="001D6BE1"/>
    <w:rsid w:val="001F189D"/>
    <w:rsid w:val="001F1FEB"/>
    <w:rsid w:val="00203BE7"/>
    <w:rsid w:val="00205364"/>
    <w:rsid w:val="00210A08"/>
    <w:rsid w:val="002647D9"/>
    <w:rsid w:val="00276447"/>
    <w:rsid w:val="002A2A22"/>
    <w:rsid w:val="002A2CFE"/>
    <w:rsid w:val="002B25BA"/>
    <w:rsid w:val="002B3D89"/>
    <w:rsid w:val="002F2347"/>
    <w:rsid w:val="002F477D"/>
    <w:rsid w:val="00300E84"/>
    <w:rsid w:val="00317344"/>
    <w:rsid w:val="00322B33"/>
    <w:rsid w:val="00324077"/>
    <w:rsid w:val="00334267"/>
    <w:rsid w:val="00343C7A"/>
    <w:rsid w:val="00361D5D"/>
    <w:rsid w:val="00365F6A"/>
    <w:rsid w:val="00366742"/>
    <w:rsid w:val="003752CA"/>
    <w:rsid w:val="00375F0C"/>
    <w:rsid w:val="00386613"/>
    <w:rsid w:val="00387D70"/>
    <w:rsid w:val="00392D48"/>
    <w:rsid w:val="003B7F4D"/>
    <w:rsid w:val="003E7242"/>
    <w:rsid w:val="003F5492"/>
    <w:rsid w:val="00400C1C"/>
    <w:rsid w:val="004069E6"/>
    <w:rsid w:val="0041597B"/>
    <w:rsid w:val="00445C24"/>
    <w:rsid w:val="004767EA"/>
    <w:rsid w:val="0048466B"/>
    <w:rsid w:val="004955C4"/>
    <w:rsid w:val="0049666D"/>
    <w:rsid w:val="00497211"/>
    <w:rsid w:val="00497AB9"/>
    <w:rsid w:val="004B0AB7"/>
    <w:rsid w:val="004B6DED"/>
    <w:rsid w:val="004D4E1D"/>
    <w:rsid w:val="004E24AA"/>
    <w:rsid w:val="004E3641"/>
    <w:rsid w:val="004E5F8C"/>
    <w:rsid w:val="004F0461"/>
    <w:rsid w:val="005068DB"/>
    <w:rsid w:val="00515820"/>
    <w:rsid w:val="00516ED6"/>
    <w:rsid w:val="0053243C"/>
    <w:rsid w:val="0053246B"/>
    <w:rsid w:val="0053390A"/>
    <w:rsid w:val="005351AF"/>
    <w:rsid w:val="005453FC"/>
    <w:rsid w:val="00546216"/>
    <w:rsid w:val="0055401E"/>
    <w:rsid w:val="00581F4E"/>
    <w:rsid w:val="005A1A4D"/>
    <w:rsid w:val="005A6365"/>
    <w:rsid w:val="005B2B6D"/>
    <w:rsid w:val="005C7C97"/>
    <w:rsid w:val="005D1D63"/>
    <w:rsid w:val="005D3877"/>
    <w:rsid w:val="005D3E3A"/>
    <w:rsid w:val="005F7A38"/>
    <w:rsid w:val="00601EB2"/>
    <w:rsid w:val="00602C7C"/>
    <w:rsid w:val="006133AD"/>
    <w:rsid w:val="00626D1C"/>
    <w:rsid w:val="00634A7E"/>
    <w:rsid w:val="00647625"/>
    <w:rsid w:val="00673FF0"/>
    <w:rsid w:val="00674F6E"/>
    <w:rsid w:val="00676255"/>
    <w:rsid w:val="0069115E"/>
    <w:rsid w:val="006A469D"/>
    <w:rsid w:val="006D39F4"/>
    <w:rsid w:val="006D53A8"/>
    <w:rsid w:val="006E0005"/>
    <w:rsid w:val="006E5D3E"/>
    <w:rsid w:val="006E6037"/>
    <w:rsid w:val="007012B9"/>
    <w:rsid w:val="0071684E"/>
    <w:rsid w:val="00724974"/>
    <w:rsid w:val="00745E9F"/>
    <w:rsid w:val="00762E2C"/>
    <w:rsid w:val="00772502"/>
    <w:rsid w:val="0077337D"/>
    <w:rsid w:val="00773EC1"/>
    <w:rsid w:val="00776498"/>
    <w:rsid w:val="0078300E"/>
    <w:rsid w:val="00795DE6"/>
    <w:rsid w:val="00797438"/>
    <w:rsid w:val="007B1D73"/>
    <w:rsid w:val="007B3864"/>
    <w:rsid w:val="007C5241"/>
    <w:rsid w:val="007D7D0A"/>
    <w:rsid w:val="0080655F"/>
    <w:rsid w:val="008074A9"/>
    <w:rsid w:val="00807902"/>
    <w:rsid w:val="00822A07"/>
    <w:rsid w:val="00853A40"/>
    <w:rsid w:val="00860A4C"/>
    <w:rsid w:val="00876B42"/>
    <w:rsid w:val="00877434"/>
    <w:rsid w:val="00882419"/>
    <w:rsid w:val="008863DF"/>
    <w:rsid w:val="008873D6"/>
    <w:rsid w:val="008B1DA9"/>
    <w:rsid w:val="008B5A9D"/>
    <w:rsid w:val="008C2878"/>
    <w:rsid w:val="008C2A7E"/>
    <w:rsid w:val="008D7AEE"/>
    <w:rsid w:val="008E0592"/>
    <w:rsid w:val="00914971"/>
    <w:rsid w:val="0092589A"/>
    <w:rsid w:val="00934DEF"/>
    <w:rsid w:val="00947AD1"/>
    <w:rsid w:val="00960639"/>
    <w:rsid w:val="0097698B"/>
    <w:rsid w:val="00981BBA"/>
    <w:rsid w:val="009A7920"/>
    <w:rsid w:val="009C06F0"/>
    <w:rsid w:val="00A015E4"/>
    <w:rsid w:val="00A256FD"/>
    <w:rsid w:val="00A326D1"/>
    <w:rsid w:val="00A4579F"/>
    <w:rsid w:val="00A45B4A"/>
    <w:rsid w:val="00A60BFB"/>
    <w:rsid w:val="00A60DF9"/>
    <w:rsid w:val="00A624B5"/>
    <w:rsid w:val="00A73E1E"/>
    <w:rsid w:val="00A87424"/>
    <w:rsid w:val="00AA191F"/>
    <w:rsid w:val="00AA5572"/>
    <w:rsid w:val="00AC0685"/>
    <w:rsid w:val="00AF10A5"/>
    <w:rsid w:val="00AF338E"/>
    <w:rsid w:val="00AF530D"/>
    <w:rsid w:val="00B13574"/>
    <w:rsid w:val="00B228B7"/>
    <w:rsid w:val="00B259ED"/>
    <w:rsid w:val="00B27BE7"/>
    <w:rsid w:val="00B32997"/>
    <w:rsid w:val="00B37763"/>
    <w:rsid w:val="00B42A06"/>
    <w:rsid w:val="00B458AD"/>
    <w:rsid w:val="00B4743E"/>
    <w:rsid w:val="00B52F6D"/>
    <w:rsid w:val="00B75783"/>
    <w:rsid w:val="00B818DF"/>
    <w:rsid w:val="00BB088D"/>
    <w:rsid w:val="00BB67CA"/>
    <w:rsid w:val="00BC0887"/>
    <w:rsid w:val="00BD4E37"/>
    <w:rsid w:val="00BE7F42"/>
    <w:rsid w:val="00BF0391"/>
    <w:rsid w:val="00BF308C"/>
    <w:rsid w:val="00C048B3"/>
    <w:rsid w:val="00C06F6F"/>
    <w:rsid w:val="00C14349"/>
    <w:rsid w:val="00C34E51"/>
    <w:rsid w:val="00C428ED"/>
    <w:rsid w:val="00C638B5"/>
    <w:rsid w:val="00C8342C"/>
    <w:rsid w:val="00C95744"/>
    <w:rsid w:val="00CA3C73"/>
    <w:rsid w:val="00CC03B7"/>
    <w:rsid w:val="00CD0893"/>
    <w:rsid w:val="00CD5F19"/>
    <w:rsid w:val="00D14E9B"/>
    <w:rsid w:val="00D16C60"/>
    <w:rsid w:val="00D215A7"/>
    <w:rsid w:val="00D2184B"/>
    <w:rsid w:val="00D247CC"/>
    <w:rsid w:val="00D273E0"/>
    <w:rsid w:val="00D85B2A"/>
    <w:rsid w:val="00D869C5"/>
    <w:rsid w:val="00D9195F"/>
    <w:rsid w:val="00DA2A02"/>
    <w:rsid w:val="00DC2D46"/>
    <w:rsid w:val="00DD0DB2"/>
    <w:rsid w:val="00DE1DC1"/>
    <w:rsid w:val="00DE42BC"/>
    <w:rsid w:val="00E15CF2"/>
    <w:rsid w:val="00E15EDA"/>
    <w:rsid w:val="00E17DAE"/>
    <w:rsid w:val="00E21ED8"/>
    <w:rsid w:val="00E33AAA"/>
    <w:rsid w:val="00E62377"/>
    <w:rsid w:val="00E63D3C"/>
    <w:rsid w:val="00E73BC5"/>
    <w:rsid w:val="00E76062"/>
    <w:rsid w:val="00E76EDD"/>
    <w:rsid w:val="00EA2002"/>
    <w:rsid w:val="00EA6DF9"/>
    <w:rsid w:val="00EA713F"/>
    <w:rsid w:val="00ED3448"/>
    <w:rsid w:val="00F021EB"/>
    <w:rsid w:val="00F1086B"/>
    <w:rsid w:val="00F70E98"/>
    <w:rsid w:val="00F765CD"/>
    <w:rsid w:val="00FA0D91"/>
    <w:rsid w:val="00FB301C"/>
    <w:rsid w:val="00FB3605"/>
    <w:rsid w:val="00FC3582"/>
    <w:rsid w:val="00FD0A36"/>
    <w:rsid w:val="00FD28FE"/>
    <w:rsid w:val="00FE0095"/>
    <w:rsid w:val="00FF0AC5"/>
    <w:rsid w:val="00FF21B1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E53AED"/>
  <w15:docId w15:val="{6A67E810-5C10-49E4-A011-8ED506D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9C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D19CB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D19CB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0D19C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D91"/>
  </w:style>
  <w:style w:type="paragraph" w:styleId="AltBilgi">
    <w:name w:val="footer"/>
    <w:basedOn w:val="Normal"/>
    <w:link w:val="Al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D91"/>
  </w:style>
  <w:style w:type="paragraph" w:styleId="ListeParagraf">
    <w:name w:val="List Paragraph"/>
    <w:basedOn w:val="Normal"/>
    <w:uiPriority w:val="34"/>
    <w:qFormat/>
    <w:rsid w:val="00E15EDA"/>
    <w:pPr>
      <w:ind w:left="720"/>
      <w:contextualSpacing/>
    </w:pPr>
  </w:style>
  <w:style w:type="character" w:styleId="Vurgu">
    <w:name w:val="Emphasis"/>
    <w:uiPriority w:val="20"/>
    <w:qFormat/>
    <w:rsid w:val="00E15EDA"/>
    <w:rPr>
      <w:i/>
      <w:iCs/>
    </w:rPr>
  </w:style>
  <w:style w:type="paragraph" w:styleId="AralkYok">
    <w:name w:val="No Spacing"/>
    <w:uiPriority w:val="1"/>
    <w:qFormat/>
    <w:rsid w:val="001A2DC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1A2DCF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uiPriority w:val="22"/>
    <w:qFormat/>
    <w:rsid w:val="001A2DCF"/>
    <w:rPr>
      <w:b/>
      <w:bCs/>
    </w:rPr>
  </w:style>
  <w:style w:type="character" w:styleId="KitapBal">
    <w:name w:val="Book Title"/>
    <w:uiPriority w:val="33"/>
    <w:qFormat/>
    <w:rsid w:val="001A2DCF"/>
    <w:rPr>
      <w:b/>
      <w:bCs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rsid w:val="001A2DC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1A2DCF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uiPriority w:val="19"/>
    <w:qFormat/>
    <w:rsid w:val="001A2DCF"/>
    <w:rPr>
      <w:i/>
      <w:iCs/>
      <w:color w:val="808080"/>
    </w:rPr>
  </w:style>
  <w:style w:type="table" w:styleId="OrtaGlgeleme2-Vurgu1">
    <w:name w:val="Medium Shading 2 Accent 1"/>
    <w:basedOn w:val="NormalTablo"/>
    <w:uiPriority w:val="64"/>
    <w:rsid w:val="001A2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1D66A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Glgeleme1">
    <w:name w:val="Medium Shading 1"/>
    <w:basedOn w:val="NormalTablo"/>
    <w:uiPriority w:val="63"/>
    <w:rsid w:val="001D66A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rsid w:val="001D66A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Glgeleme2-Vurgu5">
    <w:name w:val="Medium Shading 2 Accent 5"/>
    <w:basedOn w:val="NormalTablo"/>
    <w:uiPriority w:val="64"/>
    <w:rsid w:val="001D66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vde">
    <w:name w:val="Gövde"/>
    <w:rsid w:val="001B00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0E349F008B644AAB6A282E0D042D17E">
    <w:name w:val="A0E349F008B644AAB6A282E0D042D17E"/>
    <w:rsid w:val="005453FC"/>
    <w:pPr>
      <w:spacing w:after="200" w:line="276" w:lineRule="auto"/>
    </w:pPr>
    <w:rPr>
      <w:rFonts w:eastAsia="Times New Roman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75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75D3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077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ma.HACIOGLU\Desktop\Mobil%20Uygulama%20ile%20M&#252;&#351;teriye%20&#214;zel%20&#220;r&#252;n%20ve%20&#304;ndirim%20Takip%20Sistem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2015-01-05T00:00:00</PublishDate>
  <Abstract>Bu kısma projenizin konusunu ve kapsamını giriniz.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5DFE1F-9130-4001-9EEF-D763A154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 Uygulama ile Müşteriye Özel Ürün ve İndirim Takip Sistemi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alana projenizin başlığını giriniz.</vt:lpstr>
      <vt:lpstr>Bu alana projenizin başlığını giriniz.</vt:lpstr>
    </vt:vector>
  </TitlesOfParts>
  <Company>Yaşar Üniversitesi AR-GE ve Uygulama Merkezi - Bilimsel Araştırma Projesi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alana projenizin başlığını giriniz.</dc:title>
  <dc:subject>Bu alana projenizin konusunu ve kapsamını giriniz.</dc:subject>
  <dc:creator>onur.yildirim@yasar.edu.tr</dc:creator>
  <dc:description>Bu alana projenizin sağlayacağı katkıları giriniz.</dc:description>
  <cp:lastModifiedBy>Resul Koksu</cp:lastModifiedBy>
  <cp:revision>3</cp:revision>
  <cp:lastPrinted>2015-01-07T12:17:00Z</cp:lastPrinted>
  <dcterms:created xsi:type="dcterms:W3CDTF">2018-08-01T10:26:00Z</dcterms:created>
  <dcterms:modified xsi:type="dcterms:W3CDTF">2023-11-15T07:05:00Z</dcterms:modified>
  <cp:category>Bu alana projenizin başlangıç ve bitiş tarihini gün/ay/yıl olarak giriniz.</cp:category>
  <cp:contentStatus>Bu alana uygulamanın yapılacağı kuruluşların isimlerini giriniz.</cp:contentStatus>
</cp:coreProperties>
</file>