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651F" w14:textId="77777777" w:rsidR="00EF53D0" w:rsidRDefault="00B618E1" w:rsidP="00B618E1">
      <w:pPr>
        <w:spacing w:after="0"/>
        <w:jc w:val="center"/>
        <w:rPr>
          <w:rFonts w:ascii="Times New Roman" w:hAnsi="Times New Roman"/>
          <w:b/>
          <w:sz w:val="24"/>
          <w:szCs w:val="28"/>
        </w:rPr>
      </w:pPr>
      <w:r w:rsidRPr="00C1350D">
        <w:rPr>
          <w:rFonts w:ascii="Times New Roman" w:hAnsi="Times New Roman"/>
          <w:b/>
          <w:sz w:val="24"/>
          <w:szCs w:val="28"/>
        </w:rPr>
        <w:t xml:space="preserve">BİLİMSEL ARAŞTIRMA PROJESİ (BAP) </w:t>
      </w:r>
    </w:p>
    <w:p w14:paraId="0F5D77DE" w14:textId="4798E77F" w:rsidR="00B618E1" w:rsidRDefault="00B618E1" w:rsidP="00B618E1">
      <w:pPr>
        <w:spacing w:after="0"/>
        <w:jc w:val="center"/>
        <w:rPr>
          <w:rFonts w:ascii="Times New Roman" w:hAnsi="Times New Roman"/>
          <w:b/>
          <w:sz w:val="24"/>
          <w:szCs w:val="28"/>
        </w:rPr>
      </w:pPr>
      <w:r w:rsidRPr="00C1350D">
        <w:rPr>
          <w:rFonts w:ascii="Times New Roman" w:hAnsi="Times New Roman"/>
          <w:b/>
          <w:sz w:val="24"/>
          <w:szCs w:val="28"/>
        </w:rPr>
        <w:t>BAŞVURU FORMU</w:t>
      </w:r>
      <w:r w:rsidRPr="00C1350D">
        <w:rPr>
          <w:rStyle w:val="DipnotBavurusu"/>
          <w:rFonts w:ascii="Times New Roman" w:hAnsi="Times New Roman"/>
          <w:b/>
          <w:sz w:val="24"/>
          <w:szCs w:val="28"/>
        </w:rPr>
        <w:footnoteReference w:id="1"/>
      </w:r>
    </w:p>
    <w:p w14:paraId="1E295084" w14:textId="77777777" w:rsidR="00F07DF9" w:rsidRPr="0047476C" w:rsidRDefault="00F07DF9" w:rsidP="00F07DF9">
      <w:pPr>
        <w:spacing w:after="0" w:line="240" w:lineRule="auto"/>
        <w:jc w:val="right"/>
        <w:rPr>
          <w:rFonts w:ascii="Times New Roman" w:hAnsi="Times New Roman"/>
          <w:i/>
          <w:color w:val="FF0000"/>
          <w:sz w:val="10"/>
          <w:szCs w:val="28"/>
        </w:rPr>
      </w:pPr>
    </w:p>
    <w:p w14:paraId="3E51CE7B" w14:textId="7951F569" w:rsidR="00E50F2B" w:rsidRDefault="00B618E1" w:rsidP="00B618E1">
      <w:pPr>
        <w:spacing w:after="0" w:line="240" w:lineRule="auto"/>
        <w:jc w:val="center"/>
        <w:rPr>
          <w:rFonts w:ascii="Times New Roman" w:hAnsi="Times New Roman"/>
          <w:i/>
          <w:color w:val="2E74B5" w:themeColor="accent1" w:themeShade="BF"/>
          <w:sz w:val="18"/>
          <w:szCs w:val="20"/>
        </w:rPr>
      </w:pPr>
      <w:r w:rsidRPr="00B618E1">
        <w:rPr>
          <w:rFonts w:ascii="Times New Roman" w:hAnsi="Times New Roman"/>
          <w:i/>
          <w:color w:val="2E74B5" w:themeColor="accent1" w:themeShade="BF"/>
          <w:sz w:val="18"/>
          <w:szCs w:val="20"/>
        </w:rPr>
        <w:t xml:space="preserve">Formu </w:t>
      </w:r>
      <w:r w:rsidR="00162E2A">
        <w:rPr>
          <w:rFonts w:ascii="Times New Roman" w:hAnsi="Times New Roman"/>
          <w:i/>
          <w:color w:val="2E74B5" w:themeColor="accent1" w:themeShade="BF"/>
          <w:sz w:val="18"/>
          <w:szCs w:val="20"/>
        </w:rPr>
        <w:t>20</w:t>
      </w:r>
      <w:r w:rsidRPr="00B618E1">
        <w:rPr>
          <w:rFonts w:ascii="Times New Roman" w:hAnsi="Times New Roman"/>
          <w:i/>
          <w:color w:val="2E74B5" w:themeColor="accent1" w:themeShade="BF"/>
          <w:sz w:val="18"/>
          <w:szCs w:val="20"/>
        </w:rPr>
        <w:t xml:space="preserve"> sayfayı geçmeyecek şekilde doldurunuz</w:t>
      </w:r>
      <w:r>
        <w:rPr>
          <w:rFonts w:ascii="Times New Roman" w:hAnsi="Times New Roman"/>
          <w:i/>
          <w:color w:val="2E74B5" w:themeColor="accent1" w:themeShade="BF"/>
          <w:sz w:val="18"/>
          <w:szCs w:val="20"/>
        </w:rPr>
        <w:t xml:space="preserve"> ve </w:t>
      </w:r>
      <w:r w:rsidRPr="00B618E1">
        <w:rPr>
          <w:rFonts w:ascii="Times New Roman" w:hAnsi="Times New Roman"/>
          <w:i/>
          <w:color w:val="2E74B5" w:themeColor="accent1" w:themeShade="BF"/>
          <w:sz w:val="18"/>
          <w:szCs w:val="20"/>
        </w:rPr>
        <w:t>TEK YÖNLÜ olacak şekilde</w:t>
      </w:r>
      <w:r>
        <w:rPr>
          <w:rFonts w:ascii="Times New Roman" w:hAnsi="Times New Roman"/>
          <w:i/>
          <w:color w:val="2E74B5" w:themeColor="accent1" w:themeShade="BF"/>
          <w:sz w:val="18"/>
          <w:szCs w:val="20"/>
        </w:rPr>
        <w:t xml:space="preserve"> </w:t>
      </w:r>
      <w:r w:rsidR="00A62CB6">
        <w:rPr>
          <w:rFonts w:ascii="Times New Roman" w:hAnsi="Times New Roman"/>
          <w:i/>
          <w:color w:val="2E74B5" w:themeColor="accent1" w:themeShade="BF"/>
          <w:sz w:val="18"/>
          <w:szCs w:val="20"/>
        </w:rPr>
        <w:t>yazdırınız</w:t>
      </w:r>
      <w:r w:rsidRPr="00B618E1">
        <w:rPr>
          <w:rFonts w:ascii="Times New Roman" w:hAnsi="Times New Roman"/>
          <w:i/>
          <w:color w:val="2E74B5" w:themeColor="accent1" w:themeShade="BF"/>
          <w:sz w:val="18"/>
          <w:szCs w:val="20"/>
        </w:rPr>
        <w:t>.</w:t>
      </w:r>
    </w:p>
    <w:p w14:paraId="40FB13EF" w14:textId="77777777" w:rsidR="005456D1" w:rsidRPr="005456D1" w:rsidRDefault="005456D1" w:rsidP="00B618E1">
      <w:pPr>
        <w:spacing w:after="0" w:line="240" w:lineRule="auto"/>
        <w:jc w:val="center"/>
        <w:rPr>
          <w:rFonts w:ascii="Times New Roman" w:hAnsi="Times New Roman"/>
          <w:i/>
          <w:color w:val="2E74B5" w:themeColor="accent1" w:themeShade="BF"/>
          <w:sz w:val="8"/>
          <w:szCs w:val="8"/>
        </w:rPr>
      </w:pPr>
    </w:p>
    <w:p w14:paraId="26FDB013" w14:textId="66B2A0C7" w:rsidR="0021590F" w:rsidRDefault="005456D1" w:rsidP="0021590F">
      <w:pPr>
        <w:spacing w:after="0" w:line="360" w:lineRule="auto"/>
        <w:jc w:val="center"/>
        <w:rPr>
          <w:rFonts w:ascii="Times New Roman" w:hAnsi="Times New Roman"/>
          <w:i/>
          <w:color w:val="2E74B5" w:themeColor="accent1" w:themeShade="BF"/>
          <w:sz w:val="18"/>
          <w:szCs w:val="20"/>
        </w:rPr>
      </w:pPr>
      <w:r w:rsidRPr="005456D1">
        <w:rPr>
          <w:rFonts w:ascii="Times New Roman" w:hAnsi="Times New Roman"/>
          <w:i/>
          <w:color w:val="2E74B5" w:themeColor="accent1" w:themeShade="BF"/>
          <w:sz w:val="18"/>
          <w:szCs w:val="20"/>
        </w:rPr>
        <w:t xml:space="preserve"> Proje Yürütücüsü, Bölüm Başkanı ve Dekan/MYO Müdürünün her sayfaya paraf atması gerekmektedir.</w:t>
      </w:r>
    </w:p>
    <w:p w14:paraId="08594009" w14:textId="23844FF7" w:rsidR="0021590F" w:rsidRPr="00B618E1" w:rsidRDefault="0021590F" w:rsidP="00B618E1">
      <w:pPr>
        <w:spacing w:after="0" w:line="240" w:lineRule="auto"/>
        <w:jc w:val="center"/>
        <w:rPr>
          <w:rFonts w:ascii="Times New Roman" w:hAnsi="Times New Roman"/>
          <w:i/>
          <w:color w:val="2E74B5" w:themeColor="accent1" w:themeShade="BF"/>
          <w:sz w:val="18"/>
          <w:szCs w:val="20"/>
        </w:rPr>
      </w:pPr>
      <w:r>
        <w:rPr>
          <w:rFonts w:ascii="Times New Roman" w:hAnsi="Times New Roman"/>
          <w:i/>
          <w:color w:val="2E74B5" w:themeColor="accent1" w:themeShade="BF"/>
          <w:sz w:val="18"/>
          <w:szCs w:val="20"/>
        </w:rPr>
        <w:t xml:space="preserve">Bütçe tablosu formun </w:t>
      </w:r>
      <w:r w:rsidR="001F5EFF">
        <w:rPr>
          <w:rFonts w:ascii="Times New Roman" w:hAnsi="Times New Roman"/>
          <w:i/>
          <w:color w:val="2E74B5" w:themeColor="accent1" w:themeShade="BF"/>
          <w:sz w:val="18"/>
          <w:szCs w:val="20"/>
        </w:rPr>
        <w:t>ekindeki Bilimsel</w:t>
      </w:r>
      <w:r w:rsidRPr="0021590F">
        <w:rPr>
          <w:rFonts w:ascii="Times New Roman" w:hAnsi="Times New Roman"/>
          <w:i/>
          <w:color w:val="2E74B5" w:themeColor="accent1" w:themeShade="BF"/>
          <w:sz w:val="18"/>
          <w:szCs w:val="20"/>
        </w:rPr>
        <w:t xml:space="preserve"> Araştırma Projeleri Ekonomik Kodlarına İlişkin Açıklamalara göre doldurulmalıdır.</w:t>
      </w:r>
    </w:p>
    <w:p w14:paraId="25193C58" w14:textId="77777777" w:rsidR="00565E31" w:rsidRPr="00C1350D" w:rsidRDefault="00565E31" w:rsidP="002672FE">
      <w:pPr>
        <w:spacing w:after="0"/>
        <w:jc w:val="center"/>
        <w:rPr>
          <w:rFonts w:ascii="Times New Roman" w:hAnsi="Times New Roman"/>
          <w:b/>
          <w:sz w:val="12"/>
          <w:szCs w:val="28"/>
        </w:rPr>
      </w:pPr>
    </w:p>
    <w:tbl>
      <w:tblPr>
        <w:tblStyle w:val="TabloKlavuzu"/>
        <w:tblW w:w="11034" w:type="dxa"/>
        <w:jc w:val="center"/>
        <w:tblLook w:val="04A0" w:firstRow="1" w:lastRow="0" w:firstColumn="1" w:lastColumn="0" w:noHBand="0" w:noVBand="1"/>
      </w:tblPr>
      <w:tblGrid>
        <w:gridCol w:w="3686"/>
        <w:gridCol w:w="7348"/>
      </w:tblGrid>
      <w:tr w:rsidR="00661DE6" w:rsidRPr="00C1350D" w14:paraId="74D7C4B4" w14:textId="6600CBAD" w:rsidTr="00576149">
        <w:trPr>
          <w:trHeight w:val="454"/>
          <w:jc w:val="center"/>
        </w:trPr>
        <w:tc>
          <w:tcPr>
            <w:tcW w:w="11034"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479292B9" w14:textId="1AF4DEAC" w:rsidR="00661DE6" w:rsidRPr="00C1350D" w:rsidRDefault="00661DE6" w:rsidP="00B618E1">
            <w:pPr>
              <w:spacing w:after="0" w:line="240" w:lineRule="auto"/>
              <w:jc w:val="center"/>
              <w:rPr>
                <w:rFonts w:ascii="Times New Roman" w:eastAsia="Times New Roman" w:hAnsi="Times New Roman"/>
                <w:b/>
                <w:bCs/>
                <w:color w:val="000000" w:themeColor="text1"/>
                <w:szCs w:val="28"/>
              </w:rPr>
            </w:pPr>
            <w:r w:rsidRPr="00C1350D">
              <w:rPr>
                <w:rFonts w:ascii="Times New Roman" w:eastAsia="Times New Roman" w:hAnsi="Times New Roman"/>
                <w:b/>
                <w:bCs/>
                <w:color w:val="000000" w:themeColor="text1"/>
                <w:szCs w:val="28"/>
              </w:rPr>
              <w:t>PROJE İLE İLGİLİ GENEL BİLGİLER</w:t>
            </w:r>
          </w:p>
        </w:tc>
      </w:tr>
      <w:tr w:rsidR="00661DE6" w:rsidRPr="00C1350D" w14:paraId="2A940ACC" w14:textId="5D13AC1B" w:rsidTr="00EF53D0">
        <w:trPr>
          <w:trHeight w:val="510"/>
          <w:jc w:val="center"/>
        </w:trPr>
        <w:tc>
          <w:tcPr>
            <w:tcW w:w="3686" w:type="dxa"/>
            <w:tcBorders>
              <w:top w:val="single" w:sz="18" w:space="0" w:color="auto"/>
              <w:left w:val="single" w:sz="18" w:space="0" w:color="auto"/>
              <w:right w:val="single" w:sz="4" w:space="0" w:color="auto"/>
            </w:tcBorders>
            <w:shd w:val="clear" w:color="auto" w:fill="F2F2F2" w:themeFill="background1" w:themeFillShade="F2"/>
            <w:vAlign w:val="center"/>
          </w:tcPr>
          <w:p w14:paraId="14A21F36" w14:textId="016633A8" w:rsidR="00661DE6" w:rsidRPr="00661DE6" w:rsidRDefault="00661DE6" w:rsidP="00661DE6">
            <w:pPr>
              <w:spacing w:after="0"/>
              <w:jc w:val="right"/>
              <w:rPr>
                <w:rFonts w:ascii="Times New Roman" w:hAnsi="Times New Roman"/>
                <w:sz w:val="20"/>
                <w:szCs w:val="28"/>
              </w:rPr>
            </w:pPr>
            <w:r w:rsidRPr="00661DE6">
              <w:rPr>
                <w:rFonts w:ascii="Times New Roman" w:hAnsi="Times New Roman"/>
                <w:b/>
                <w:sz w:val="20"/>
                <w:szCs w:val="28"/>
              </w:rPr>
              <w:t>Başvuru Tarihi</w:t>
            </w:r>
          </w:p>
        </w:tc>
        <w:tc>
          <w:tcPr>
            <w:tcW w:w="7348" w:type="dxa"/>
            <w:tcBorders>
              <w:top w:val="single" w:sz="18" w:space="0" w:color="auto"/>
              <w:left w:val="single" w:sz="4" w:space="0" w:color="auto"/>
              <w:right w:val="single" w:sz="18" w:space="0" w:color="auto"/>
            </w:tcBorders>
            <w:vAlign w:val="center"/>
          </w:tcPr>
          <w:p w14:paraId="56BE6D09" w14:textId="77777777" w:rsidR="00661DE6" w:rsidRPr="00661DE6" w:rsidRDefault="00661DE6" w:rsidP="00661DE6">
            <w:pPr>
              <w:spacing w:after="0"/>
              <w:rPr>
                <w:rFonts w:ascii="Times New Roman" w:hAnsi="Times New Roman"/>
                <w:b/>
                <w:sz w:val="20"/>
                <w:szCs w:val="28"/>
              </w:rPr>
            </w:pPr>
          </w:p>
        </w:tc>
      </w:tr>
      <w:tr w:rsidR="00661DE6" w:rsidRPr="00C1350D" w14:paraId="1A492288" w14:textId="6269DB51" w:rsidTr="00EF53D0">
        <w:trPr>
          <w:trHeight w:val="510"/>
          <w:jc w:val="center"/>
        </w:trPr>
        <w:tc>
          <w:tcPr>
            <w:tcW w:w="3686" w:type="dxa"/>
            <w:tcBorders>
              <w:left w:val="single" w:sz="18" w:space="0" w:color="auto"/>
              <w:right w:val="single" w:sz="4" w:space="0" w:color="auto"/>
            </w:tcBorders>
            <w:shd w:val="clear" w:color="auto" w:fill="F2F2F2" w:themeFill="background1" w:themeFillShade="F2"/>
            <w:vAlign w:val="center"/>
          </w:tcPr>
          <w:p w14:paraId="0C6F0616" w14:textId="74241FE5" w:rsidR="00661DE6" w:rsidRPr="00661DE6" w:rsidRDefault="00661DE6" w:rsidP="00661DE6">
            <w:pPr>
              <w:spacing w:after="0"/>
              <w:jc w:val="right"/>
              <w:rPr>
                <w:rFonts w:ascii="Times New Roman" w:hAnsi="Times New Roman"/>
                <w:sz w:val="20"/>
                <w:szCs w:val="28"/>
              </w:rPr>
            </w:pPr>
            <w:r w:rsidRPr="00661DE6">
              <w:rPr>
                <w:rFonts w:ascii="Times New Roman" w:hAnsi="Times New Roman"/>
                <w:b/>
                <w:sz w:val="20"/>
                <w:szCs w:val="28"/>
              </w:rPr>
              <w:t>Proje Adı</w:t>
            </w:r>
          </w:p>
        </w:tc>
        <w:tc>
          <w:tcPr>
            <w:tcW w:w="7348" w:type="dxa"/>
            <w:tcBorders>
              <w:left w:val="single" w:sz="4" w:space="0" w:color="auto"/>
              <w:right w:val="single" w:sz="18" w:space="0" w:color="auto"/>
            </w:tcBorders>
            <w:vAlign w:val="center"/>
          </w:tcPr>
          <w:p w14:paraId="120FA598" w14:textId="77777777" w:rsidR="00661DE6" w:rsidRPr="00661DE6" w:rsidRDefault="00661DE6" w:rsidP="00661DE6">
            <w:pPr>
              <w:spacing w:after="0"/>
              <w:rPr>
                <w:rFonts w:ascii="Times New Roman" w:hAnsi="Times New Roman"/>
                <w:b/>
                <w:sz w:val="20"/>
                <w:szCs w:val="28"/>
              </w:rPr>
            </w:pPr>
          </w:p>
        </w:tc>
      </w:tr>
      <w:tr w:rsidR="00661DE6" w:rsidRPr="00C1350D" w14:paraId="603A740E" w14:textId="7D5072A9" w:rsidTr="00EF53D0">
        <w:trPr>
          <w:trHeight w:val="510"/>
          <w:jc w:val="center"/>
        </w:trPr>
        <w:tc>
          <w:tcPr>
            <w:tcW w:w="3686" w:type="dxa"/>
            <w:tcBorders>
              <w:left w:val="single" w:sz="18" w:space="0" w:color="auto"/>
              <w:right w:val="single" w:sz="4" w:space="0" w:color="auto"/>
            </w:tcBorders>
            <w:shd w:val="clear" w:color="auto" w:fill="F2F2F2" w:themeFill="background1" w:themeFillShade="F2"/>
            <w:vAlign w:val="center"/>
          </w:tcPr>
          <w:p w14:paraId="02BE7927" w14:textId="0B649FCF" w:rsidR="00661DE6" w:rsidRPr="00661DE6" w:rsidRDefault="00661DE6" w:rsidP="00661DE6">
            <w:pPr>
              <w:spacing w:after="0"/>
              <w:jc w:val="right"/>
              <w:rPr>
                <w:rFonts w:ascii="Times New Roman" w:hAnsi="Times New Roman"/>
                <w:b/>
                <w:sz w:val="20"/>
                <w:szCs w:val="28"/>
              </w:rPr>
            </w:pPr>
            <w:r w:rsidRPr="00661DE6">
              <w:rPr>
                <w:rFonts w:ascii="Times New Roman" w:hAnsi="Times New Roman"/>
                <w:b/>
                <w:sz w:val="20"/>
                <w:szCs w:val="28"/>
              </w:rPr>
              <w:t>Başvuru No</w:t>
            </w:r>
          </w:p>
        </w:tc>
        <w:tc>
          <w:tcPr>
            <w:tcW w:w="7348" w:type="dxa"/>
            <w:tcBorders>
              <w:left w:val="single" w:sz="4" w:space="0" w:color="auto"/>
              <w:right w:val="single" w:sz="18" w:space="0" w:color="auto"/>
            </w:tcBorders>
            <w:vAlign w:val="center"/>
          </w:tcPr>
          <w:p w14:paraId="124BB150" w14:textId="77777777" w:rsidR="00661DE6" w:rsidRPr="00661DE6" w:rsidRDefault="00661DE6" w:rsidP="00661DE6">
            <w:pPr>
              <w:spacing w:after="0"/>
              <w:rPr>
                <w:rFonts w:ascii="Times New Roman" w:hAnsi="Times New Roman"/>
                <w:b/>
                <w:sz w:val="20"/>
                <w:szCs w:val="28"/>
              </w:rPr>
            </w:pPr>
          </w:p>
        </w:tc>
      </w:tr>
      <w:tr w:rsidR="00661DE6" w:rsidRPr="00C1350D" w14:paraId="6AA2F8CB" w14:textId="7CDDFD89" w:rsidTr="00EF53D0">
        <w:trPr>
          <w:trHeight w:val="510"/>
          <w:jc w:val="center"/>
        </w:trPr>
        <w:tc>
          <w:tcPr>
            <w:tcW w:w="3686" w:type="dxa"/>
            <w:tcBorders>
              <w:left w:val="single" w:sz="18" w:space="0" w:color="auto"/>
              <w:right w:val="single" w:sz="4" w:space="0" w:color="auto"/>
            </w:tcBorders>
            <w:shd w:val="clear" w:color="auto" w:fill="F2F2F2" w:themeFill="background1" w:themeFillShade="F2"/>
            <w:vAlign w:val="center"/>
          </w:tcPr>
          <w:p w14:paraId="3D832158" w14:textId="78C4AF36" w:rsidR="00661DE6" w:rsidRPr="00661DE6" w:rsidRDefault="00661DE6" w:rsidP="00BC1876">
            <w:pPr>
              <w:spacing w:after="0"/>
              <w:jc w:val="right"/>
              <w:rPr>
                <w:rFonts w:ascii="Times New Roman" w:hAnsi="Times New Roman"/>
                <w:b/>
                <w:sz w:val="20"/>
                <w:szCs w:val="28"/>
              </w:rPr>
            </w:pPr>
            <w:r w:rsidRPr="00661DE6">
              <w:rPr>
                <w:rFonts w:ascii="Times New Roman" w:hAnsi="Times New Roman"/>
                <w:b/>
                <w:sz w:val="20"/>
                <w:szCs w:val="28"/>
              </w:rPr>
              <w:t xml:space="preserve">Önerilen Başlangıç ve Bitiş Tarihi </w:t>
            </w:r>
          </w:p>
        </w:tc>
        <w:tc>
          <w:tcPr>
            <w:tcW w:w="7348" w:type="dxa"/>
            <w:tcBorders>
              <w:left w:val="single" w:sz="4" w:space="0" w:color="auto"/>
              <w:right w:val="single" w:sz="18" w:space="0" w:color="auto"/>
            </w:tcBorders>
            <w:vAlign w:val="center"/>
          </w:tcPr>
          <w:p w14:paraId="6B5468CD" w14:textId="77777777" w:rsidR="00661DE6" w:rsidRPr="00661DE6" w:rsidRDefault="00661DE6" w:rsidP="00661DE6">
            <w:pPr>
              <w:spacing w:after="0"/>
              <w:rPr>
                <w:rFonts w:ascii="Times New Roman" w:hAnsi="Times New Roman"/>
                <w:b/>
                <w:sz w:val="20"/>
                <w:szCs w:val="28"/>
              </w:rPr>
            </w:pPr>
          </w:p>
        </w:tc>
      </w:tr>
      <w:tr w:rsidR="00661DE6" w:rsidRPr="00C1350D" w14:paraId="7A27D062" w14:textId="20458061" w:rsidTr="00B549FF">
        <w:trPr>
          <w:trHeight w:val="510"/>
          <w:jc w:val="center"/>
        </w:trPr>
        <w:tc>
          <w:tcPr>
            <w:tcW w:w="3686" w:type="dxa"/>
            <w:tcBorders>
              <w:left w:val="single" w:sz="18" w:space="0" w:color="auto"/>
              <w:right w:val="single" w:sz="4" w:space="0" w:color="auto"/>
            </w:tcBorders>
            <w:shd w:val="clear" w:color="auto" w:fill="F2F2F2" w:themeFill="background1" w:themeFillShade="F2"/>
            <w:vAlign w:val="center"/>
          </w:tcPr>
          <w:p w14:paraId="788DFCCA" w14:textId="622203A9" w:rsidR="00661DE6" w:rsidRPr="00661DE6" w:rsidRDefault="00661DE6" w:rsidP="00BC1876">
            <w:pPr>
              <w:spacing w:after="0"/>
              <w:jc w:val="right"/>
              <w:rPr>
                <w:rFonts w:ascii="Times New Roman" w:hAnsi="Times New Roman"/>
                <w:b/>
                <w:sz w:val="20"/>
                <w:szCs w:val="28"/>
              </w:rPr>
            </w:pPr>
            <w:r w:rsidRPr="00661DE6">
              <w:rPr>
                <w:rFonts w:ascii="Times New Roman" w:hAnsi="Times New Roman"/>
                <w:b/>
                <w:sz w:val="20"/>
                <w:szCs w:val="28"/>
              </w:rPr>
              <w:t>Resmi Başlangıç ve Bitiş Tarihi</w:t>
            </w:r>
            <w:r w:rsidR="00BC1876" w:rsidRPr="00BC1876">
              <w:rPr>
                <w:rFonts w:ascii="Times New Roman" w:hAnsi="Times New Roman"/>
                <w:b/>
                <w:sz w:val="20"/>
                <w:szCs w:val="28"/>
                <w:vertAlign w:val="superscript"/>
              </w:rPr>
              <w:t>*</w:t>
            </w:r>
            <w:r w:rsidRPr="00661DE6">
              <w:rPr>
                <w:rFonts w:ascii="Times New Roman" w:hAnsi="Times New Roman"/>
                <w:b/>
                <w:sz w:val="20"/>
                <w:szCs w:val="28"/>
              </w:rPr>
              <w:t xml:space="preserve"> </w:t>
            </w:r>
          </w:p>
        </w:tc>
        <w:tc>
          <w:tcPr>
            <w:tcW w:w="7348" w:type="dxa"/>
            <w:tcBorders>
              <w:left w:val="single" w:sz="4" w:space="0" w:color="auto"/>
              <w:right w:val="single" w:sz="18" w:space="0" w:color="auto"/>
            </w:tcBorders>
            <w:vAlign w:val="center"/>
          </w:tcPr>
          <w:p w14:paraId="255ABF1D" w14:textId="77777777" w:rsidR="00661DE6" w:rsidRPr="00661DE6" w:rsidRDefault="00661DE6" w:rsidP="00661DE6">
            <w:pPr>
              <w:spacing w:after="0"/>
              <w:rPr>
                <w:rFonts w:ascii="Times New Roman" w:hAnsi="Times New Roman"/>
                <w:b/>
                <w:sz w:val="20"/>
                <w:szCs w:val="28"/>
              </w:rPr>
            </w:pPr>
          </w:p>
        </w:tc>
      </w:tr>
      <w:tr w:rsidR="00B549FF" w:rsidRPr="00C1350D" w14:paraId="3C2F43BF" w14:textId="77777777" w:rsidTr="00EF53D0">
        <w:trPr>
          <w:trHeight w:val="510"/>
          <w:jc w:val="center"/>
        </w:trPr>
        <w:tc>
          <w:tcPr>
            <w:tcW w:w="3686" w:type="dxa"/>
            <w:tcBorders>
              <w:left w:val="single" w:sz="18" w:space="0" w:color="auto"/>
              <w:bottom w:val="single" w:sz="18" w:space="0" w:color="auto"/>
              <w:right w:val="single" w:sz="4" w:space="0" w:color="auto"/>
            </w:tcBorders>
            <w:shd w:val="clear" w:color="auto" w:fill="F2F2F2" w:themeFill="background1" w:themeFillShade="F2"/>
            <w:vAlign w:val="center"/>
          </w:tcPr>
          <w:p w14:paraId="35F17664" w14:textId="4133A48B" w:rsidR="00B549FF" w:rsidRPr="00661DE6" w:rsidRDefault="00B549FF" w:rsidP="00BC1876">
            <w:pPr>
              <w:spacing w:after="0"/>
              <w:jc w:val="right"/>
              <w:rPr>
                <w:rFonts w:ascii="Times New Roman" w:hAnsi="Times New Roman"/>
                <w:b/>
                <w:sz w:val="20"/>
                <w:szCs w:val="28"/>
              </w:rPr>
            </w:pPr>
            <w:r>
              <w:rPr>
                <w:rFonts w:ascii="Times New Roman" w:hAnsi="Times New Roman"/>
                <w:b/>
                <w:sz w:val="20"/>
                <w:szCs w:val="28"/>
              </w:rPr>
              <w:t>Proje Ara Rapor Tarihleri*</w:t>
            </w:r>
          </w:p>
        </w:tc>
        <w:tc>
          <w:tcPr>
            <w:tcW w:w="7348" w:type="dxa"/>
            <w:tcBorders>
              <w:left w:val="single" w:sz="4" w:space="0" w:color="auto"/>
              <w:bottom w:val="single" w:sz="18" w:space="0" w:color="auto"/>
              <w:right w:val="single" w:sz="18" w:space="0" w:color="auto"/>
            </w:tcBorders>
            <w:vAlign w:val="center"/>
          </w:tcPr>
          <w:p w14:paraId="0B57A3B0" w14:textId="77777777" w:rsidR="00B549FF" w:rsidRPr="00661DE6" w:rsidRDefault="00B549FF" w:rsidP="00661DE6">
            <w:pPr>
              <w:spacing w:after="0"/>
              <w:rPr>
                <w:rFonts w:ascii="Times New Roman" w:hAnsi="Times New Roman"/>
                <w:b/>
                <w:sz w:val="20"/>
                <w:szCs w:val="28"/>
              </w:rPr>
            </w:pPr>
          </w:p>
        </w:tc>
      </w:tr>
    </w:tbl>
    <w:p w14:paraId="23CFF6A3" w14:textId="40D4616D" w:rsidR="002F7DA0" w:rsidRPr="008D2A3E" w:rsidRDefault="00BC1876" w:rsidP="002F7DA0">
      <w:pPr>
        <w:pStyle w:val="Balk1"/>
        <w:tabs>
          <w:tab w:val="left" w:pos="6120"/>
        </w:tabs>
        <w:spacing w:before="0" w:line="240" w:lineRule="auto"/>
        <w:jc w:val="both"/>
        <w:rPr>
          <w:rFonts w:ascii="Times New Roman" w:hAnsi="Times New Roman"/>
          <w:b w:val="0"/>
          <w:i/>
          <w:color w:val="000000" w:themeColor="text1"/>
          <w:sz w:val="18"/>
          <w:szCs w:val="18"/>
        </w:rPr>
      </w:pPr>
      <w:r>
        <w:rPr>
          <w:rFonts w:ascii="Times New Roman" w:hAnsi="Times New Roman"/>
          <w:b w:val="0"/>
          <w:i/>
          <w:color w:val="000000" w:themeColor="text1"/>
          <w:sz w:val="18"/>
          <w:szCs w:val="18"/>
        </w:rPr>
        <w:t>*</w:t>
      </w:r>
      <w:r w:rsidR="002F7DA0" w:rsidRPr="002F7DA0">
        <w:rPr>
          <w:rFonts w:ascii="Times New Roman" w:hAnsi="Times New Roman"/>
          <w:b w:val="0"/>
          <w:i/>
          <w:color w:val="000000" w:themeColor="text1"/>
          <w:sz w:val="18"/>
          <w:szCs w:val="18"/>
        </w:rPr>
        <w:t xml:space="preserve">Projenin </w:t>
      </w:r>
      <w:r>
        <w:rPr>
          <w:rFonts w:ascii="Times New Roman" w:hAnsi="Times New Roman"/>
          <w:b w:val="0"/>
          <w:i/>
          <w:color w:val="000000" w:themeColor="text1"/>
          <w:sz w:val="18"/>
          <w:szCs w:val="18"/>
        </w:rPr>
        <w:t>resmi başlangıç</w:t>
      </w:r>
      <w:r w:rsidR="00B549FF">
        <w:rPr>
          <w:rFonts w:ascii="Times New Roman" w:hAnsi="Times New Roman"/>
          <w:b w:val="0"/>
          <w:i/>
          <w:color w:val="000000" w:themeColor="text1"/>
          <w:sz w:val="18"/>
          <w:szCs w:val="18"/>
        </w:rPr>
        <w:t>,</w:t>
      </w:r>
      <w:r>
        <w:rPr>
          <w:rFonts w:ascii="Times New Roman" w:hAnsi="Times New Roman"/>
          <w:b w:val="0"/>
          <w:i/>
          <w:color w:val="000000" w:themeColor="text1"/>
          <w:sz w:val="18"/>
          <w:szCs w:val="18"/>
        </w:rPr>
        <w:t xml:space="preserve"> bitiş</w:t>
      </w:r>
      <w:r w:rsidR="00B549FF">
        <w:rPr>
          <w:rFonts w:ascii="Times New Roman" w:hAnsi="Times New Roman"/>
          <w:b w:val="0"/>
          <w:i/>
          <w:color w:val="000000" w:themeColor="text1"/>
          <w:sz w:val="18"/>
          <w:szCs w:val="18"/>
        </w:rPr>
        <w:t xml:space="preserve"> ve ara rapor</w:t>
      </w:r>
      <w:r>
        <w:rPr>
          <w:rFonts w:ascii="Times New Roman" w:hAnsi="Times New Roman"/>
          <w:b w:val="0"/>
          <w:i/>
          <w:color w:val="000000" w:themeColor="text1"/>
          <w:sz w:val="18"/>
          <w:szCs w:val="18"/>
        </w:rPr>
        <w:t xml:space="preserve"> tarih</w:t>
      </w:r>
      <w:r w:rsidR="00B549FF">
        <w:rPr>
          <w:rFonts w:ascii="Times New Roman" w:hAnsi="Times New Roman"/>
          <w:b w:val="0"/>
          <w:i/>
          <w:color w:val="000000" w:themeColor="text1"/>
          <w:sz w:val="18"/>
          <w:szCs w:val="18"/>
        </w:rPr>
        <w:t>leri</w:t>
      </w:r>
      <w:r w:rsidR="002F7DA0" w:rsidRPr="002F7DA0">
        <w:rPr>
          <w:rFonts w:ascii="Times New Roman" w:hAnsi="Times New Roman"/>
          <w:b w:val="0"/>
          <w:i/>
          <w:color w:val="000000" w:themeColor="text1"/>
          <w:sz w:val="18"/>
          <w:szCs w:val="18"/>
        </w:rPr>
        <w:t xml:space="preserve"> </w:t>
      </w:r>
      <w:r w:rsidR="00BA3CA7">
        <w:rPr>
          <w:rFonts w:ascii="Times New Roman" w:hAnsi="Times New Roman"/>
          <w:b w:val="0"/>
          <w:i/>
          <w:color w:val="000000" w:themeColor="text1"/>
          <w:sz w:val="18"/>
          <w:szCs w:val="18"/>
        </w:rPr>
        <w:t>BAP</w:t>
      </w:r>
      <w:r w:rsidR="002F7DA0" w:rsidRPr="002F7DA0">
        <w:rPr>
          <w:rFonts w:ascii="Times New Roman" w:hAnsi="Times New Roman"/>
          <w:b w:val="0"/>
          <w:i/>
          <w:color w:val="000000" w:themeColor="text1"/>
          <w:sz w:val="18"/>
          <w:szCs w:val="18"/>
        </w:rPr>
        <w:t xml:space="preserve"> DESTEK OFİSİ tarafından doldurulacaktır.</w:t>
      </w:r>
    </w:p>
    <w:p w14:paraId="7EAF7F42" w14:textId="77777777" w:rsidR="002F7DA0" w:rsidRPr="002F7DA0" w:rsidRDefault="002F7DA0" w:rsidP="002F7DA0"/>
    <w:p w14:paraId="328DE10C" w14:textId="53E513FE" w:rsidR="00EF53D0" w:rsidRPr="00565E31" w:rsidRDefault="00EF53D0" w:rsidP="00565E31"/>
    <w:tbl>
      <w:tblPr>
        <w:tblStyle w:val="TabloKlavuzu"/>
        <w:tblW w:w="11057" w:type="dxa"/>
        <w:jc w:val="center"/>
        <w:tblLook w:val="04A0" w:firstRow="1" w:lastRow="0" w:firstColumn="1" w:lastColumn="0" w:noHBand="0" w:noVBand="1"/>
      </w:tblPr>
      <w:tblGrid>
        <w:gridCol w:w="1960"/>
        <w:gridCol w:w="1868"/>
        <w:gridCol w:w="2977"/>
        <w:gridCol w:w="2410"/>
        <w:gridCol w:w="1842"/>
      </w:tblGrid>
      <w:tr w:rsidR="00463865" w:rsidRPr="00C1350D" w14:paraId="190CD4C5" w14:textId="7390C4C4" w:rsidTr="00576149">
        <w:trPr>
          <w:trHeight w:val="454"/>
          <w:jc w:val="center"/>
        </w:trPr>
        <w:tc>
          <w:tcPr>
            <w:tcW w:w="11057"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13D9876C" w14:textId="48969E75" w:rsidR="00463865" w:rsidRPr="00C1350D" w:rsidRDefault="00B618E1" w:rsidP="00BC1876">
            <w:pPr>
              <w:spacing w:after="0" w:line="240" w:lineRule="auto"/>
              <w:jc w:val="center"/>
              <w:rPr>
                <w:rFonts w:ascii="Times New Roman" w:eastAsia="Times New Roman" w:hAnsi="Times New Roman"/>
                <w:b/>
                <w:bCs/>
                <w:color w:val="000000" w:themeColor="text1"/>
                <w:sz w:val="24"/>
                <w:szCs w:val="28"/>
              </w:rPr>
            </w:pPr>
            <w:r w:rsidRPr="00B618E1">
              <w:rPr>
                <w:rFonts w:ascii="Times New Roman" w:eastAsia="Times New Roman" w:hAnsi="Times New Roman"/>
                <w:b/>
                <w:bCs/>
                <w:color w:val="000000" w:themeColor="text1"/>
                <w:szCs w:val="28"/>
              </w:rPr>
              <w:t>PROJE EKİBİ</w:t>
            </w:r>
            <w:r w:rsidR="007366F4">
              <w:rPr>
                <w:rFonts w:ascii="Times New Roman" w:eastAsia="Times New Roman" w:hAnsi="Times New Roman"/>
                <w:b/>
                <w:bCs/>
                <w:color w:val="000000" w:themeColor="text1"/>
                <w:szCs w:val="28"/>
              </w:rPr>
              <w:t xml:space="preserve"> </w:t>
            </w:r>
            <w:r w:rsidR="00BC1876">
              <w:rPr>
                <w:rStyle w:val="DipnotBavurusu"/>
                <w:rFonts w:ascii="Times New Roman" w:eastAsia="Times New Roman" w:hAnsi="Times New Roman"/>
                <w:b/>
                <w:bCs/>
                <w:color w:val="000000" w:themeColor="text1"/>
                <w:sz w:val="24"/>
                <w:szCs w:val="28"/>
              </w:rPr>
              <w:footnoteReference w:id="2"/>
            </w:r>
          </w:p>
        </w:tc>
      </w:tr>
      <w:tr w:rsidR="00B618E1" w:rsidRPr="00C1350D" w14:paraId="7D43C2DC" w14:textId="1B2CE339" w:rsidTr="00576149">
        <w:trPr>
          <w:trHeight w:val="540"/>
          <w:jc w:val="center"/>
        </w:trPr>
        <w:tc>
          <w:tcPr>
            <w:tcW w:w="1960" w:type="dxa"/>
            <w:tcBorders>
              <w:top w:val="single" w:sz="18" w:space="0" w:color="auto"/>
              <w:left w:val="single" w:sz="18" w:space="0" w:color="auto"/>
            </w:tcBorders>
            <w:shd w:val="clear" w:color="auto" w:fill="F2F2F2" w:themeFill="background1" w:themeFillShade="F2"/>
          </w:tcPr>
          <w:p w14:paraId="0EEFEF79" w14:textId="6944F4FD" w:rsidR="00B618E1" w:rsidRPr="00C1350D" w:rsidRDefault="00B618E1" w:rsidP="00B618E1">
            <w:pPr>
              <w:spacing w:after="0" w:line="240" w:lineRule="auto"/>
              <w:jc w:val="center"/>
              <w:rPr>
                <w:rFonts w:ascii="Times New Roman" w:hAnsi="Times New Roman"/>
                <w:sz w:val="20"/>
                <w:szCs w:val="28"/>
              </w:rPr>
            </w:pPr>
          </w:p>
        </w:tc>
        <w:tc>
          <w:tcPr>
            <w:tcW w:w="1868" w:type="dxa"/>
            <w:tcBorders>
              <w:top w:val="single" w:sz="18" w:space="0" w:color="auto"/>
            </w:tcBorders>
            <w:shd w:val="clear" w:color="auto" w:fill="F2F2F2" w:themeFill="background1" w:themeFillShade="F2"/>
            <w:vAlign w:val="center"/>
          </w:tcPr>
          <w:p w14:paraId="360CAFC9" w14:textId="420EDB18" w:rsidR="00B618E1" w:rsidRPr="00B618E1" w:rsidRDefault="00B618E1" w:rsidP="00B618E1">
            <w:pPr>
              <w:spacing w:after="0" w:line="240" w:lineRule="auto"/>
              <w:jc w:val="center"/>
              <w:rPr>
                <w:rFonts w:ascii="Times New Roman" w:hAnsi="Times New Roman"/>
                <w:b/>
                <w:sz w:val="20"/>
                <w:szCs w:val="28"/>
              </w:rPr>
            </w:pPr>
            <w:r>
              <w:rPr>
                <w:rFonts w:ascii="Times New Roman" w:hAnsi="Times New Roman"/>
                <w:b/>
                <w:sz w:val="20"/>
                <w:szCs w:val="28"/>
              </w:rPr>
              <w:t>T.C. Kimlik No</w:t>
            </w:r>
          </w:p>
        </w:tc>
        <w:tc>
          <w:tcPr>
            <w:tcW w:w="2977" w:type="dxa"/>
            <w:tcBorders>
              <w:top w:val="single" w:sz="18" w:space="0" w:color="auto"/>
              <w:right w:val="single" w:sz="4" w:space="0" w:color="auto"/>
            </w:tcBorders>
            <w:shd w:val="clear" w:color="auto" w:fill="F2F2F2" w:themeFill="background1" w:themeFillShade="F2"/>
            <w:vAlign w:val="center"/>
          </w:tcPr>
          <w:p w14:paraId="35724EBF" w14:textId="10AEC82B" w:rsidR="00B618E1" w:rsidRPr="00B618E1" w:rsidRDefault="002A2251" w:rsidP="00B618E1">
            <w:pPr>
              <w:spacing w:after="0" w:line="240" w:lineRule="auto"/>
              <w:jc w:val="center"/>
              <w:rPr>
                <w:rFonts w:ascii="Times New Roman" w:hAnsi="Times New Roman"/>
                <w:i/>
                <w:color w:val="808080" w:themeColor="background1" w:themeShade="80"/>
                <w:sz w:val="20"/>
                <w:szCs w:val="28"/>
              </w:rPr>
            </w:pPr>
            <w:r>
              <w:rPr>
                <w:rFonts w:ascii="Times New Roman" w:hAnsi="Times New Roman"/>
                <w:b/>
                <w:sz w:val="20"/>
                <w:szCs w:val="28"/>
              </w:rPr>
              <w:t>Unvan-</w:t>
            </w:r>
            <w:r w:rsidR="00B618E1">
              <w:rPr>
                <w:rFonts w:ascii="Times New Roman" w:hAnsi="Times New Roman"/>
                <w:b/>
                <w:sz w:val="20"/>
                <w:szCs w:val="28"/>
              </w:rPr>
              <w:t xml:space="preserve">Adı </w:t>
            </w:r>
            <w:r w:rsidR="00B618E1" w:rsidRPr="00C1350D">
              <w:rPr>
                <w:rFonts w:ascii="Times New Roman" w:hAnsi="Times New Roman"/>
                <w:b/>
                <w:sz w:val="20"/>
                <w:szCs w:val="28"/>
              </w:rPr>
              <w:t>Soyadı</w:t>
            </w:r>
          </w:p>
        </w:tc>
        <w:tc>
          <w:tcPr>
            <w:tcW w:w="2410" w:type="dxa"/>
            <w:tcBorders>
              <w:top w:val="single" w:sz="18" w:space="0" w:color="auto"/>
              <w:left w:val="single" w:sz="4" w:space="0" w:color="auto"/>
              <w:right w:val="single" w:sz="4" w:space="0" w:color="auto"/>
            </w:tcBorders>
            <w:shd w:val="clear" w:color="auto" w:fill="F2F2F2" w:themeFill="background1" w:themeFillShade="F2"/>
            <w:vAlign w:val="center"/>
          </w:tcPr>
          <w:p w14:paraId="10C3444A" w14:textId="61DFAC62" w:rsidR="00B618E1" w:rsidRPr="00B618E1" w:rsidRDefault="00B618E1" w:rsidP="00B618E1">
            <w:pPr>
              <w:spacing w:after="0" w:line="240" w:lineRule="auto"/>
              <w:jc w:val="center"/>
              <w:rPr>
                <w:rFonts w:ascii="Times New Roman" w:hAnsi="Times New Roman"/>
                <w:b/>
                <w:sz w:val="20"/>
                <w:szCs w:val="28"/>
              </w:rPr>
            </w:pPr>
            <w:r>
              <w:rPr>
                <w:rFonts w:ascii="Times New Roman" w:hAnsi="Times New Roman"/>
                <w:b/>
                <w:sz w:val="20"/>
                <w:szCs w:val="28"/>
              </w:rPr>
              <w:t>Kurum-</w:t>
            </w:r>
            <w:r w:rsidRPr="00C1350D">
              <w:rPr>
                <w:rFonts w:ascii="Times New Roman" w:hAnsi="Times New Roman"/>
                <w:b/>
                <w:sz w:val="20"/>
                <w:szCs w:val="28"/>
              </w:rPr>
              <w:t>Fakülte-Bölüm</w:t>
            </w:r>
          </w:p>
        </w:tc>
        <w:tc>
          <w:tcPr>
            <w:tcW w:w="1842" w:type="dxa"/>
            <w:tcBorders>
              <w:top w:val="single" w:sz="18" w:space="0" w:color="auto"/>
              <w:left w:val="single" w:sz="4" w:space="0" w:color="auto"/>
              <w:right w:val="single" w:sz="18" w:space="0" w:color="auto"/>
            </w:tcBorders>
            <w:shd w:val="clear" w:color="auto" w:fill="F2F2F2" w:themeFill="background1" w:themeFillShade="F2"/>
            <w:vAlign w:val="center"/>
          </w:tcPr>
          <w:p w14:paraId="2415C2E6" w14:textId="65F20325" w:rsidR="00B618E1" w:rsidRDefault="00B618E1" w:rsidP="00B618E1">
            <w:pPr>
              <w:spacing w:after="0" w:line="240" w:lineRule="auto"/>
              <w:jc w:val="center"/>
              <w:rPr>
                <w:rFonts w:ascii="Times New Roman" w:hAnsi="Times New Roman"/>
                <w:b/>
                <w:sz w:val="20"/>
                <w:szCs w:val="28"/>
              </w:rPr>
            </w:pPr>
            <w:r>
              <w:rPr>
                <w:rFonts w:ascii="Times New Roman" w:hAnsi="Times New Roman"/>
                <w:b/>
                <w:sz w:val="20"/>
                <w:szCs w:val="28"/>
              </w:rPr>
              <w:t>İmza</w:t>
            </w:r>
            <w:r w:rsidR="00BC1876" w:rsidRPr="00BC1876">
              <w:rPr>
                <w:rFonts w:ascii="Times New Roman" w:hAnsi="Times New Roman"/>
                <w:b/>
                <w:sz w:val="20"/>
                <w:szCs w:val="28"/>
                <w:vertAlign w:val="superscript"/>
              </w:rPr>
              <w:t>*</w:t>
            </w:r>
            <w:r w:rsidR="00BC1876">
              <w:rPr>
                <w:rFonts w:ascii="Times New Roman" w:hAnsi="Times New Roman"/>
                <w:b/>
                <w:sz w:val="20"/>
                <w:szCs w:val="28"/>
                <w:vertAlign w:val="superscript"/>
              </w:rPr>
              <w:t>*</w:t>
            </w:r>
          </w:p>
        </w:tc>
      </w:tr>
      <w:tr w:rsidR="00B618E1" w:rsidRPr="00C1350D" w14:paraId="0E209658" w14:textId="71E2A614" w:rsidTr="00EF53D0">
        <w:trPr>
          <w:trHeight w:val="907"/>
          <w:jc w:val="center"/>
        </w:trPr>
        <w:tc>
          <w:tcPr>
            <w:tcW w:w="1960" w:type="dxa"/>
            <w:tcBorders>
              <w:left w:val="single" w:sz="18" w:space="0" w:color="auto"/>
            </w:tcBorders>
            <w:shd w:val="clear" w:color="auto" w:fill="F2F2F2" w:themeFill="background1" w:themeFillShade="F2"/>
            <w:vAlign w:val="center"/>
          </w:tcPr>
          <w:p w14:paraId="6AF3D387" w14:textId="1BFAB367" w:rsidR="00B618E1" w:rsidRPr="00B618E1" w:rsidRDefault="00B618E1" w:rsidP="00661DE6">
            <w:pPr>
              <w:spacing w:after="0" w:line="240" w:lineRule="auto"/>
              <w:jc w:val="right"/>
              <w:rPr>
                <w:rFonts w:ascii="Times New Roman" w:hAnsi="Times New Roman"/>
                <w:b/>
                <w:sz w:val="20"/>
                <w:szCs w:val="28"/>
              </w:rPr>
            </w:pPr>
            <w:r w:rsidRPr="00C1350D">
              <w:rPr>
                <w:rFonts w:ascii="Times New Roman" w:hAnsi="Times New Roman"/>
                <w:b/>
                <w:sz w:val="20"/>
                <w:szCs w:val="28"/>
              </w:rPr>
              <w:t>Yürütücü</w:t>
            </w:r>
          </w:p>
        </w:tc>
        <w:tc>
          <w:tcPr>
            <w:tcW w:w="1868" w:type="dxa"/>
            <w:vAlign w:val="center"/>
          </w:tcPr>
          <w:p w14:paraId="2706C626" w14:textId="466C0419" w:rsidR="00B618E1" w:rsidRPr="00661DE6" w:rsidRDefault="00B618E1" w:rsidP="00B618E1">
            <w:pPr>
              <w:spacing w:after="0"/>
              <w:rPr>
                <w:rFonts w:ascii="Times New Roman" w:hAnsi="Times New Roman"/>
                <w:sz w:val="20"/>
                <w:szCs w:val="28"/>
              </w:rPr>
            </w:pPr>
          </w:p>
        </w:tc>
        <w:tc>
          <w:tcPr>
            <w:tcW w:w="2977" w:type="dxa"/>
            <w:tcBorders>
              <w:right w:val="single" w:sz="4" w:space="0" w:color="auto"/>
            </w:tcBorders>
            <w:vAlign w:val="center"/>
          </w:tcPr>
          <w:p w14:paraId="49EC6D0E" w14:textId="0D530ED0" w:rsidR="00B618E1" w:rsidRPr="00661DE6" w:rsidRDefault="00B618E1" w:rsidP="00B618E1">
            <w:pPr>
              <w:spacing w:after="0"/>
              <w:rPr>
                <w:rFonts w:ascii="Times New Roman" w:hAnsi="Times New Roman"/>
                <w:sz w:val="20"/>
                <w:szCs w:val="28"/>
              </w:rPr>
            </w:pPr>
          </w:p>
        </w:tc>
        <w:tc>
          <w:tcPr>
            <w:tcW w:w="2410" w:type="dxa"/>
            <w:tcBorders>
              <w:left w:val="single" w:sz="4" w:space="0" w:color="auto"/>
              <w:right w:val="single" w:sz="4" w:space="0" w:color="auto"/>
            </w:tcBorders>
            <w:vAlign w:val="center"/>
          </w:tcPr>
          <w:p w14:paraId="0A6773C7" w14:textId="56884445" w:rsidR="00B618E1" w:rsidRPr="00661DE6" w:rsidRDefault="00B618E1" w:rsidP="00B618E1">
            <w:pPr>
              <w:spacing w:after="0"/>
              <w:rPr>
                <w:rFonts w:ascii="Times New Roman" w:hAnsi="Times New Roman"/>
                <w:sz w:val="20"/>
                <w:szCs w:val="28"/>
              </w:rPr>
            </w:pPr>
          </w:p>
        </w:tc>
        <w:tc>
          <w:tcPr>
            <w:tcW w:w="1842" w:type="dxa"/>
            <w:tcBorders>
              <w:left w:val="single" w:sz="4" w:space="0" w:color="auto"/>
              <w:right w:val="single" w:sz="18" w:space="0" w:color="auto"/>
            </w:tcBorders>
            <w:vAlign w:val="center"/>
          </w:tcPr>
          <w:p w14:paraId="1F0A33C5" w14:textId="77777777" w:rsidR="00B618E1" w:rsidRPr="00661DE6" w:rsidRDefault="00B618E1" w:rsidP="00B618E1">
            <w:pPr>
              <w:spacing w:after="0"/>
              <w:rPr>
                <w:rFonts w:ascii="Times New Roman" w:hAnsi="Times New Roman"/>
                <w:sz w:val="20"/>
                <w:szCs w:val="28"/>
              </w:rPr>
            </w:pPr>
          </w:p>
        </w:tc>
      </w:tr>
      <w:tr w:rsidR="00B618E1" w:rsidRPr="00C1350D" w14:paraId="6FDBDF68" w14:textId="6570D29F" w:rsidTr="00EF53D0">
        <w:trPr>
          <w:trHeight w:val="907"/>
          <w:jc w:val="center"/>
        </w:trPr>
        <w:tc>
          <w:tcPr>
            <w:tcW w:w="1960" w:type="dxa"/>
            <w:tcBorders>
              <w:left w:val="single" w:sz="18" w:space="0" w:color="auto"/>
            </w:tcBorders>
            <w:shd w:val="clear" w:color="auto" w:fill="F2F2F2" w:themeFill="background1" w:themeFillShade="F2"/>
            <w:vAlign w:val="center"/>
          </w:tcPr>
          <w:p w14:paraId="5BBEE1C2" w14:textId="2853C433" w:rsidR="00B618E1" w:rsidRPr="00B618E1" w:rsidRDefault="00B618E1" w:rsidP="00661DE6">
            <w:pPr>
              <w:spacing w:after="0" w:line="240" w:lineRule="auto"/>
              <w:jc w:val="right"/>
              <w:rPr>
                <w:rFonts w:ascii="Times New Roman" w:hAnsi="Times New Roman"/>
                <w:b/>
                <w:sz w:val="20"/>
                <w:szCs w:val="28"/>
              </w:rPr>
            </w:pPr>
            <w:r w:rsidRPr="00C1350D">
              <w:rPr>
                <w:rFonts w:ascii="Times New Roman" w:hAnsi="Times New Roman"/>
                <w:b/>
                <w:sz w:val="20"/>
                <w:szCs w:val="28"/>
              </w:rPr>
              <w:t xml:space="preserve">Araştırmacı/lar </w:t>
            </w:r>
          </w:p>
        </w:tc>
        <w:tc>
          <w:tcPr>
            <w:tcW w:w="1868" w:type="dxa"/>
            <w:vAlign w:val="center"/>
          </w:tcPr>
          <w:p w14:paraId="44E7AB6A" w14:textId="77777777" w:rsidR="00B618E1" w:rsidRPr="00661DE6" w:rsidRDefault="00B618E1" w:rsidP="00B618E1">
            <w:pPr>
              <w:spacing w:after="0"/>
              <w:rPr>
                <w:rFonts w:ascii="Times New Roman" w:hAnsi="Times New Roman"/>
                <w:sz w:val="20"/>
                <w:szCs w:val="28"/>
              </w:rPr>
            </w:pPr>
          </w:p>
        </w:tc>
        <w:tc>
          <w:tcPr>
            <w:tcW w:w="2977" w:type="dxa"/>
            <w:tcBorders>
              <w:right w:val="single" w:sz="4" w:space="0" w:color="auto"/>
            </w:tcBorders>
            <w:vAlign w:val="center"/>
          </w:tcPr>
          <w:p w14:paraId="06A7D67B" w14:textId="77777777" w:rsidR="00B618E1" w:rsidRPr="00661DE6" w:rsidRDefault="00B618E1" w:rsidP="00B618E1">
            <w:pPr>
              <w:spacing w:after="0"/>
              <w:rPr>
                <w:rFonts w:ascii="Times New Roman" w:hAnsi="Times New Roman"/>
                <w:sz w:val="20"/>
                <w:szCs w:val="28"/>
              </w:rPr>
            </w:pPr>
          </w:p>
        </w:tc>
        <w:tc>
          <w:tcPr>
            <w:tcW w:w="2410" w:type="dxa"/>
            <w:tcBorders>
              <w:left w:val="single" w:sz="4" w:space="0" w:color="auto"/>
              <w:right w:val="single" w:sz="4" w:space="0" w:color="auto"/>
            </w:tcBorders>
            <w:vAlign w:val="center"/>
          </w:tcPr>
          <w:p w14:paraId="210AD849" w14:textId="77777777" w:rsidR="00B618E1" w:rsidRPr="00661DE6" w:rsidRDefault="00B618E1" w:rsidP="00B618E1">
            <w:pPr>
              <w:spacing w:after="0"/>
              <w:rPr>
                <w:rFonts w:ascii="Times New Roman" w:hAnsi="Times New Roman"/>
                <w:sz w:val="20"/>
                <w:szCs w:val="28"/>
              </w:rPr>
            </w:pPr>
          </w:p>
        </w:tc>
        <w:tc>
          <w:tcPr>
            <w:tcW w:w="1842" w:type="dxa"/>
            <w:tcBorders>
              <w:left w:val="single" w:sz="4" w:space="0" w:color="auto"/>
              <w:right w:val="single" w:sz="18" w:space="0" w:color="auto"/>
            </w:tcBorders>
            <w:vAlign w:val="center"/>
          </w:tcPr>
          <w:p w14:paraId="344D1799" w14:textId="77777777" w:rsidR="00B618E1" w:rsidRPr="00661DE6" w:rsidRDefault="00B618E1" w:rsidP="00B618E1">
            <w:pPr>
              <w:spacing w:after="0"/>
              <w:rPr>
                <w:rFonts w:ascii="Times New Roman" w:hAnsi="Times New Roman"/>
                <w:sz w:val="20"/>
                <w:szCs w:val="28"/>
              </w:rPr>
            </w:pPr>
          </w:p>
        </w:tc>
      </w:tr>
      <w:tr w:rsidR="00B618E1" w:rsidRPr="00C1350D" w14:paraId="5567F9E5" w14:textId="0C8F0966" w:rsidTr="00EF53D0">
        <w:trPr>
          <w:trHeight w:val="907"/>
          <w:jc w:val="center"/>
        </w:trPr>
        <w:tc>
          <w:tcPr>
            <w:tcW w:w="1960" w:type="dxa"/>
            <w:tcBorders>
              <w:left w:val="single" w:sz="18" w:space="0" w:color="auto"/>
              <w:bottom w:val="single" w:sz="18" w:space="0" w:color="auto"/>
            </w:tcBorders>
            <w:shd w:val="clear" w:color="auto" w:fill="F2F2F2" w:themeFill="background1" w:themeFillShade="F2"/>
            <w:vAlign w:val="center"/>
          </w:tcPr>
          <w:p w14:paraId="3ACCAF29" w14:textId="4739CB56" w:rsidR="00B618E1" w:rsidRPr="00B618E1" w:rsidRDefault="00B618E1" w:rsidP="00661DE6">
            <w:pPr>
              <w:spacing w:after="0" w:line="240" w:lineRule="auto"/>
              <w:jc w:val="right"/>
              <w:rPr>
                <w:rFonts w:ascii="Times New Roman" w:hAnsi="Times New Roman"/>
                <w:b/>
                <w:sz w:val="20"/>
                <w:szCs w:val="28"/>
              </w:rPr>
            </w:pPr>
            <w:r w:rsidRPr="00C1350D">
              <w:rPr>
                <w:rFonts w:ascii="Times New Roman" w:hAnsi="Times New Roman"/>
                <w:b/>
                <w:sz w:val="20"/>
                <w:szCs w:val="28"/>
              </w:rPr>
              <w:t xml:space="preserve">Danışman/lar </w:t>
            </w:r>
          </w:p>
        </w:tc>
        <w:tc>
          <w:tcPr>
            <w:tcW w:w="1868" w:type="dxa"/>
            <w:tcBorders>
              <w:bottom w:val="single" w:sz="18" w:space="0" w:color="auto"/>
            </w:tcBorders>
            <w:vAlign w:val="center"/>
          </w:tcPr>
          <w:p w14:paraId="5968825F" w14:textId="77777777" w:rsidR="00B618E1" w:rsidRPr="00661DE6" w:rsidRDefault="00B618E1" w:rsidP="00B618E1">
            <w:pPr>
              <w:spacing w:after="0"/>
              <w:rPr>
                <w:rFonts w:ascii="Times New Roman" w:hAnsi="Times New Roman"/>
                <w:sz w:val="20"/>
                <w:szCs w:val="28"/>
              </w:rPr>
            </w:pPr>
          </w:p>
        </w:tc>
        <w:tc>
          <w:tcPr>
            <w:tcW w:w="2977" w:type="dxa"/>
            <w:tcBorders>
              <w:bottom w:val="single" w:sz="18" w:space="0" w:color="auto"/>
              <w:right w:val="single" w:sz="4" w:space="0" w:color="auto"/>
            </w:tcBorders>
            <w:vAlign w:val="center"/>
          </w:tcPr>
          <w:p w14:paraId="195E657C" w14:textId="77777777" w:rsidR="00B618E1" w:rsidRPr="00661DE6" w:rsidRDefault="00B618E1" w:rsidP="00B618E1">
            <w:pPr>
              <w:spacing w:after="0"/>
              <w:rPr>
                <w:rFonts w:ascii="Times New Roman" w:hAnsi="Times New Roman"/>
                <w:sz w:val="20"/>
                <w:szCs w:val="28"/>
              </w:rPr>
            </w:pPr>
          </w:p>
        </w:tc>
        <w:tc>
          <w:tcPr>
            <w:tcW w:w="2410" w:type="dxa"/>
            <w:tcBorders>
              <w:left w:val="single" w:sz="4" w:space="0" w:color="auto"/>
              <w:bottom w:val="single" w:sz="18" w:space="0" w:color="auto"/>
              <w:right w:val="single" w:sz="4" w:space="0" w:color="auto"/>
            </w:tcBorders>
            <w:vAlign w:val="center"/>
          </w:tcPr>
          <w:p w14:paraId="10FC6B8B" w14:textId="77777777" w:rsidR="00B618E1" w:rsidRPr="00661DE6" w:rsidRDefault="00B618E1" w:rsidP="00B618E1">
            <w:pPr>
              <w:spacing w:after="0"/>
              <w:rPr>
                <w:rFonts w:ascii="Times New Roman" w:hAnsi="Times New Roman"/>
                <w:sz w:val="20"/>
                <w:szCs w:val="28"/>
              </w:rPr>
            </w:pPr>
          </w:p>
        </w:tc>
        <w:tc>
          <w:tcPr>
            <w:tcW w:w="1842" w:type="dxa"/>
            <w:tcBorders>
              <w:left w:val="single" w:sz="4" w:space="0" w:color="auto"/>
              <w:bottom w:val="single" w:sz="18" w:space="0" w:color="auto"/>
              <w:right w:val="single" w:sz="18" w:space="0" w:color="auto"/>
            </w:tcBorders>
            <w:vAlign w:val="center"/>
          </w:tcPr>
          <w:p w14:paraId="66684619" w14:textId="77777777" w:rsidR="00B618E1" w:rsidRPr="00661DE6" w:rsidRDefault="00B618E1" w:rsidP="00B618E1">
            <w:pPr>
              <w:spacing w:after="0"/>
              <w:rPr>
                <w:rFonts w:ascii="Times New Roman" w:hAnsi="Times New Roman"/>
                <w:sz w:val="20"/>
                <w:szCs w:val="28"/>
              </w:rPr>
            </w:pPr>
          </w:p>
        </w:tc>
      </w:tr>
    </w:tbl>
    <w:p w14:paraId="64911CA2" w14:textId="57BF9861" w:rsidR="00BC1876" w:rsidRPr="00BC1876" w:rsidRDefault="00BC1876" w:rsidP="008D2A3E">
      <w:pPr>
        <w:pStyle w:val="Balk1"/>
        <w:tabs>
          <w:tab w:val="left" w:pos="6120"/>
        </w:tabs>
        <w:spacing w:before="0" w:line="240" w:lineRule="auto"/>
        <w:jc w:val="both"/>
        <w:rPr>
          <w:rFonts w:ascii="Times New Roman" w:hAnsi="Times New Roman"/>
          <w:b w:val="0"/>
          <w:i/>
          <w:color w:val="000000" w:themeColor="text1"/>
          <w:sz w:val="18"/>
          <w:szCs w:val="18"/>
        </w:rPr>
      </w:pPr>
      <w:r w:rsidRPr="00BC1876">
        <w:rPr>
          <w:rFonts w:ascii="Times New Roman" w:hAnsi="Times New Roman"/>
          <w:b w:val="0"/>
          <w:color w:val="000000" w:themeColor="text1"/>
          <w:sz w:val="18"/>
          <w:szCs w:val="18"/>
          <w:vertAlign w:val="superscript"/>
        </w:rPr>
        <w:t>**</w:t>
      </w:r>
      <w:r w:rsidRPr="00BC1876">
        <w:rPr>
          <w:rFonts w:ascii="Times New Roman" w:hAnsi="Times New Roman"/>
          <w:b w:val="0"/>
          <w:i/>
          <w:color w:val="000000" w:themeColor="text1"/>
          <w:sz w:val="18"/>
          <w:szCs w:val="18"/>
        </w:rPr>
        <w:t xml:space="preserve">6698 Sayılı Kişisel Verilerin Korunması Kanunu kapsamında, T.C. Yaşar Üniversitesi </w:t>
      </w:r>
      <w:proofErr w:type="spellStart"/>
      <w:r w:rsidRPr="00BC1876">
        <w:rPr>
          <w:rFonts w:ascii="Times New Roman" w:hAnsi="Times New Roman"/>
          <w:b w:val="0"/>
          <w:i/>
          <w:color w:val="000000" w:themeColor="text1"/>
          <w:sz w:val="18"/>
          <w:szCs w:val="18"/>
        </w:rPr>
        <w:t>K.V.K.K.ya</w:t>
      </w:r>
      <w:proofErr w:type="spellEnd"/>
      <w:r w:rsidRPr="00BC1876">
        <w:rPr>
          <w:rFonts w:ascii="Times New Roman" w:hAnsi="Times New Roman"/>
          <w:b w:val="0"/>
          <w:i/>
          <w:color w:val="000000" w:themeColor="text1"/>
          <w:sz w:val="18"/>
          <w:szCs w:val="18"/>
        </w:rPr>
        <w:t xml:space="preserve"> ilişkin Aydınlatma Metninin (</w:t>
      </w:r>
      <w:hyperlink r:id="rId9" w:history="1">
        <w:r w:rsidRPr="00BC1876">
          <w:rPr>
            <w:rStyle w:val="Kpr"/>
            <w:rFonts w:ascii="Times New Roman" w:hAnsi="Times New Roman"/>
            <w:b w:val="0"/>
            <w:i/>
            <w:sz w:val="18"/>
            <w:szCs w:val="18"/>
          </w:rPr>
          <w:t>www.yasar.edu.tr/kvkk</w:t>
        </w:r>
      </w:hyperlink>
      <w:r w:rsidRPr="00BC1876">
        <w:rPr>
          <w:rFonts w:ascii="Times New Roman" w:hAnsi="Times New Roman"/>
          <w:b w:val="0"/>
          <w:i/>
          <w:color w:val="000000" w:themeColor="text1"/>
          <w:sz w:val="18"/>
          <w:szCs w:val="18"/>
        </w:rPr>
        <w:t>) tamamını okuyup anladığımı, Yaşar Üniversitesi’ne bildireceğim özel nitelikli veriler de dâhil olmak üzere kişisel verilerimin, kurumun görev alanının gerekleri kapsamında işveren/işveren vekili tarafından kaydedilmesine, sınıflandırılmasına, işlenmesine, saklanmasına, veri kanalları ile güncellenmesine, üçüncü kişiler ile paylaşılmasına, yurtiçi ve yurt dışına aktarılmasına ve beyan ettiğim iletişim kanallarından T.C. Yaşar Üniversitesi’nin bana ulaşmasına onay verdiğimi kabul, beyan ve taahhüt ederim.</w:t>
      </w:r>
    </w:p>
    <w:p w14:paraId="4776E643" w14:textId="77777777" w:rsidR="00BC1876" w:rsidRPr="00BC1876" w:rsidRDefault="00BC1876" w:rsidP="00BC1876"/>
    <w:p w14:paraId="317C09AB" w14:textId="5EB079B5" w:rsidR="00A04E6B" w:rsidRDefault="00A04E6B" w:rsidP="00890BAE"/>
    <w:p w14:paraId="333A0F1D" w14:textId="412B3A64" w:rsidR="00EF53D0" w:rsidRDefault="00EF53D0" w:rsidP="00890BAE"/>
    <w:p w14:paraId="326BF68E" w14:textId="5E88158E" w:rsidR="00EF53D0" w:rsidRDefault="00EF53D0" w:rsidP="00890BAE"/>
    <w:tbl>
      <w:tblPr>
        <w:tblStyle w:val="TabloKlavuzu"/>
        <w:tblW w:w="11176" w:type="dxa"/>
        <w:jc w:val="center"/>
        <w:tblLayout w:type="fixed"/>
        <w:tblLook w:val="04A0" w:firstRow="1" w:lastRow="0" w:firstColumn="1" w:lastColumn="0" w:noHBand="0" w:noVBand="1"/>
      </w:tblPr>
      <w:tblGrid>
        <w:gridCol w:w="1440"/>
        <w:gridCol w:w="2790"/>
        <w:gridCol w:w="2977"/>
        <w:gridCol w:w="2268"/>
        <w:gridCol w:w="1701"/>
      </w:tblGrid>
      <w:tr w:rsidR="00701D0C" w:rsidRPr="00C1350D" w14:paraId="52920C09" w14:textId="49B04E1A" w:rsidTr="00701D0C">
        <w:trPr>
          <w:trHeight w:val="454"/>
          <w:jc w:val="center"/>
        </w:trPr>
        <w:tc>
          <w:tcPr>
            <w:tcW w:w="11176"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0BB11E5B" w14:textId="676A5E28" w:rsidR="00701D0C" w:rsidRDefault="00701D0C" w:rsidP="00BD1849">
            <w:pPr>
              <w:pStyle w:val="ListeParagraf"/>
              <w:spacing w:after="0" w:line="240" w:lineRule="auto"/>
              <w:ind w:left="0"/>
              <w:jc w:val="center"/>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 xml:space="preserve">PROJE BURSİYERLERİ </w:t>
            </w:r>
            <w:r w:rsidR="00BD1849">
              <w:rPr>
                <w:rFonts w:ascii="Times New Roman" w:eastAsia="Times New Roman" w:hAnsi="Times New Roman"/>
                <w:b/>
                <w:bCs/>
                <w:color w:val="000000" w:themeColor="text1"/>
                <w:szCs w:val="28"/>
                <w:vertAlign w:val="superscript"/>
              </w:rPr>
              <w:t>***</w:t>
            </w:r>
          </w:p>
        </w:tc>
      </w:tr>
      <w:tr w:rsidR="00B83732" w:rsidRPr="00C1350D" w14:paraId="0164AE9F" w14:textId="24E6338B" w:rsidTr="00B83732">
        <w:trPr>
          <w:trHeight w:hRule="exact" w:val="567"/>
          <w:jc w:val="center"/>
        </w:trPr>
        <w:tc>
          <w:tcPr>
            <w:tcW w:w="1440" w:type="dxa"/>
            <w:tcBorders>
              <w:top w:val="single" w:sz="18" w:space="0" w:color="auto"/>
              <w:left w:val="single" w:sz="18" w:space="0" w:color="auto"/>
            </w:tcBorders>
            <w:shd w:val="clear" w:color="auto" w:fill="F2F2F2" w:themeFill="background1" w:themeFillShade="F2"/>
            <w:vAlign w:val="center"/>
          </w:tcPr>
          <w:p w14:paraId="47E4A4C3" w14:textId="77777777" w:rsidR="00B83732" w:rsidRPr="000972B3" w:rsidRDefault="00B83732" w:rsidP="00FD530F">
            <w:pPr>
              <w:spacing w:after="0" w:line="240" w:lineRule="auto"/>
              <w:jc w:val="center"/>
              <w:rPr>
                <w:rFonts w:ascii="Times New Roman" w:hAnsi="Times New Roman"/>
                <w:i/>
                <w:sz w:val="20"/>
                <w:szCs w:val="28"/>
              </w:rPr>
            </w:pPr>
            <w:r w:rsidRPr="00B618E1">
              <w:rPr>
                <w:rFonts w:ascii="Times New Roman" w:hAnsi="Times New Roman"/>
                <w:b/>
                <w:sz w:val="20"/>
                <w:szCs w:val="28"/>
              </w:rPr>
              <w:t>T.C. Kimlik No</w:t>
            </w:r>
          </w:p>
        </w:tc>
        <w:tc>
          <w:tcPr>
            <w:tcW w:w="2790" w:type="dxa"/>
            <w:tcBorders>
              <w:top w:val="single" w:sz="18" w:space="0" w:color="auto"/>
            </w:tcBorders>
            <w:shd w:val="clear" w:color="auto" w:fill="F2F2F2" w:themeFill="background1" w:themeFillShade="F2"/>
            <w:vAlign w:val="center"/>
          </w:tcPr>
          <w:p w14:paraId="2991B178" w14:textId="77777777" w:rsidR="00B83732" w:rsidRPr="000972B3" w:rsidRDefault="00B83732" w:rsidP="00FD530F">
            <w:pPr>
              <w:spacing w:after="0" w:line="240" w:lineRule="auto"/>
              <w:jc w:val="center"/>
              <w:rPr>
                <w:rFonts w:ascii="Times New Roman" w:hAnsi="Times New Roman"/>
                <w:i/>
                <w:sz w:val="20"/>
                <w:szCs w:val="28"/>
              </w:rPr>
            </w:pPr>
            <w:r w:rsidRPr="00B618E1">
              <w:rPr>
                <w:rFonts w:ascii="Times New Roman" w:hAnsi="Times New Roman"/>
                <w:b/>
                <w:sz w:val="20"/>
                <w:szCs w:val="28"/>
              </w:rPr>
              <w:t>Adı Soyadı</w:t>
            </w:r>
          </w:p>
        </w:tc>
        <w:tc>
          <w:tcPr>
            <w:tcW w:w="2977" w:type="dxa"/>
            <w:tcBorders>
              <w:top w:val="single" w:sz="18" w:space="0" w:color="auto"/>
            </w:tcBorders>
            <w:shd w:val="clear" w:color="auto" w:fill="F2F2F2" w:themeFill="background1" w:themeFillShade="F2"/>
            <w:vAlign w:val="center"/>
          </w:tcPr>
          <w:p w14:paraId="55522042" w14:textId="307C4026" w:rsidR="00B83732" w:rsidRPr="000972B3" w:rsidRDefault="00AA0C49" w:rsidP="00FD530F">
            <w:pPr>
              <w:spacing w:after="0" w:line="240" w:lineRule="auto"/>
              <w:jc w:val="center"/>
              <w:rPr>
                <w:rFonts w:ascii="Times New Roman" w:hAnsi="Times New Roman"/>
                <w:b/>
                <w:i/>
                <w:sz w:val="20"/>
                <w:szCs w:val="28"/>
              </w:rPr>
            </w:pPr>
            <w:r>
              <w:rPr>
                <w:rFonts w:ascii="Times New Roman" w:hAnsi="Times New Roman"/>
                <w:b/>
                <w:sz w:val="20"/>
                <w:szCs w:val="28"/>
              </w:rPr>
              <w:t>Üniversite</w:t>
            </w:r>
            <w:r w:rsidR="00B83732">
              <w:rPr>
                <w:rFonts w:ascii="Times New Roman" w:hAnsi="Times New Roman"/>
                <w:b/>
                <w:sz w:val="20"/>
                <w:szCs w:val="28"/>
              </w:rPr>
              <w:t>-</w:t>
            </w:r>
            <w:r w:rsidR="00B83732" w:rsidRPr="00C1350D">
              <w:rPr>
                <w:rFonts w:ascii="Times New Roman" w:hAnsi="Times New Roman"/>
                <w:b/>
                <w:sz w:val="20"/>
                <w:szCs w:val="28"/>
              </w:rPr>
              <w:t>Fakülte-Bölüm</w:t>
            </w:r>
          </w:p>
        </w:tc>
        <w:tc>
          <w:tcPr>
            <w:tcW w:w="2268" w:type="dxa"/>
            <w:tcBorders>
              <w:top w:val="single" w:sz="18" w:space="0" w:color="auto"/>
            </w:tcBorders>
            <w:shd w:val="clear" w:color="auto" w:fill="F2F2F2" w:themeFill="background1" w:themeFillShade="F2"/>
            <w:vAlign w:val="center"/>
          </w:tcPr>
          <w:p w14:paraId="4AAC71BF" w14:textId="77777777" w:rsidR="00B83732" w:rsidRPr="00B618E1" w:rsidRDefault="00B83732" w:rsidP="00FD530F">
            <w:pPr>
              <w:spacing w:after="0" w:line="240" w:lineRule="auto"/>
              <w:jc w:val="center"/>
              <w:rPr>
                <w:rFonts w:ascii="Times New Roman" w:hAnsi="Times New Roman"/>
                <w:b/>
                <w:sz w:val="20"/>
                <w:szCs w:val="28"/>
              </w:rPr>
            </w:pPr>
            <w:r w:rsidRPr="001C5ECD">
              <w:rPr>
                <w:rFonts w:ascii="Times New Roman" w:hAnsi="Times New Roman"/>
                <w:b/>
                <w:sz w:val="20"/>
                <w:szCs w:val="28"/>
              </w:rPr>
              <w:t>Öğrencilik Durumu</w:t>
            </w:r>
          </w:p>
        </w:tc>
        <w:tc>
          <w:tcPr>
            <w:tcW w:w="1701" w:type="dxa"/>
            <w:tcBorders>
              <w:top w:val="single" w:sz="18" w:space="0" w:color="auto"/>
              <w:left w:val="single" w:sz="4" w:space="0" w:color="auto"/>
              <w:right w:val="single" w:sz="18" w:space="0" w:color="auto"/>
            </w:tcBorders>
            <w:shd w:val="clear" w:color="auto" w:fill="F2F2F2" w:themeFill="background1" w:themeFillShade="F2"/>
          </w:tcPr>
          <w:p w14:paraId="7DC49FC8" w14:textId="77777777" w:rsidR="00B83732" w:rsidRDefault="00B83732" w:rsidP="00FD530F">
            <w:pPr>
              <w:spacing w:after="0" w:line="240" w:lineRule="auto"/>
              <w:jc w:val="center"/>
              <w:rPr>
                <w:rFonts w:ascii="Times New Roman" w:hAnsi="Times New Roman"/>
                <w:b/>
                <w:sz w:val="20"/>
                <w:szCs w:val="28"/>
              </w:rPr>
            </w:pPr>
            <w:r>
              <w:rPr>
                <w:rFonts w:ascii="Times New Roman" w:hAnsi="Times New Roman"/>
                <w:b/>
                <w:sz w:val="20"/>
                <w:szCs w:val="28"/>
              </w:rPr>
              <w:t>Projedeki Durumu</w:t>
            </w:r>
          </w:p>
          <w:p w14:paraId="2E5434F6" w14:textId="519FE297" w:rsidR="00B83732" w:rsidRPr="00C1350D" w:rsidRDefault="00B83732" w:rsidP="00FD530F">
            <w:pPr>
              <w:spacing w:after="0" w:line="240" w:lineRule="auto"/>
              <w:jc w:val="center"/>
              <w:rPr>
                <w:rFonts w:ascii="Times New Roman" w:hAnsi="Times New Roman"/>
                <w:b/>
                <w:sz w:val="20"/>
                <w:szCs w:val="28"/>
              </w:rPr>
            </w:pPr>
          </w:p>
        </w:tc>
      </w:tr>
      <w:tr w:rsidR="00B83732" w:rsidRPr="00C1350D" w14:paraId="406067A9" w14:textId="6F80968F" w:rsidTr="00B83732">
        <w:trPr>
          <w:trHeight w:hRule="exact" w:val="1055"/>
          <w:jc w:val="center"/>
        </w:trPr>
        <w:tc>
          <w:tcPr>
            <w:tcW w:w="1440" w:type="dxa"/>
            <w:tcBorders>
              <w:left w:val="single" w:sz="18" w:space="0" w:color="auto"/>
            </w:tcBorders>
            <w:shd w:val="clear" w:color="auto" w:fill="FFFFFF" w:themeFill="background1"/>
            <w:vAlign w:val="center"/>
          </w:tcPr>
          <w:p w14:paraId="0E8BC57C" w14:textId="103FC127" w:rsidR="00B83732" w:rsidRPr="00AA636E" w:rsidRDefault="00B83732" w:rsidP="00FD530F">
            <w:pPr>
              <w:spacing w:after="0" w:line="240" w:lineRule="auto"/>
              <w:rPr>
                <w:rFonts w:ascii="Times New Roman" w:hAnsi="Times New Roman"/>
                <w:szCs w:val="28"/>
              </w:rPr>
            </w:pPr>
          </w:p>
        </w:tc>
        <w:tc>
          <w:tcPr>
            <w:tcW w:w="2790" w:type="dxa"/>
            <w:vAlign w:val="center"/>
          </w:tcPr>
          <w:p w14:paraId="2323D09C" w14:textId="53A069C1" w:rsidR="00B83732" w:rsidRPr="00C1350D" w:rsidRDefault="00B83732" w:rsidP="00FD530F">
            <w:pPr>
              <w:spacing w:after="0"/>
              <w:rPr>
                <w:rFonts w:ascii="Times New Roman" w:hAnsi="Times New Roman"/>
                <w:szCs w:val="28"/>
              </w:rPr>
            </w:pPr>
          </w:p>
        </w:tc>
        <w:tc>
          <w:tcPr>
            <w:tcW w:w="2977" w:type="dxa"/>
            <w:vAlign w:val="center"/>
          </w:tcPr>
          <w:p w14:paraId="3006B63E" w14:textId="3FC715E9" w:rsidR="00B83732" w:rsidRDefault="00B83732" w:rsidP="00FD530F">
            <w:pPr>
              <w:spacing w:after="0"/>
              <w:rPr>
                <w:rFonts w:ascii="Times New Roman" w:hAnsi="Times New Roman"/>
                <w:sz w:val="18"/>
                <w:szCs w:val="28"/>
              </w:rPr>
            </w:pPr>
          </w:p>
        </w:tc>
        <w:tc>
          <w:tcPr>
            <w:tcW w:w="2268" w:type="dxa"/>
            <w:vAlign w:val="center"/>
          </w:tcPr>
          <w:p w14:paraId="0C8A483F" w14:textId="270218B9" w:rsidR="00B83732" w:rsidRDefault="00A4674D" w:rsidP="00FD530F">
            <w:pPr>
              <w:spacing w:after="0"/>
              <w:rPr>
                <w:rFonts w:ascii="Times New Roman" w:hAnsi="Times New Roman"/>
                <w:i/>
                <w:sz w:val="18"/>
                <w:szCs w:val="28"/>
              </w:rPr>
            </w:pPr>
            <w:sdt>
              <w:sdtPr>
                <w:rPr>
                  <w:rFonts w:ascii="Times New Roman" w:hAnsi="Times New Roman"/>
                  <w:sz w:val="18"/>
                  <w:szCs w:val="28"/>
                </w:rPr>
                <w:id w:val="-1063176746"/>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B83732">
              <w:rPr>
                <w:rFonts w:ascii="Times New Roman" w:hAnsi="Times New Roman" w:hint="eastAsia"/>
                <w:sz w:val="18"/>
                <w:szCs w:val="28"/>
              </w:rPr>
              <w:t xml:space="preserve"> </w:t>
            </w:r>
            <w:r w:rsidR="00B83732">
              <w:rPr>
                <w:rFonts w:ascii="Times New Roman" w:hAnsi="Times New Roman"/>
                <w:sz w:val="18"/>
                <w:szCs w:val="28"/>
              </w:rPr>
              <w:t>Tezli Yüksek Lisans</w:t>
            </w:r>
          </w:p>
          <w:p w14:paraId="3002614E" w14:textId="77777777" w:rsidR="00B83732" w:rsidRPr="00F142F3" w:rsidRDefault="00B83732" w:rsidP="00FD530F">
            <w:pPr>
              <w:spacing w:after="0"/>
              <w:rPr>
                <w:rFonts w:ascii="Times New Roman" w:hAnsi="Times New Roman"/>
                <w:sz w:val="14"/>
                <w:szCs w:val="28"/>
              </w:rPr>
            </w:pPr>
          </w:p>
          <w:p w14:paraId="665BC94F" w14:textId="483F2BC3" w:rsidR="00B83732" w:rsidRPr="00DE367C" w:rsidRDefault="00A4674D" w:rsidP="00FD530F">
            <w:pPr>
              <w:spacing w:after="0"/>
              <w:rPr>
                <w:rFonts w:ascii="Times New Roman" w:hAnsi="Times New Roman"/>
                <w:sz w:val="18"/>
                <w:szCs w:val="28"/>
              </w:rPr>
            </w:pPr>
            <w:sdt>
              <w:sdtPr>
                <w:rPr>
                  <w:rFonts w:ascii="Times New Roman" w:hAnsi="Times New Roman"/>
                  <w:sz w:val="18"/>
                  <w:szCs w:val="28"/>
                </w:rPr>
                <w:id w:val="-1670015730"/>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B83732">
              <w:rPr>
                <w:rFonts w:ascii="Times New Roman" w:hAnsi="Times New Roman"/>
                <w:sz w:val="18"/>
                <w:szCs w:val="28"/>
              </w:rPr>
              <w:t xml:space="preserve"> Doktora</w:t>
            </w:r>
          </w:p>
        </w:tc>
        <w:tc>
          <w:tcPr>
            <w:tcW w:w="1701" w:type="dxa"/>
            <w:tcBorders>
              <w:left w:val="single" w:sz="4" w:space="0" w:color="auto"/>
              <w:right w:val="single" w:sz="18" w:space="0" w:color="auto"/>
            </w:tcBorders>
            <w:vAlign w:val="center"/>
          </w:tcPr>
          <w:p w14:paraId="278CC2AA" w14:textId="07837F59" w:rsidR="00B83732" w:rsidRPr="00225667" w:rsidRDefault="00A4674D" w:rsidP="00701D0C">
            <w:pPr>
              <w:spacing w:after="0"/>
              <w:jc w:val="center"/>
              <w:rPr>
                <w:rFonts w:ascii="Times New Roman" w:hAnsi="Times New Roman"/>
                <w:sz w:val="18"/>
                <w:szCs w:val="28"/>
              </w:rPr>
            </w:pPr>
            <w:sdt>
              <w:sdtPr>
                <w:rPr>
                  <w:rFonts w:ascii="Times New Roman" w:hAnsi="Times New Roman"/>
                  <w:sz w:val="18"/>
                  <w:szCs w:val="28"/>
                </w:rPr>
                <w:id w:val="-955479548"/>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B83732">
              <w:rPr>
                <w:rFonts w:ascii="Times New Roman" w:hAnsi="Times New Roman"/>
                <w:sz w:val="18"/>
                <w:szCs w:val="28"/>
              </w:rPr>
              <w:t xml:space="preserve"> Aktif</w:t>
            </w:r>
          </w:p>
          <w:p w14:paraId="331CD9F2" w14:textId="244CB754" w:rsidR="00B83732" w:rsidRDefault="00A4674D" w:rsidP="00701D0C">
            <w:pPr>
              <w:spacing w:after="0"/>
              <w:jc w:val="center"/>
              <w:rPr>
                <w:rFonts w:ascii="Times New Roman" w:hAnsi="Times New Roman"/>
                <w:sz w:val="18"/>
                <w:szCs w:val="28"/>
              </w:rPr>
            </w:pPr>
            <w:sdt>
              <w:sdtPr>
                <w:rPr>
                  <w:rFonts w:ascii="Times New Roman" w:hAnsi="Times New Roman"/>
                  <w:sz w:val="18"/>
                  <w:szCs w:val="28"/>
                </w:rPr>
                <w:id w:val="434480918"/>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B83732">
              <w:rPr>
                <w:rFonts w:ascii="Times New Roman" w:hAnsi="Times New Roman"/>
                <w:sz w:val="18"/>
                <w:szCs w:val="28"/>
              </w:rPr>
              <w:t xml:space="preserve"> Pasif</w:t>
            </w:r>
          </w:p>
        </w:tc>
      </w:tr>
      <w:tr w:rsidR="00B83732" w:rsidRPr="00C1350D" w14:paraId="4E3E1A12" w14:textId="74E1E543" w:rsidTr="00B83732">
        <w:trPr>
          <w:trHeight w:hRule="exact" w:val="999"/>
          <w:jc w:val="center"/>
        </w:trPr>
        <w:tc>
          <w:tcPr>
            <w:tcW w:w="1440" w:type="dxa"/>
            <w:tcBorders>
              <w:left w:val="single" w:sz="18" w:space="0" w:color="auto"/>
            </w:tcBorders>
            <w:shd w:val="clear" w:color="auto" w:fill="FFFFFF" w:themeFill="background1"/>
            <w:vAlign w:val="center"/>
          </w:tcPr>
          <w:p w14:paraId="25D8DD34" w14:textId="77777777" w:rsidR="00B83732" w:rsidRPr="00AA636E" w:rsidRDefault="00B83732" w:rsidP="00576149">
            <w:pPr>
              <w:spacing w:after="0" w:line="240" w:lineRule="auto"/>
              <w:rPr>
                <w:rFonts w:ascii="Times New Roman" w:hAnsi="Times New Roman"/>
                <w:szCs w:val="28"/>
              </w:rPr>
            </w:pPr>
          </w:p>
        </w:tc>
        <w:tc>
          <w:tcPr>
            <w:tcW w:w="2790" w:type="dxa"/>
            <w:vAlign w:val="center"/>
          </w:tcPr>
          <w:p w14:paraId="0BAAD827" w14:textId="77777777" w:rsidR="00B83732" w:rsidRPr="00C1350D" w:rsidRDefault="00B83732" w:rsidP="00576149">
            <w:pPr>
              <w:spacing w:after="0"/>
              <w:rPr>
                <w:rFonts w:ascii="Times New Roman" w:hAnsi="Times New Roman"/>
                <w:szCs w:val="28"/>
              </w:rPr>
            </w:pPr>
          </w:p>
        </w:tc>
        <w:tc>
          <w:tcPr>
            <w:tcW w:w="2977" w:type="dxa"/>
            <w:vAlign w:val="center"/>
          </w:tcPr>
          <w:p w14:paraId="343315DA" w14:textId="79DCE643" w:rsidR="00B83732" w:rsidRDefault="00B83732" w:rsidP="00576149">
            <w:pPr>
              <w:spacing w:after="0"/>
              <w:rPr>
                <w:rFonts w:ascii="Times New Roman" w:hAnsi="Times New Roman"/>
                <w:sz w:val="18"/>
                <w:szCs w:val="28"/>
              </w:rPr>
            </w:pPr>
          </w:p>
        </w:tc>
        <w:tc>
          <w:tcPr>
            <w:tcW w:w="2268" w:type="dxa"/>
            <w:vAlign w:val="center"/>
          </w:tcPr>
          <w:p w14:paraId="2A5D3C1B" w14:textId="13C7261C" w:rsidR="00B83732" w:rsidRDefault="00A4674D" w:rsidP="00576149">
            <w:pPr>
              <w:spacing w:after="0"/>
              <w:rPr>
                <w:rFonts w:ascii="Times New Roman" w:hAnsi="Times New Roman"/>
                <w:i/>
                <w:sz w:val="18"/>
                <w:szCs w:val="28"/>
              </w:rPr>
            </w:pPr>
            <w:sdt>
              <w:sdtPr>
                <w:rPr>
                  <w:rFonts w:ascii="Times New Roman" w:hAnsi="Times New Roman"/>
                  <w:sz w:val="18"/>
                  <w:szCs w:val="28"/>
                </w:rPr>
                <w:id w:val="-1718652877"/>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B83732">
              <w:rPr>
                <w:rFonts w:ascii="Times New Roman" w:hAnsi="Times New Roman" w:hint="eastAsia"/>
                <w:sz w:val="18"/>
                <w:szCs w:val="28"/>
              </w:rPr>
              <w:t xml:space="preserve"> </w:t>
            </w:r>
            <w:r w:rsidR="00B83732">
              <w:rPr>
                <w:rFonts w:ascii="Times New Roman" w:hAnsi="Times New Roman"/>
                <w:sz w:val="18"/>
                <w:szCs w:val="28"/>
              </w:rPr>
              <w:t>Tezli Yüksek Lisans</w:t>
            </w:r>
          </w:p>
          <w:p w14:paraId="55D79EEA" w14:textId="77777777" w:rsidR="00B83732" w:rsidRPr="00F142F3" w:rsidRDefault="00B83732" w:rsidP="00576149">
            <w:pPr>
              <w:spacing w:after="0"/>
              <w:rPr>
                <w:rFonts w:ascii="Times New Roman" w:hAnsi="Times New Roman"/>
                <w:sz w:val="14"/>
                <w:szCs w:val="28"/>
              </w:rPr>
            </w:pPr>
          </w:p>
          <w:p w14:paraId="26DA2330" w14:textId="7C2F4BA0" w:rsidR="00B83732" w:rsidRDefault="00A4674D" w:rsidP="00576149">
            <w:pPr>
              <w:spacing w:after="0"/>
              <w:rPr>
                <w:rFonts w:ascii="Times New Roman" w:hAnsi="Times New Roman"/>
                <w:sz w:val="18"/>
                <w:szCs w:val="28"/>
              </w:rPr>
            </w:pPr>
            <w:sdt>
              <w:sdtPr>
                <w:rPr>
                  <w:rFonts w:ascii="Times New Roman" w:hAnsi="Times New Roman"/>
                  <w:sz w:val="18"/>
                  <w:szCs w:val="28"/>
                </w:rPr>
                <w:id w:val="-1592854797"/>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B83732">
              <w:rPr>
                <w:rFonts w:ascii="Times New Roman" w:hAnsi="Times New Roman"/>
                <w:sz w:val="18"/>
                <w:szCs w:val="28"/>
              </w:rPr>
              <w:t xml:space="preserve"> Doktora</w:t>
            </w:r>
          </w:p>
        </w:tc>
        <w:tc>
          <w:tcPr>
            <w:tcW w:w="1701" w:type="dxa"/>
            <w:tcBorders>
              <w:left w:val="single" w:sz="4" w:space="0" w:color="auto"/>
              <w:right w:val="single" w:sz="18" w:space="0" w:color="auto"/>
            </w:tcBorders>
            <w:vAlign w:val="center"/>
          </w:tcPr>
          <w:p w14:paraId="6A8A69D4" w14:textId="6637680D" w:rsidR="00B83732" w:rsidRPr="00225667" w:rsidRDefault="00A4674D" w:rsidP="00576149">
            <w:pPr>
              <w:spacing w:after="0"/>
              <w:jc w:val="center"/>
              <w:rPr>
                <w:rFonts w:ascii="Times New Roman" w:hAnsi="Times New Roman"/>
                <w:sz w:val="18"/>
                <w:szCs w:val="28"/>
              </w:rPr>
            </w:pPr>
            <w:sdt>
              <w:sdtPr>
                <w:rPr>
                  <w:rFonts w:ascii="Times New Roman" w:hAnsi="Times New Roman"/>
                  <w:sz w:val="18"/>
                  <w:szCs w:val="28"/>
                </w:rPr>
                <w:id w:val="-1814560798"/>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B83732">
              <w:rPr>
                <w:rFonts w:ascii="Times New Roman" w:hAnsi="Times New Roman"/>
                <w:sz w:val="18"/>
                <w:szCs w:val="28"/>
              </w:rPr>
              <w:t xml:space="preserve"> Aktif</w:t>
            </w:r>
          </w:p>
          <w:p w14:paraId="19253F11" w14:textId="5C247362" w:rsidR="00B83732" w:rsidRDefault="00A4674D" w:rsidP="00576149">
            <w:pPr>
              <w:spacing w:after="0"/>
              <w:jc w:val="center"/>
              <w:rPr>
                <w:rFonts w:ascii="Times New Roman" w:hAnsi="Times New Roman"/>
                <w:sz w:val="18"/>
                <w:szCs w:val="28"/>
              </w:rPr>
            </w:pPr>
            <w:sdt>
              <w:sdtPr>
                <w:rPr>
                  <w:rFonts w:ascii="Times New Roman" w:hAnsi="Times New Roman"/>
                  <w:sz w:val="18"/>
                  <w:szCs w:val="28"/>
                </w:rPr>
                <w:id w:val="-405543010"/>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B83732">
              <w:rPr>
                <w:rFonts w:ascii="Times New Roman" w:hAnsi="Times New Roman"/>
                <w:sz w:val="18"/>
                <w:szCs w:val="28"/>
              </w:rPr>
              <w:t xml:space="preserve"> Pasif</w:t>
            </w:r>
          </w:p>
        </w:tc>
      </w:tr>
    </w:tbl>
    <w:p w14:paraId="0958CF2A" w14:textId="7F213A33" w:rsidR="00A04E6B" w:rsidRDefault="00BD1849" w:rsidP="006E0DF5">
      <w:pPr>
        <w:spacing w:after="0"/>
        <w:jc w:val="both"/>
        <w:rPr>
          <w:rFonts w:ascii="Times New Roman" w:eastAsia="Times New Roman" w:hAnsi="Times New Roman"/>
          <w:bCs/>
          <w:i/>
          <w:color w:val="000000" w:themeColor="text1"/>
          <w:sz w:val="18"/>
          <w:szCs w:val="18"/>
        </w:rPr>
      </w:pPr>
      <w:r>
        <w:rPr>
          <w:rFonts w:ascii="Times New Roman" w:eastAsia="Times New Roman" w:hAnsi="Times New Roman"/>
          <w:bCs/>
          <w:color w:val="000000" w:themeColor="text1"/>
          <w:sz w:val="18"/>
          <w:szCs w:val="18"/>
          <w:vertAlign w:val="superscript"/>
        </w:rPr>
        <w:t>***</w:t>
      </w:r>
      <w:r w:rsidR="00B618E1" w:rsidRPr="007D3A97">
        <w:rPr>
          <w:rFonts w:ascii="Times New Roman" w:eastAsia="Times New Roman" w:hAnsi="Times New Roman"/>
          <w:bCs/>
          <w:i/>
          <w:color w:val="000000" w:themeColor="text1"/>
          <w:sz w:val="18"/>
          <w:szCs w:val="18"/>
        </w:rPr>
        <w:t xml:space="preserve">BAP projesi kapsamında görev alacak proje bursiyerleri </w:t>
      </w:r>
      <w:r w:rsidR="00C02D08" w:rsidRPr="005E1C64">
        <w:rPr>
          <w:rFonts w:ascii="Times New Roman" w:eastAsia="Times New Roman" w:hAnsi="Times New Roman"/>
          <w:bCs/>
          <w:i/>
          <w:color w:val="000000" w:themeColor="text1"/>
          <w:sz w:val="18"/>
          <w:szCs w:val="18"/>
        </w:rPr>
        <w:t>tezli</w:t>
      </w:r>
      <w:r w:rsidR="00B618E1" w:rsidRPr="005E1C64">
        <w:rPr>
          <w:rFonts w:ascii="Times New Roman" w:eastAsia="Times New Roman" w:hAnsi="Times New Roman"/>
          <w:bCs/>
          <w:i/>
          <w:color w:val="000000" w:themeColor="text1"/>
          <w:sz w:val="18"/>
          <w:szCs w:val="18"/>
        </w:rPr>
        <w:t xml:space="preserve"> yüksek lisans ve doktora öğrencilerinden olmalıdır. </w:t>
      </w:r>
      <w:r w:rsidR="0013239E" w:rsidRPr="005E1C64">
        <w:rPr>
          <w:rFonts w:ascii="Times New Roman" w:eastAsia="Times New Roman" w:hAnsi="Times New Roman"/>
          <w:bCs/>
          <w:i/>
          <w:color w:val="000000" w:themeColor="text1"/>
          <w:sz w:val="18"/>
          <w:szCs w:val="18"/>
        </w:rPr>
        <w:t xml:space="preserve">Özel öğrenci statüsü kabul edilmemektedir. </w:t>
      </w:r>
      <w:r w:rsidR="002C27A5" w:rsidRPr="00C83800">
        <w:rPr>
          <w:rFonts w:ascii="Times New Roman" w:eastAsia="Times New Roman" w:hAnsi="Times New Roman"/>
          <w:bCs/>
          <w:i/>
          <w:color w:val="000000" w:themeColor="text1"/>
          <w:sz w:val="18"/>
          <w:szCs w:val="18"/>
        </w:rPr>
        <w:t>Projede en fazla iki bursiyer görevlendirilebilir. Bir bursiyer aynı anda birden fazla projede görev alamaz</w:t>
      </w:r>
      <w:r w:rsidR="0013239E" w:rsidRPr="00C83800">
        <w:rPr>
          <w:rFonts w:ascii="Times New Roman" w:eastAsia="Times New Roman" w:hAnsi="Times New Roman"/>
          <w:bCs/>
          <w:i/>
          <w:color w:val="000000" w:themeColor="text1"/>
          <w:sz w:val="18"/>
          <w:szCs w:val="18"/>
        </w:rPr>
        <w:t xml:space="preserve"> ve proje yürürlüğe girdikten sonra bursiyer sayısı artırılamaz</w:t>
      </w:r>
      <w:r w:rsidR="002C27A5" w:rsidRPr="00C83800">
        <w:rPr>
          <w:rFonts w:ascii="Times New Roman" w:eastAsia="Times New Roman" w:hAnsi="Times New Roman"/>
          <w:bCs/>
          <w:i/>
          <w:color w:val="000000" w:themeColor="text1"/>
          <w:sz w:val="18"/>
          <w:szCs w:val="18"/>
        </w:rPr>
        <w:t>. Proje bursiyerleri, Türkiye’de ikamet etmeli, başvuru tarihinde 40 yaşından gün almamış olmalı, bir kurum veya işyerinde</w:t>
      </w:r>
      <w:r w:rsidR="00F25043">
        <w:rPr>
          <w:rFonts w:ascii="Times New Roman" w:eastAsia="Times New Roman" w:hAnsi="Times New Roman"/>
          <w:bCs/>
          <w:i/>
          <w:color w:val="000000" w:themeColor="text1"/>
          <w:sz w:val="18"/>
          <w:szCs w:val="18"/>
        </w:rPr>
        <w:t xml:space="preserve"> tam zamanlı</w:t>
      </w:r>
      <w:r w:rsidR="007723EA" w:rsidRPr="006E0DF5">
        <w:rPr>
          <w:rFonts w:ascii="Times New Roman" w:eastAsia="Times New Roman" w:hAnsi="Times New Roman"/>
          <w:bCs/>
          <w:i/>
          <w:color w:val="000000" w:themeColor="text1"/>
          <w:sz w:val="18"/>
          <w:szCs w:val="18"/>
        </w:rPr>
        <w:t xml:space="preserve"> </w:t>
      </w:r>
      <w:r w:rsidR="002C27A5" w:rsidRPr="007D3A97">
        <w:rPr>
          <w:rFonts w:ascii="Times New Roman" w:eastAsia="Times New Roman" w:hAnsi="Times New Roman"/>
          <w:bCs/>
          <w:i/>
          <w:color w:val="000000" w:themeColor="text1"/>
          <w:sz w:val="18"/>
          <w:szCs w:val="18"/>
        </w:rPr>
        <w:t xml:space="preserve">çalışmıyor olmalı ve </w:t>
      </w:r>
      <w:r w:rsidR="0013239E" w:rsidRPr="007D3A97">
        <w:rPr>
          <w:rFonts w:ascii="Times New Roman" w:eastAsia="Times New Roman" w:hAnsi="Times New Roman"/>
          <w:bCs/>
          <w:i/>
          <w:color w:val="000000" w:themeColor="text1"/>
          <w:sz w:val="18"/>
          <w:szCs w:val="18"/>
        </w:rPr>
        <w:t>proje süresince TÜBİTAK yurtiçi</w:t>
      </w:r>
      <w:r w:rsidR="002C27A5" w:rsidRPr="007D3A97">
        <w:rPr>
          <w:rFonts w:ascii="Times New Roman" w:eastAsia="Times New Roman" w:hAnsi="Times New Roman"/>
          <w:bCs/>
          <w:i/>
          <w:color w:val="000000" w:themeColor="text1"/>
          <w:sz w:val="18"/>
          <w:szCs w:val="18"/>
        </w:rPr>
        <w:t xml:space="preserve"> lisansüstü burs programı bursiyeri olmamalıdır. </w:t>
      </w:r>
      <w:r w:rsidR="00136708" w:rsidRPr="00C83800">
        <w:rPr>
          <w:rFonts w:ascii="Times New Roman" w:eastAsia="Times New Roman" w:hAnsi="Times New Roman"/>
          <w:bCs/>
          <w:i/>
          <w:color w:val="000000" w:themeColor="text1"/>
          <w:sz w:val="18"/>
          <w:szCs w:val="18"/>
        </w:rPr>
        <w:t xml:space="preserve">Projede çalıştığı süre içerisinde </w:t>
      </w:r>
      <w:r w:rsidR="00695EDD" w:rsidRPr="00C83800">
        <w:rPr>
          <w:rFonts w:ascii="Times New Roman" w:eastAsia="Times New Roman" w:hAnsi="Times New Roman"/>
          <w:bCs/>
          <w:i/>
          <w:color w:val="000000" w:themeColor="text1"/>
          <w:sz w:val="18"/>
          <w:szCs w:val="18"/>
        </w:rPr>
        <w:t xml:space="preserve">ikamet adresi </w:t>
      </w:r>
      <w:r w:rsidR="00136708" w:rsidRPr="00C83800">
        <w:rPr>
          <w:rFonts w:ascii="Times New Roman" w:eastAsia="Times New Roman" w:hAnsi="Times New Roman"/>
          <w:bCs/>
          <w:i/>
          <w:color w:val="000000" w:themeColor="text1"/>
          <w:sz w:val="18"/>
          <w:szCs w:val="18"/>
        </w:rPr>
        <w:t>Türkiye dışına</w:t>
      </w:r>
      <w:r w:rsidR="008E2E49" w:rsidRPr="00C83800">
        <w:rPr>
          <w:rFonts w:ascii="Times New Roman" w:eastAsia="Times New Roman" w:hAnsi="Times New Roman"/>
          <w:bCs/>
          <w:i/>
          <w:color w:val="000000" w:themeColor="text1"/>
          <w:sz w:val="18"/>
          <w:szCs w:val="18"/>
        </w:rPr>
        <w:t xml:space="preserve"> taşınan</w:t>
      </w:r>
      <w:r w:rsidR="00695EDD" w:rsidRPr="00C83800">
        <w:rPr>
          <w:rFonts w:ascii="Times New Roman" w:eastAsia="Times New Roman" w:hAnsi="Times New Roman"/>
          <w:bCs/>
          <w:i/>
          <w:color w:val="000000" w:themeColor="text1"/>
          <w:sz w:val="18"/>
          <w:szCs w:val="18"/>
        </w:rPr>
        <w:t xml:space="preserve">, başka bir projede, </w:t>
      </w:r>
      <w:r w:rsidR="00136708" w:rsidRPr="00C83800">
        <w:rPr>
          <w:rFonts w:ascii="Times New Roman" w:eastAsia="Times New Roman" w:hAnsi="Times New Roman"/>
          <w:bCs/>
          <w:i/>
          <w:color w:val="000000" w:themeColor="text1"/>
          <w:sz w:val="18"/>
          <w:szCs w:val="18"/>
        </w:rPr>
        <w:t>kurum veya işyerinde</w:t>
      </w:r>
      <w:r w:rsidR="00F25043">
        <w:rPr>
          <w:rFonts w:ascii="Times New Roman" w:eastAsia="Times New Roman" w:hAnsi="Times New Roman"/>
          <w:bCs/>
          <w:i/>
          <w:color w:val="000000" w:themeColor="text1"/>
          <w:sz w:val="18"/>
          <w:szCs w:val="18"/>
        </w:rPr>
        <w:t xml:space="preserve"> </w:t>
      </w:r>
      <w:r w:rsidR="00136708" w:rsidRPr="00C83800">
        <w:rPr>
          <w:rFonts w:ascii="Times New Roman" w:eastAsia="Times New Roman" w:hAnsi="Times New Roman"/>
          <w:bCs/>
          <w:i/>
          <w:color w:val="000000" w:themeColor="text1"/>
          <w:sz w:val="18"/>
          <w:szCs w:val="18"/>
        </w:rPr>
        <w:t xml:space="preserve">çalışmaya başlayan, </w:t>
      </w:r>
      <w:r w:rsidR="0013239E" w:rsidRPr="00C83800">
        <w:rPr>
          <w:rFonts w:ascii="Times New Roman" w:eastAsia="Times New Roman" w:hAnsi="Times New Roman"/>
          <w:bCs/>
          <w:i/>
          <w:color w:val="000000" w:themeColor="text1"/>
          <w:sz w:val="18"/>
          <w:szCs w:val="18"/>
        </w:rPr>
        <w:t xml:space="preserve">TÜBİTAK bursiyerliği kazanan </w:t>
      </w:r>
      <w:proofErr w:type="spellStart"/>
      <w:r w:rsidR="0013239E" w:rsidRPr="00C83800">
        <w:rPr>
          <w:rFonts w:ascii="Times New Roman" w:eastAsia="Times New Roman" w:hAnsi="Times New Roman"/>
          <w:bCs/>
          <w:i/>
          <w:color w:val="000000" w:themeColor="text1"/>
          <w:sz w:val="18"/>
          <w:szCs w:val="18"/>
        </w:rPr>
        <w:t>bursiyerlerinin</w:t>
      </w:r>
      <w:proofErr w:type="spellEnd"/>
      <w:r w:rsidR="0013239E" w:rsidRPr="00C83800">
        <w:rPr>
          <w:rFonts w:ascii="Times New Roman" w:eastAsia="Times New Roman" w:hAnsi="Times New Roman"/>
          <w:bCs/>
          <w:i/>
          <w:color w:val="000000" w:themeColor="text1"/>
          <w:sz w:val="18"/>
          <w:szCs w:val="18"/>
        </w:rPr>
        <w:t xml:space="preserve"> durumu proje yürütücüsü</w:t>
      </w:r>
      <w:r w:rsidR="00695EDD" w:rsidRPr="00C83800">
        <w:rPr>
          <w:rFonts w:ascii="Times New Roman" w:eastAsia="Times New Roman" w:hAnsi="Times New Roman"/>
          <w:bCs/>
          <w:i/>
          <w:color w:val="000000" w:themeColor="text1"/>
          <w:sz w:val="18"/>
          <w:szCs w:val="18"/>
        </w:rPr>
        <w:t xml:space="preserve"> tarafından </w:t>
      </w:r>
      <w:proofErr w:type="spellStart"/>
      <w:r w:rsidR="00A4674D">
        <w:rPr>
          <w:rFonts w:ascii="Times New Roman" w:eastAsia="Times New Roman" w:hAnsi="Times New Roman"/>
          <w:bCs/>
          <w:i/>
          <w:color w:val="000000" w:themeColor="text1"/>
          <w:sz w:val="18"/>
          <w:szCs w:val="18"/>
        </w:rPr>
        <w:t>B</w:t>
      </w:r>
      <w:r w:rsidR="00695EDD" w:rsidRPr="00C83800">
        <w:rPr>
          <w:rFonts w:ascii="Times New Roman" w:eastAsia="Times New Roman" w:hAnsi="Times New Roman"/>
          <w:bCs/>
          <w:i/>
          <w:color w:val="000000" w:themeColor="text1"/>
          <w:sz w:val="18"/>
          <w:szCs w:val="18"/>
        </w:rPr>
        <w:t>DO’ya</w:t>
      </w:r>
      <w:proofErr w:type="spellEnd"/>
      <w:r w:rsidR="00695EDD" w:rsidRPr="00C83800">
        <w:rPr>
          <w:rFonts w:ascii="Times New Roman" w:eastAsia="Times New Roman" w:hAnsi="Times New Roman"/>
          <w:bCs/>
          <w:i/>
          <w:color w:val="000000" w:themeColor="text1"/>
          <w:sz w:val="18"/>
          <w:szCs w:val="18"/>
        </w:rPr>
        <w:t xml:space="preserve"> defaten ve yazılı olarak </w:t>
      </w:r>
      <w:r w:rsidR="0013239E" w:rsidRPr="00C83800">
        <w:rPr>
          <w:rFonts w:ascii="Times New Roman" w:eastAsia="Times New Roman" w:hAnsi="Times New Roman"/>
          <w:bCs/>
          <w:i/>
          <w:color w:val="000000" w:themeColor="text1"/>
          <w:sz w:val="18"/>
          <w:szCs w:val="18"/>
        </w:rPr>
        <w:t xml:space="preserve">bildirilmelidir.  </w:t>
      </w:r>
      <w:r w:rsidR="00B618E1" w:rsidRPr="00C83800">
        <w:rPr>
          <w:rFonts w:ascii="Times New Roman" w:eastAsia="Times New Roman" w:hAnsi="Times New Roman"/>
          <w:bCs/>
          <w:i/>
          <w:color w:val="000000" w:themeColor="text1"/>
          <w:sz w:val="18"/>
          <w:szCs w:val="18"/>
        </w:rPr>
        <w:t xml:space="preserve">Öğrenciler mezun olduğu, ilişik kestiği, </w:t>
      </w:r>
      <w:r w:rsidR="009849CD" w:rsidRPr="00C83800">
        <w:rPr>
          <w:rFonts w:ascii="Times New Roman" w:eastAsia="Times New Roman" w:hAnsi="Times New Roman"/>
          <w:bCs/>
          <w:i/>
          <w:color w:val="000000" w:themeColor="text1"/>
          <w:sz w:val="18"/>
          <w:szCs w:val="18"/>
        </w:rPr>
        <w:t xml:space="preserve">özel öğrenci statüsüne geçtiği, </w:t>
      </w:r>
      <w:r w:rsidR="00B618E1" w:rsidRPr="00C83800">
        <w:rPr>
          <w:rFonts w:ascii="Times New Roman" w:eastAsia="Times New Roman" w:hAnsi="Times New Roman"/>
          <w:bCs/>
          <w:i/>
          <w:color w:val="000000" w:themeColor="text1"/>
          <w:sz w:val="18"/>
          <w:szCs w:val="18"/>
        </w:rPr>
        <w:t>kayıt yenilem</w:t>
      </w:r>
      <w:r w:rsidR="00AA0C49">
        <w:rPr>
          <w:rFonts w:ascii="Times New Roman" w:eastAsia="Times New Roman" w:hAnsi="Times New Roman"/>
          <w:bCs/>
          <w:i/>
          <w:color w:val="000000" w:themeColor="text1"/>
          <w:sz w:val="18"/>
          <w:szCs w:val="18"/>
        </w:rPr>
        <w:t>ediği ya da dondurduğu takdirde</w:t>
      </w:r>
      <w:r w:rsidR="007723EA" w:rsidRPr="006E0DF5">
        <w:rPr>
          <w:rFonts w:ascii="Times New Roman" w:eastAsia="Times New Roman" w:hAnsi="Times New Roman"/>
          <w:bCs/>
          <w:i/>
          <w:color w:val="000000" w:themeColor="text1"/>
          <w:sz w:val="18"/>
          <w:szCs w:val="18"/>
        </w:rPr>
        <w:t xml:space="preserve"> proje </w:t>
      </w:r>
      <w:proofErr w:type="spellStart"/>
      <w:r w:rsidR="007723EA" w:rsidRPr="006E0DF5">
        <w:rPr>
          <w:rFonts w:ascii="Times New Roman" w:eastAsia="Times New Roman" w:hAnsi="Times New Roman"/>
          <w:bCs/>
          <w:i/>
          <w:color w:val="000000" w:themeColor="text1"/>
          <w:sz w:val="18"/>
          <w:szCs w:val="18"/>
        </w:rPr>
        <w:t>bursiyerlikleri</w:t>
      </w:r>
      <w:proofErr w:type="spellEnd"/>
      <w:r w:rsidR="007723EA" w:rsidRPr="006E0DF5">
        <w:rPr>
          <w:rFonts w:ascii="Times New Roman" w:eastAsia="Times New Roman" w:hAnsi="Times New Roman"/>
          <w:bCs/>
          <w:i/>
          <w:color w:val="000000" w:themeColor="text1"/>
          <w:sz w:val="18"/>
          <w:szCs w:val="18"/>
        </w:rPr>
        <w:t xml:space="preserve"> sonlanmakta ve </w:t>
      </w:r>
      <w:r w:rsidR="00B618E1" w:rsidRPr="007D3A97">
        <w:rPr>
          <w:rFonts w:ascii="Times New Roman" w:eastAsia="Times New Roman" w:hAnsi="Times New Roman"/>
          <w:bCs/>
          <w:i/>
          <w:color w:val="000000" w:themeColor="text1"/>
          <w:sz w:val="18"/>
          <w:szCs w:val="18"/>
        </w:rPr>
        <w:t>kendilerine bursiyer ödemesi yapılamamaktadır. Bu nedenle proj</w:t>
      </w:r>
      <w:r w:rsidR="009F28CE" w:rsidRPr="007D3A97">
        <w:rPr>
          <w:rFonts w:ascii="Times New Roman" w:eastAsia="Times New Roman" w:hAnsi="Times New Roman"/>
          <w:bCs/>
          <w:i/>
          <w:color w:val="000000" w:themeColor="text1"/>
          <w:sz w:val="18"/>
          <w:szCs w:val="18"/>
        </w:rPr>
        <w:t>e yürütücüsü</w:t>
      </w:r>
      <w:r w:rsidR="0011057F" w:rsidRPr="007D3A97">
        <w:rPr>
          <w:rFonts w:ascii="Times New Roman" w:eastAsia="Times New Roman" w:hAnsi="Times New Roman"/>
          <w:bCs/>
          <w:i/>
          <w:color w:val="000000" w:themeColor="text1"/>
          <w:sz w:val="18"/>
          <w:szCs w:val="18"/>
        </w:rPr>
        <w:t>,</w:t>
      </w:r>
      <w:r w:rsidR="009F28CE" w:rsidRPr="005E1C64">
        <w:rPr>
          <w:rFonts w:ascii="Times New Roman" w:eastAsia="Times New Roman" w:hAnsi="Times New Roman"/>
          <w:bCs/>
          <w:i/>
          <w:color w:val="000000" w:themeColor="text1"/>
          <w:sz w:val="18"/>
          <w:szCs w:val="18"/>
        </w:rPr>
        <w:t xml:space="preserve"> bursiyer öğrencilerinin</w:t>
      </w:r>
      <w:r w:rsidR="00B618E1" w:rsidRPr="005E1C64">
        <w:rPr>
          <w:rFonts w:ascii="Times New Roman" w:eastAsia="Times New Roman" w:hAnsi="Times New Roman"/>
          <w:bCs/>
          <w:i/>
          <w:color w:val="000000" w:themeColor="text1"/>
          <w:sz w:val="18"/>
          <w:szCs w:val="18"/>
        </w:rPr>
        <w:t xml:space="preserve"> mezuniyet/ilişik kesme/kayıt yenilememe/kayıt dondurma</w:t>
      </w:r>
      <w:r w:rsidR="009849CD" w:rsidRPr="00C83800">
        <w:rPr>
          <w:rFonts w:ascii="Times New Roman" w:eastAsia="Times New Roman" w:hAnsi="Times New Roman"/>
          <w:bCs/>
          <w:i/>
          <w:color w:val="000000" w:themeColor="text1"/>
          <w:sz w:val="18"/>
          <w:szCs w:val="18"/>
        </w:rPr>
        <w:t>/özel öğrenci statüsüne geçme</w:t>
      </w:r>
      <w:r w:rsidR="00B618E1" w:rsidRPr="00C83800">
        <w:rPr>
          <w:rFonts w:ascii="Times New Roman" w:eastAsia="Times New Roman" w:hAnsi="Times New Roman"/>
          <w:bCs/>
          <w:i/>
          <w:color w:val="000000" w:themeColor="text1"/>
          <w:sz w:val="18"/>
          <w:szCs w:val="18"/>
        </w:rPr>
        <w:t xml:space="preserve"> durum</w:t>
      </w:r>
      <w:r w:rsidR="007723EA" w:rsidRPr="006E0DF5">
        <w:rPr>
          <w:rFonts w:ascii="Times New Roman" w:eastAsia="Times New Roman" w:hAnsi="Times New Roman"/>
          <w:bCs/>
          <w:i/>
          <w:color w:val="000000" w:themeColor="text1"/>
          <w:sz w:val="18"/>
          <w:szCs w:val="18"/>
        </w:rPr>
        <w:t>larını da</w:t>
      </w:r>
      <w:r w:rsidR="00B618E1" w:rsidRPr="007D3A97">
        <w:rPr>
          <w:rFonts w:ascii="Times New Roman" w:eastAsia="Times New Roman" w:hAnsi="Times New Roman"/>
          <w:bCs/>
          <w:i/>
          <w:color w:val="000000" w:themeColor="text1"/>
          <w:sz w:val="18"/>
          <w:szCs w:val="18"/>
        </w:rPr>
        <w:t xml:space="preserve"> defaten ve yazılı olarak </w:t>
      </w:r>
      <w:proofErr w:type="spellStart"/>
      <w:r w:rsidR="00A4674D">
        <w:rPr>
          <w:rFonts w:ascii="Times New Roman" w:eastAsia="Times New Roman" w:hAnsi="Times New Roman"/>
          <w:bCs/>
          <w:i/>
          <w:color w:val="000000" w:themeColor="text1"/>
          <w:sz w:val="18"/>
          <w:szCs w:val="18"/>
        </w:rPr>
        <w:t>B</w:t>
      </w:r>
      <w:r w:rsidR="00B618E1" w:rsidRPr="007D3A97">
        <w:rPr>
          <w:rFonts w:ascii="Times New Roman" w:eastAsia="Times New Roman" w:hAnsi="Times New Roman"/>
          <w:bCs/>
          <w:i/>
          <w:color w:val="000000" w:themeColor="text1"/>
          <w:sz w:val="18"/>
          <w:szCs w:val="18"/>
        </w:rPr>
        <w:t>DO’ya</w:t>
      </w:r>
      <w:proofErr w:type="spellEnd"/>
      <w:r w:rsidR="00B618E1" w:rsidRPr="007D3A97">
        <w:rPr>
          <w:rFonts w:ascii="Times New Roman" w:eastAsia="Times New Roman" w:hAnsi="Times New Roman"/>
          <w:bCs/>
          <w:i/>
          <w:color w:val="000000" w:themeColor="text1"/>
          <w:sz w:val="18"/>
          <w:szCs w:val="18"/>
        </w:rPr>
        <w:t xml:space="preserve"> bildirmekle yükümlüdür</w:t>
      </w:r>
      <w:r w:rsidR="00065F10" w:rsidRPr="005E1C64">
        <w:rPr>
          <w:rFonts w:ascii="Times New Roman" w:eastAsia="Times New Roman" w:hAnsi="Times New Roman"/>
          <w:bCs/>
          <w:i/>
          <w:color w:val="000000" w:themeColor="text1"/>
          <w:sz w:val="18"/>
          <w:szCs w:val="18"/>
        </w:rPr>
        <w:t>.</w:t>
      </w:r>
      <w:r w:rsidR="002C27A5" w:rsidRPr="005E1C64">
        <w:rPr>
          <w:rFonts w:ascii="Times New Roman" w:eastAsia="Times New Roman" w:hAnsi="Times New Roman"/>
          <w:bCs/>
          <w:i/>
          <w:color w:val="000000" w:themeColor="text1"/>
          <w:sz w:val="18"/>
          <w:szCs w:val="18"/>
        </w:rPr>
        <w:t xml:space="preserve"> </w:t>
      </w:r>
    </w:p>
    <w:p w14:paraId="5D46B439" w14:textId="77777777" w:rsidR="00A224F3" w:rsidRPr="005E1C64" w:rsidRDefault="00A224F3" w:rsidP="006E0DF5">
      <w:pPr>
        <w:spacing w:after="0"/>
        <w:jc w:val="both"/>
        <w:rPr>
          <w:rFonts w:ascii="Times New Roman" w:eastAsia="Times New Roman" w:hAnsi="Times New Roman"/>
          <w:bCs/>
          <w:i/>
          <w:color w:val="000000" w:themeColor="text1"/>
          <w:sz w:val="18"/>
          <w:szCs w:val="18"/>
        </w:rPr>
      </w:pPr>
    </w:p>
    <w:p w14:paraId="3169FE87" w14:textId="77777777" w:rsidR="008D6690" w:rsidRDefault="008D6690" w:rsidP="00565E31">
      <w:pPr>
        <w:jc w:val="both"/>
        <w:rPr>
          <w:rFonts w:ascii="Times New Roman" w:eastAsia="Times New Roman" w:hAnsi="Times New Roman"/>
          <w:bCs/>
          <w:i/>
          <w:color w:val="000000" w:themeColor="text1"/>
          <w:sz w:val="18"/>
          <w:szCs w:val="18"/>
        </w:rPr>
      </w:pPr>
    </w:p>
    <w:p w14:paraId="7793950B" w14:textId="77777777" w:rsidR="00701D0C" w:rsidRPr="00C02D08" w:rsidRDefault="00701D0C" w:rsidP="00565E31">
      <w:pPr>
        <w:jc w:val="both"/>
        <w:rPr>
          <w:rFonts w:ascii="Times New Roman" w:eastAsia="Times New Roman" w:hAnsi="Times New Roman"/>
          <w:bCs/>
          <w:i/>
          <w:color w:val="000000" w:themeColor="text1"/>
          <w:sz w:val="18"/>
          <w:szCs w:val="18"/>
        </w:rPr>
      </w:pPr>
    </w:p>
    <w:tbl>
      <w:tblPr>
        <w:tblStyle w:val="TabloKlavuzu"/>
        <w:tblW w:w="11199" w:type="dxa"/>
        <w:jc w:val="center"/>
        <w:tblLayout w:type="fixed"/>
        <w:tblLook w:val="04A0" w:firstRow="1" w:lastRow="0" w:firstColumn="1" w:lastColumn="0" w:noHBand="0" w:noVBand="1"/>
      </w:tblPr>
      <w:tblGrid>
        <w:gridCol w:w="1395"/>
        <w:gridCol w:w="2858"/>
        <w:gridCol w:w="2954"/>
        <w:gridCol w:w="2409"/>
        <w:gridCol w:w="1583"/>
      </w:tblGrid>
      <w:tr w:rsidR="00ED083A" w:rsidRPr="00C1350D" w14:paraId="6DB61800" w14:textId="58B65177" w:rsidTr="00FD530F">
        <w:trPr>
          <w:trHeight w:val="454"/>
          <w:jc w:val="center"/>
        </w:trPr>
        <w:tc>
          <w:tcPr>
            <w:tcW w:w="11199"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5601A32" w14:textId="5225CB32" w:rsidR="00ED083A" w:rsidRDefault="00ED083A" w:rsidP="00BD1849">
            <w:pPr>
              <w:pStyle w:val="ListeParagraf"/>
              <w:spacing w:after="0" w:line="240" w:lineRule="auto"/>
              <w:ind w:left="0"/>
              <w:jc w:val="center"/>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 xml:space="preserve">KISMİ ZAMANLI PROJE ASİSTANLARI </w:t>
            </w:r>
            <w:r w:rsidR="00BD1849">
              <w:rPr>
                <w:rFonts w:ascii="Times New Roman" w:eastAsia="Times New Roman" w:hAnsi="Times New Roman"/>
                <w:b/>
                <w:bCs/>
                <w:color w:val="000000" w:themeColor="text1"/>
                <w:szCs w:val="28"/>
                <w:vertAlign w:val="superscript"/>
              </w:rPr>
              <w:t>****</w:t>
            </w:r>
          </w:p>
        </w:tc>
      </w:tr>
      <w:tr w:rsidR="00ED083A" w:rsidRPr="00C1350D" w14:paraId="565EDD68" w14:textId="32D9D372" w:rsidTr="00B83732">
        <w:trPr>
          <w:trHeight w:val="395"/>
          <w:jc w:val="center"/>
        </w:trPr>
        <w:tc>
          <w:tcPr>
            <w:tcW w:w="1395" w:type="dxa"/>
            <w:tcBorders>
              <w:top w:val="single" w:sz="18" w:space="0" w:color="auto"/>
              <w:left w:val="single" w:sz="18" w:space="0" w:color="auto"/>
            </w:tcBorders>
            <w:shd w:val="clear" w:color="auto" w:fill="F2F2F2" w:themeFill="background1" w:themeFillShade="F2"/>
            <w:vAlign w:val="center"/>
          </w:tcPr>
          <w:p w14:paraId="7DC3B5BA" w14:textId="77777777" w:rsidR="00ED083A" w:rsidRPr="000972B3" w:rsidRDefault="00ED083A" w:rsidP="00FD530F">
            <w:pPr>
              <w:spacing w:after="0" w:line="240" w:lineRule="auto"/>
              <w:jc w:val="center"/>
              <w:rPr>
                <w:rFonts w:ascii="Times New Roman" w:hAnsi="Times New Roman"/>
                <w:i/>
                <w:sz w:val="20"/>
                <w:szCs w:val="28"/>
              </w:rPr>
            </w:pPr>
            <w:r w:rsidRPr="00B618E1">
              <w:rPr>
                <w:rFonts w:ascii="Times New Roman" w:hAnsi="Times New Roman"/>
                <w:b/>
                <w:sz w:val="20"/>
                <w:szCs w:val="28"/>
              </w:rPr>
              <w:t>T.C. Kimlik No</w:t>
            </w:r>
          </w:p>
        </w:tc>
        <w:tc>
          <w:tcPr>
            <w:tcW w:w="2858" w:type="dxa"/>
            <w:tcBorders>
              <w:top w:val="single" w:sz="18" w:space="0" w:color="auto"/>
            </w:tcBorders>
            <w:shd w:val="clear" w:color="auto" w:fill="F2F2F2" w:themeFill="background1" w:themeFillShade="F2"/>
            <w:vAlign w:val="center"/>
          </w:tcPr>
          <w:p w14:paraId="581F98FB" w14:textId="77777777" w:rsidR="00ED083A" w:rsidRPr="000972B3" w:rsidRDefault="00ED083A" w:rsidP="00FD530F">
            <w:pPr>
              <w:spacing w:after="0" w:line="240" w:lineRule="auto"/>
              <w:jc w:val="center"/>
              <w:rPr>
                <w:rFonts w:ascii="Times New Roman" w:hAnsi="Times New Roman"/>
                <w:i/>
                <w:sz w:val="20"/>
                <w:szCs w:val="28"/>
              </w:rPr>
            </w:pPr>
            <w:r w:rsidRPr="00B618E1">
              <w:rPr>
                <w:rFonts w:ascii="Times New Roman" w:hAnsi="Times New Roman"/>
                <w:b/>
                <w:sz w:val="20"/>
                <w:szCs w:val="28"/>
              </w:rPr>
              <w:t>Adı Soyadı</w:t>
            </w:r>
          </w:p>
        </w:tc>
        <w:tc>
          <w:tcPr>
            <w:tcW w:w="2954" w:type="dxa"/>
            <w:tcBorders>
              <w:top w:val="single" w:sz="18" w:space="0" w:color="auto"/>
            </w:tcBorders>
            <w:shd w:val="clear" w:color="auto" w:fill="F2F2F2" w:themeFill="background1" w:themeFillShade="F2"/>
            <w:vAlign w:val="center"/>
          </w:tcPr>
          <w:p w14:paraId="4F3CAB20" w14:textId="6C0A2332" w:rsidR="00ED083A" w:rsidRPr="000972B3" w:rsidRDefault="00ED083A" w:rsidP="00FD530F">
            <w:pPr>
              <w:spacing w:after="0" w:line="240" w:lineRule="auto"/>
              <w:jc w:val="center"/>
              <w:rPr>
                <w:rFonts w:ascii="Times New Roman" w:hAnsi="Times New Roman"/>
                <w:b/>
                <w:i/>
                <w:sz w:val="20"/>
                <w:szCs w:val="28"/>
              </w:rPr>
            </w:pPr>
            <w:r w:rsidRPr="00B618E1">
              <w:rPr>
                <w:rFonts w:ascii="Times New Roman" w:hAnsi="Times New Roman"/>
                <w:b/>
                <w:sz w:val="20"/>
                <w:szCs w:val="28"/>
              </w:rPr>
              <w:t>Fakülte-Bölüm</w:t>
            </w:r>
          </w:p>
        </w:tc>
        <w:tc>
          <w:tcPr>
            <w:tcW w:w="2409" w:type="dxa"/>
            <w:tcBorders>
              <w:top w:val="single" w:sz="18" w:space="0" w:color="auto"/>
              <w:right w:val="single" w:sz="4" w:space="0" w:color="auto"/>
            </w:tcBorders>
            <w:shd w:val="clear" w:color="auto" w:fill="F2F2F2" w:themeFill="background1" w:themeFillShade="F2"/>
            <w:vAlign w:val="center"/>
          </w:tcPr>
          <w:p w14:paraId="298B0C2D" w14:textId="3BD5B2DE" w:rsidR="00ED083A" w:rsidRPr="00B618E1" w:rsidRDefault="00ED083A" w:rsidP="00FD530F">
            <w:pPr>
              <w:spacing w:after="0" w:line="240" w:lineRule="auto"/>
              <w:jc w:val="center"/>
              <w:rPr>
                <w:rFonts w:ascii="Times New Roman" w:hAnsi="Times New Roman"/>
                <w:b/>
                <w:sz w:val="20"/>
                <w:szCs w:val="28"/>
              </w:rPr>
            </w:pPr>
            <w:r w:rsidRPr="001C5ECD">
              <w:rPr>
                <w:rFonts w:ascii="Times New Roman" w:hAnsi="Times New Roman"/>
                <w:b/>
                <w:sz w:val="20"/>
                <w:szCs w:val="28"/>
              </w:rPr>
              <w:t>Öğrencilik Durumu</w:t>
            </w:r>
          </w:p>
        </w:tc>
        <w:tc>
          <w:tcPr>
            <w:tcW w:w="1583" w:type="dxa"/>
            <w:tcBorders>
              <w:top w:val="single" w:sz="18" w:space="0" w:color="auto"/>
              <w:left w:val="single" w:sz="4" w:space="0" w:color="auto"/>
              <w:right w:val="single" w:sz="18" w:space="0" w:color="auto"/>
            </w:tcBorders>
            <w:shd w:val="clear" w:color="auto" w:fill="F2F2F2" w:themeFill="background1" w:themeFillShade="F2"/>
            <w:vAlign w:val="center"/>
          </w:tcPr>
          <w:p w14:paraId="699189BD" w14:textId="7740F0ED" w:rsidR="00ED083A" w:rsidRPr="001C5ECD" w:rsidRDefault="00ED083A" w:rsidP="00ED083A">
            <w:pPr>
              <w:spacing w:after="0" w:line="240" w:lineRule="auto"/>
              <w:jc w:val="center"/>
              <w:rPr>
                <w:rFonts w:ascii="Times New Roman" w:hAnsi="Times New Roman"/>
                <w:b/>
                <w:sz w:val="20"/>
                <w:szCs w:val="28"/>
              </w:rPr>
            </w:pPr>
            <w:r>
              <w:rPr>
                <w:rFonts w:ascii="Times New Roman" w:hAnsi="Times New Roman"/>
                <w:b/>
                <w:sz w:val="20"/>
                <w:szCs w:val="28"/>
              </w:rPr>
              <w:t>Projedeki Durumu</w:t>
            </w:r>
          </w:p>
        </w:tc>
      </w:tr>
      <w:tr w:rsidR="00ED083A" w:rsidRPr="00C1350D" w14:paraId="446EA98F" w14:textId="0F5E02E3" w:rsidTr="00B83732">
        <w:trPr>
          <w:trHeight w:val="915"/>
          <w:jc w:val="center"/>
        </w:trPr>
        <w:tc>
          <w:tcPr>
            <w:tcW w:w="1395" w:type="dxa"/>
            <w:tcBorders>
              <w:left w:val="single" w:sz="18" w:space="0" w:color="auto"/>
            </w:tcBorders>
            <w:shd w:val="clear" w:color="auto" w:fill="FFFFFF" w:themeFill="background1"/>
            <w:vAlign w:val="center"/>
          </w:tcPr>
          <w:p w14:paraId="5E1F76A8" w14:textId="4D30C730" w:rsidR="00ED083A" w:rsidRPr="00AA636E" w:rsidRDefault="00ED083A" w:rsidP="00FD530F">
            <w:pPr>
              <w:spacing w:after="0" w:line="240" w:lineRule="auto"/>
              <w:rPr>
                <w:rFonts w:ascii="Times New Roman" w:hAnsi="Times New Roman"/>
                <w:szCs w:val="28"/>
              </w:rPr>
            </w:pPr>
          </w:p>
        </w:tc>
        <w:tc>
          <w:tcPr>
            <w:tcW w:w="2858" w:type="dxa"/>
            <w:vAlign w:val="center"/>
          </w:tcPr>
          <w:p w14:paraId="7818028A" w14:textId="334DA38B" w:rsidR="00ED083A" w:rsidRPr="00C1350D" w:rsidRDefault="00ED083A" w:rsidP="00FD530F">
            <w:pPr>
              <w:spacing w:after="0"/>
              <w:rPr>
                <w:rFonts w:ascii="Times New Roman" w:hAnsi="Times New Roman"/>
                <w:szCs w:val="28"/>
              </w:rPr>
            </w:pPr>
          </w:p>
        </w:tc>
        <w:tc>
          <w:tcPr>
            <w:tcW w:w="2954" w:type="dxa"/>
            <w:vAlign w:val="center"/>
          </w:tcPr>
          <w:p w14:paraId="372D238D" w14:textId="3F2A4E3D" w:rsidR="00ED083A" w:rsidRDefault="00ED083A" w:rsidP="00C636A8">
            <w:pPr>
              <w:spacing w:after="0"/>
              <w:rPr>
                <w:rFonts w:ascii="Times New Roman" w:hAnsi="Times New Roman"/>
                <w:sz w:val="18"/>
                <w:szCs w:val="28"/>
              </w:rPr>
            </w:pPr>
          </w:p>
          <w:p w14:paraId="4C265D78" w14:textId="2C360795" w:rsidR="00ED083A" w:rsidRDefault="00ED083A" w:rsidP="00FD530F">
            <w:pPr>
              <w:spacing w:after="0"/>
              <w:rPr>
                <w:rFonts w:ascii="Times New Roman" w:hAnsi="Times New Roman"/>
                <w:sz w:val="18"/>
                <w:szCs w:val="28"/>
              </w:rPr>
            </w:pPr>
          </w:p>
        </w:tc>
        <w:tc>
          <w:tcPr>
            <w:tcW w:w="2409" w:type="dxa"/>
            <w:tcBorders>
              <w:right w:val="single" w:sz="4" w:space="0" w:color="auto"/>
            </w:tcBorders>
            <w:vAlign w:val="center"/>
          </w:tcPr>
          <w:p w14:paraId="524A887A" w14:textId="77777777" w:rsidR="00ED083A" w:rsidRPr="00A04E6B" w:rsidRDefault="00ED083A" w:rsidP="00FD530F">
            <w:pPr>
              <w:spacing w:after="0"/>
              <w:rPr>
                <w:rFonts w:ascii="Times New Roman" w:hAnsi="Times New Roman"/>
                <w:szCs w:val="28"/>
              </w:rPr>
            </w:pPr>
          </w:p>
          <w:p w14:paraId="1062A177" w14:textId="7B485EFD" w:rsidR="00ED083A" w:rsidRPr="00A04E6B" w:rsidRDefault="00A4674D" w:rsidP="00FD530F">
            <w:pPr>
              <w:spacing w:after="0"/>
              <w:rPr>
                <w:rFonts w:ascii="Times New Roman" w:hAnsi="Times New Roman"/>
                <w:szCs w:val="28"/>
              </w:rPr>
            </w:pPr>
            <w:sdt>
              <w:sdtPr>
                <w:rPr>
                  <w:rFonts w:ascii="Times New Roman" w:hAnsi="Times New Roman"/>
                  <w:sz w:val="18"/>
                  <w:szCs w:val="28"/>
                </w:rPr>
                <w:id w:val="657658544"/>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ED083A" w:rsidRPr="00A04E6B">
              <w:rPr>
                <w:rFonts w:ascii="Times New Roman" w:hAnsi="Times New Roman"/>
                <w:szCs w:val="28"/>
              </w:rPr>
              <w:t xml:space="preserve"> </w:t>
            </w:r>
            <w:r w:rsidR="00ED083A" w:rsidRPr="009A65D4">
              <w:rPr>
                <w:rFonts w:ascii="Times New Roman" w:hAnsi="Times New Roman"/>
                <w:sz w:val="18"/>
                <w:szCs w:val="28"/>
              </w:rPr>
              <w:t>Ön lisans</w:t>
            </w:r>
          </w:p>
          <w:p w14:paraId="32D91059" w14:textId="659CC62F" w:rsidR="00ED083A" w:rsidRPr="00A04E6B" w:rsidRDefault="00A4674D" w:rsidP="00FD530F">
            <w:pPr>
              <w:spacing w:after="0"/>
              <w:rPr>
                <w:rFonts w:ascii="Times New Roman" w:hAnsi="Times New Roman"/>
                <w:szCs w:val="28"/>
              </w:rPr>
            </w:pPr>
            <w:sdt>
              <w:sdtPr>
                <w:rPr>
                  <w:rFonts w:ascii="Times New Roman" w:hAnsi="Times New Roman"/>
                  <w:sz w:val="18"/>
                  <w:szCs w:val="28"/>
                </w:rPr>
                <w:id w:val="640462143"/>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ED083A" w:rsidRPr="00A04E6B">
              <w:rPr>
                <w:rFonts w:ascii="Times New Roman" w:hAnsi="Times New Roman"/>
                <w:szCs w:val="28"/>
              </w:rPr>
              <w:t xml:space="preserve"> </w:t>
            </w:r>
            <w:r w:rsidR="00ED083A" w:rsidRPr="009A65D4">
              <w:rPr>
                <w:rFonts w:ascii="Times New Roman" w:hAnsi="Times New Roman"/>
                <w:sz w:val="18"/>
                <w:szCs w:val="28"/>
              </w:rPr>
              <w:t>Lisans</w:t>
            </w:r>
          </w:p>
          <w:p w14:paraId="4C54F010" w14:textId="20BE1765" w:rsidR="00ED083A" w:rsidRPr="00A04E6B" w:rsidRDefault="00A4674D" w:rsidP="00FD530F">
            <w:pPr>
              <w:spacing w:after="0"/>
              <w:rPr>
                <w:rFonts w:ascii="Times New Roman" w:hAnsi="Times New Roman"/>
                <w:szCs w:val="28"/>
              </w:rPr>
            </w:pPr>
            <w:sdt>
              <w:sdtPr>
                <w:rPr>
                  <w:rFonts w:ascii="Times New Roman" w:hAnsi="Times New Roman"/>
                  <w:sz w:val="18"/>
                  <w:szCs w:val="28"/>
                </w:rPr>
                <w:id w:val="-1252574384"/>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sidR="00ED083A" w:rsidRPr="00A04E6B">
              <w:rPr>
                <w:rFonts w:ascii="Times New Roman" w:hAnsi="Times New Roman"/>
                <w:szCs w:val="28"/>
              </w:rPr>
              <w:t xml:space="preserve"> </w:t>
            </w:r>
            <w:r w:rsidR="00ED083A" w:rsidRPr="009A65D4">
              <w:rPr>
                <w:rFonts w:ascii="Times New Roman" w:hAnsi="Times New Roman"/>
                <w:sz w:val="18"/>
                <w:szCs w:val="28"/>
              </w:rPr>
              <w:t>Tezsiz Yüksek Lisans</w:t>
            </w:r>
          </w:p>
          <w:p w14:paraId="63D383A8" w14:textId="6A700EEF" w:rsidR="00ED083A" w:rsidRDefault="00ED083A" w:rsidP="00FD530F">
            <w:pPr>
              <w:spacing w:after="0"/>
              <w:rPr>
                <w:rFonts w:ascii="Times New Roman" w:hAnsi="Times New Roman"/>
                <w:sz w:val="18"/>
                <w:szCs w:val="28"/>
              </w:rPr>
            </w:pPr>
          </w:p>
        </w:tc>
        <w:tc>
          <w:tcPr>
            <w:tcW w:w="1583" w:type="dxa"/>
            <w:tcBorders>
              <w:left w:val="single" w:sz="4" w:space="0" w:color="auto"/>
              <w:right w:val="single" w:sz="18" w:space="0" w:color="auto"/>
            </w:tcBorders>
            <w:vAlign w:val="center"/>
          </w:tcPr>
          <w:p w14:paraId="0898CC95" w14:textId="74825DA1" w:rsidR="00EF53D0" w:rsidRPr="00225667" w:rsidRDefault="00EF53D0" w:rsidP="00EF53D0">
            <w:pPr>
              <w:spacing w:after="0"/>
              <w:rPr>
                <w:rFonts w:ascii="Times New Roman" w:hAnsi="Times New Roman"/>
                <w:sz w:val="18"/>
                <w:szCs w:val="28"/>
              </w:rPr>
            </w:pPr>
            <w:r>
              <w:rPr>
                <w:rFonts w:ascii="Times New Roman" w:hAnsi="Times New Roman"/>
                <w:sz w:val="18"/>
                <w:szCs w:val="28"/>
              </w:rPr>
              <w:t xml:space="preserve">       </w:t>
            </w:r>
            <w:sdt>
              <w:sdtPr>
                <w:rPr>
                  <w:rFonts w:ascii="Times New Roman" w:hAnsi="Times New Roman"/>
                  <w:sz w:val="18"/>
                  <w:szCs w:val="28"/>
                </w:rPr>
                <w:id w:val="916049330"/>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Pr>
                <w:rFonts w:ascii="Times New Roman" w:hAnsi="Times New Roman"/>
                <w:sz w:val="18"/>
                <w:szCs w:val="28"/>
              </w:rPr>
              <w:t xml:space="preserve"> Aktif</w:t>
            </w:r>
          </w:p>
          <w:p w14:paraId="24A16F2C" w14:textId="60397013" w:rsidR="00ED083A" w:rsidRPr="00A04E6B" w:rsidRDefault="00EF53D0" w:rsidP="00B83732">
            <w:pPr>
              <w:spacing w:after="0"/>
              <w:rPr>
                <w:rFonts w:ascii="Times New Roman" w:hAnsi="Times New Roman"/>
                <w:szCs w:val="28"/>
              </w:rPr>
            </w:pPr>
            <w:r>
              <w:rPr>
                <w:rFonts w:ascii="Times New Roman" w:hAnsi="Times New Roman"/>
                <w:sz w:val="18"/>
                <w:szCs w:val="28"/>
              </w:rPr>
              <w:t xml:space="preserve">       </w:t>
            </w:r>
            <w:sdt>
              <w:sdtPr>
                <w:rPr>
                  <w:rFonts w:ascii="Times New Roman" w:hAnsi="Times New Roman"/>
                  <w:sz w:val="18"/>
                  <w:szCs w:val="28"/>
                </w:rPr>
                <w:id w:val="-1596311496"/>
                <w14:checkbox>
                  <w14:checked w14:val="0"/>
                  <w14:checkedState w14:val="2612" w14:font="MS Gothic"/>
                  <w14:uncheckedState w14:val="2610" w14:font="MS Gothic"/>
                </w14:checkbox>
              </w:sdtPr>
              <w:sdtEndPr/>
              <w:sdtContent>
                <w:r w:rsidR="009A65D4">
                  <w:rPr>
                    <w:rFonts w:ascii="MS Gothic" w:eastAsia="MS Gothic" w:hAnsi="MS Gothic" w:hint="eastAsia"/>
                    <w:sz w:val="18"/>
                    <w:szCs w:val="28"/>
                  </w:rPr>
                  <w:t>☐</w:t>
                </w:r>
              </w:sdtContent>
            </w:sdt>
            <w:r>
              <w:rPr>
                <w:rFonts w:ascii="Times New Roman" w:hAnsi="Times New Roman"/>
                <w:sz w:val="18"/>
                <w:szCs w:val="28"/>
              </w:rPr>
              <w:t xml:space="preserve"> Pasif</w:t>
            </w:r>
          </w:p>
        </w:tc>
      </w:tr>
    </w:tbl>
    <w:p w14:paraId="22D3879E" w14:textId="22F9DDE3" w:rsidR="00C02D08" w:rsidRDefault="00BD1849" w:rsidP="00C02D08">
      <w:pPr>
        <w:jc w:val="both"/>
        <w:rPr>
          <w:rFonts w:ascii="Times New Roman" w:eastAsia="Times New Roman" w:hAnsi="Times New Roman"/>
          <w:bCs/>
          <w:i/>
          <w:color w:val="000000" w:themeColor="text1"/>
          <w:sz w:val="18"/>
          <w:szCs w:val="18"/>
        </w:rPr>
      </w:pPr>
      <w:r>
        <w:rPr>
          <w:rFonts w:ascii="Times New Roman" w:eastAsia="Times New Roman" w:hAnsi="Times New Roman"/>
          <w:bCs/>
          <w:color w:val="000000" w:themeColor="text1"/>
          <w:sz w:val="18"/>
          <w:szCs w:val="18"/>
          <w:vertAlign w:val="superscript"/>
        </w:rPr>
        <w:t>****</w:t>
      </w:r>
      <w:r w:rsidR="00C02D08" w:rsidRPr="00B618E1">
        <w:rPr>
          <w:rFonts w:ascii="Times New Roman" w:eastAsia="Times New Roman" w:hAnsi="Times New Roman"/>
          <w:bCs/>
          <w:i/>
          <w:color w:val="000000" w:themeColor="text1"/>
          <w:sz w:val="18"/>
          <w:szCs w:val="18"/>
        </w:rPr>
        <w:t xml:space="preserve">BAP projesi kapsamında görev alacak </w:t>
      </w:r>
      <w:r w:rsidR="00C02D08">
        <w:rPr>
          <w:rFonts w:ascii="Times New Roman" w:eastAsia="Times New Roman" w:hAnsi="Times New Roman"/>
          <w:bCs/>
          <w:i/>
          <w:color w:val="000000" w:themeColor="text1"/>
          <w:sz w:val="18"/>
          <w:szCs w:val="18"/>
        </w:rPr>
        <w:t xml:space="preserve">kısmi zamanlı </w:t>
      </w:r>
      <w:r w:rsidR="00C02D08" w:rsidRPr="00B618E1">
        <w:rPr>
          <w:rFonts w:ascii="Times New Roman" w:eastAsia="Times New Roman" w:hAnsi="Times New Roman"/>
          <w:bCs/>
          <w:i/>
          <w:color w:val="000000" w:themeColor="text1"/>
          <w:sz w:val="18"/>
          <w:szCs w:val="18"/>
        </w:rPr>
        <w:t xml:space="preserve">proje </w:t>
      </w:r>
      <w:r w:rsidR="00C02D08">
        <w:rPr>
          <w:rFonts w:ascii="Times New Roman" w:eastAsia="Times New Roman" w:hAnsi="Times New Roman"/>
          <w:bCs/>
          <w:i/>
          <w:color w:val="000000" w:themeColor="text1"/>
          <w:sz w:val="18"/>
          <w:szCs w:val="18"/>
        </w:rPr>
        <w:t>asistanları</w:t>
      </w:r>
      <w:r w:rsidR="00C02D08" w:rsidRPr="00B618E1">
        <w:rPr>
          <w:rFonts w:ascii="Times New Roman" w:eastAsia="Times New Roman" w:hAnsi="Times New Roman"/>
          <w:bCs/>
          <w:i/>
          <w:color w:val="000000" w:themeColor="text1"/>
          <w:sz w:val="18"/>
          <w:szCs w:val="18"/>
        </w:rPr>
        <w:t xml:space="preserve"> üniversitemizin </w:t>
      </w:r>
      <w:r w:rsidR="00C02D08">
        <w:rPr>
          <w:rFonts w:ascii="Times New Roman" w:eastAsia="Times New Roman" w:hAnsi="Times New Roman"/>
          <w:bCs/>
          <w:i/>
          <w:color w:val="000000" w:themeColor="text1"/>
          <w:sz w:val="18"/>
          <w:szCs w:val="18"/>
        </w:rPr>
        <w:t>ön lisans, lisans ve tezsiz</w:t>
      </w:r>
      <w:r w:rsidR="00C02D08" w:rsidRPr="00B618E1">
        <w:rPr>
          <w:rFonts w:ascii="Times New Roman" w:eastAsia="Times New Roman" w:hAnsi="Times New Roman"/>
          <w:bCs/>
          <w:i/>
          <w:color w:val="000000" w:themeColor="text1"/>
          <w:sz w:val="18"/>
          <w:szCs w:val="18"/>
        </w:rPr>
        <w:t xml:space="preserve"> yüksek lisans öğrencilerinden olmalıdır. Özel öğrenci statüsü kabul edilmemektedir. Öğrenciler üniversitemizden mezun olduğu, üniversite ile ilişik kestiği, kayıt yenilemediği ya da dondurduğu takdirde kendilerine </w:t>
      </w:r>
      <w:r w:rsidR="00C02D08">
        <w:rPr>
          <w:rFonts w:ascii="Times New Roman" w:eastAsia="Times New Roman" w:hAnsi="Times New Roman"/>
          <w:bCs/>
          <w:i/>
          <w:color w:val="000000" w:themeColor="text1"/>
          <w:sz w:val="18"/>
          <w:szCs w:val="18"/>
        </w:rPr>
        <w:t>kısmi zamanlı proje asistanı</w:t>
      </w:r>
      <w:r w:rsidR="00C02D08" w:rsidRPr="00B618E1">
        <w:rPr>
          <w:rFonts w:ascii="Times New Roman" w:eastAsia="Times New Roman" w:hAnsi="Times New Roman"/>
          <w:bCs/>
          <w:i/>
          <w:color w:val="000000" w:themeColor="text1"/>
          <w:sz w:val="18"/>
          <w:szCs w:val="18"/>
        </w:rPr>
        <w:t xml:space="preserve"> ödemesi yapılamamaktadır. Bu nedenle proj</w:t>
      </w:r>
      <w:r w:rsidR="00C02D08">
        <w:rPr>
          <w:rFonts w:ascii="Times New Roman" w:eastAsia="Times New Roman" w:hAnsi="Times New Roman"/>
          <w:bCs/>
          <w:i/>
          <w:color w:val="000000" w:themeColor="text1"/>
          <w:sz w:val="18"/>
          <w:szCs w:val="18"/>
        </w:rPr>
        <w:t>e yürütücüsü kısmi zamanlı proje asistanı öğrencilerinin</w:t>
      </w:r>
      <w:r w:rsidR="00C02D08" w:rsidRPr="00B618E1">
        <w:rPr>
          <w:rFonts w:ascii="Times New Roman" w:eastAsia="Times New Roman" w:hAnsi="Times New Roman"/>
          <w:bCs/>
          <w:i/>
          <w:color w:val="000000" w:themeColor="text1"/>
          <w:sz w:val="18"/>
          <w:szCs w:val="18"/>
        </w:rPr>
        <w:t xml:space="preserve"> mezuniyet/ilişik kesme/kayıt yenilememe/kayıt dondurma</w:t>
      </w:r>
      <w:r w:rsidR="000F762A">
        <w:rPr>
          <w:rFonts w:ascii="Times New Roman" w:eastAsia="Times New Roman" w:hAnsi="Times New Roman"/>
          <w:bCs/>
          <w:i/>
          <w:color w:val="000000" w:themeColor="text1"/>
          <w:sz w:val="18"/>
          <w:szCs w:val="18"/>
        </w:rPr>
        <w:t>/özel öğrenci statüsüne geçme</w:t>
      </w:r>
      <w:r w:rsidR="00C02D08" w:rsidRPr="00B618E1">
        <w:rPr>
          <w:rFonts w:ascii="Times New Roman" w:eastAsia="Times New Roman" w:hAnsi="Times New Roman"/>
          <w:bCs/>
          <w:i/>
          <w:color w:val="000000" w:themeColor="text1"/>
          <w:sz w:val="18"/>
          <w:szCs w:val="18"/>
        </w:rPr>
        <w:t xml:space="preserve"> durumunu defaten ve yazılı olarak</w:t>
      </w:r>
      <w:r w:rsidR="00C02D08">
        <w:rPr>
          <w:rFonts w:ascii="Times New Roman" w:eastAsia="Times New Roman" w:hAnsi="Times New Roman"/>
          <w:bCs/>
          <w:i/>
          <w:color w:val="000000" w:themeColor="text1"/>
          <w:sz w:val="18"/>
          <w:szCs w:val="18"/>
        </w:rPr>
        <w:t xml:space="preserve"> </w:t>
      </w:r>
      <w:proofErr w:type="spellStart"/>
      <w:r w:rsidR="00A4674D">
        <w:rPr>
          <w:rFonts w:ascii="Times New Roman" w:eastAsia="Times New Roman" w:hAnsi="Times New Roman"/>
          <w:bCs/>
          <w:i/>
          <w:color w:val="000000" w:themeColor="text1"/>
          <w:sz w:val="18"/>
          <w:szCs w:val="18"/>
        </w:rPr>
        <w:t>B</w:t>
      </w:r>
      <w:r w:rsidR="00C02D08">
        <w:rPr>
          <w:rFonts w:ascii="Times New Roman" w:eastAsia="Times New Roman" w:hAnsi="Times New Roman"/>
          <w:bCs/>
          <w:i/>
          <w:color w:val="000000" w:themeColor="text1"/>
          <w:sz w:val="18"/>
          <w:szCs w:val="18"/>
        </w:rPr>
        <w:t>DO’ya</w:t>
      </w:r>
      <w:proofErr w:type="spellEnd"/>
      <w:r w:rsidR="00C02D08">
        <w:rPr>
          <w:rFonts w:ascii="Times New Roman" w:eastAsia="Times New Roman" w:hAnsi="Times New Roman"/>
          <w:bCs/>
          <w:i/>
          <w:color w:val="000000" w:themeColor="text1"/>
          <w:sz w:val="18"/>
          <w:szCs w:val="18"/>
        </w:rPr>
        <w:t xml:space="preserve"> bildirmekle yükümlüdür</w:t>
      </w:r>
      <w:r w:rsidR="00C02D08" w:rsidRPr="00F142F3">
        <w:rPr>
          <w:rFonts w:ascii="Times New Roman" w:eastAsia="Times New Roman" w:hAnsi="Times New Roman"/>
          <w:bCs/>
          <w:i/>
          <w:color w:val="000000" w:themeColor="text1"/>
          <w:sz w:val="18"/>
          <w:szCs w:val="18"/>
        </w:rPr>
        <w:t>.</w:t>
      </w:r>
    </w:p>
    <w:p w14:paraId="2CB67488" w14:textId="1781BED4" w:rsidR="00565E31" w:rsidRDefault="00565E31" w:rsidP="00565E31">
      <w:pPr>
        <w:jc w:val="both"/>
        <w:rPr>
          <w:rFonts w:ascii="Times New Roman" w:eastAsia="Times New Roman" w:hAnsi="Times New Roman"/>
          <w:bCs/>
          <w:i/>
          <w:color w:val="808080" w:themeColor="background1" w:themeShade="80"/>
          <w:sz w:val="18"/>
          <w:szCs w:val="18"/>
          <w:lang w:val="en-US"/>
        </w:rPr>
      </w:pPr>
    </w:p>
    <w:p w14:paraId="74E13E76" w14:textId="64CB552B" w:rsidR="00BD1849" w:rsidRDefault="00BD1849" w:rsidP="00565E31">
      <w:pPr>
        <w:jc w:val="both"/>
        <w:rPr>
          <w:rFonts w:ascii="Times New Roman" w:eastAsia="Times New Roman" w:hAnsi="Times New Roman"/>
          <w:bCs/>
          <w:i/>
          <w:color w:val="808080" w:themeColor="background1" w:themeShade="80"/>
          <w:sz w:val="18"/>
          <w:szCs w:val="18"/>
          <w:lang w:val="en-US"/>
        </w:rPr>
      </w:pPr>
    </w:p>
    <w:p w14:paraId="678F3094" w14:textId="77777777" w:rsidR="00BD1849" w:rsidRPr="00E71484" w:rsidRDefault="00BD1849" w:rsidP="00565E31">
      <w:pPr>
        <w:jc w:val="both"/>
        <w:rPr>
          <w:rFonts w:ascii="Times New Roman" w:eastAsia="Times New Roman" w:hAnsi="Times New Roman"/>
          <w:bCs/>
          <w:i/>
          <w:color w:val="808080" w:themeColor="background1" w:themeShade="80"/>
          <w:sz w:val="18"/>
          <w:szCs w:val="18"/>
          <w:lang w:val="en-US"/>
        </w:rPr>
      </w:pPr>
    </w:p>
    <w:p w14:paraId="470B0944" w14:textId="7F30A932" w:rsidR="00BE66F9" w:rsidRPr="007E5A8F" w:rsidRDefault="00A4674D" w:rsidP="007E5A8F">
      <w:pPr>
        <w:pBdr>
          <w:top w:val="single" w:sz="12" w:space="1" w:color="auto"/>
          <w:bottom w:val="single" w:sz="12" w:space="1" w:color="auto"/>
        </w:pBdr>
        <w:spacing w:after="0"/>
        <w:jc w:val="both"/>
        <w:rPr>
          <w:rFonts w:ascii="Times New Roman" w:hAnsi="Times New Roman"/>
          <w:b/>
          <w:szCs w:val="28"/>
        </w:rPr>
      </w:pPr>
      <w:sdt>
        <w:sdtPr>
          <w:rPr>
            <w:rFonts w:ascii="Times New Roman" w:hAnsi="Times New Roman"/>
            <w:szCs w:val="28"/>
          </w:rPr>
          <w:id w:val="1929923990"/>
          <w14:checkbox>
            <w14:checked w14:val="0"/>
            <w14:checkedState w14:val="2612" w14:font="MS Gothic"/>
            <w14:uncheckedState w14:val="2610" w14:font="MS Gothic"/>
          </w14:checkbox>
        </w:sdtPr>
        <w:sdtEndPr/>
        <w:sdtContent>
          <w:r w:rsidR="00526653">
            <w:rPr>
              <w:rFonts w:ascii="MS Gothic" w:eastAsia="MS Gothic" w:hAnsi="MS Gothic" w:hint="eastAsia"/>
              <w:szCs w:val="28"/>
            </w:rPr>
            <w:t>☐</w:t>
          </w:r>
        </w:sdtContent>
      </w:sdt>
      <w:r w:rsidR="00C1350D" w:rsidRPr="00C1350D">
        <w:rPr>
          <w:rFonts w:ascii="Times New Roman" w:hAnsi="Times New Roman"/>
          <w:szCs w:val="28"/>
        </w:rPr>
        <w:t xml:space="preserve"> </w:t>
      </w:r>
      <w:r w:rsidR="00B618E1" w:rsidRPr="00C1350D">
        <w:rPr>
          <w:rFonts w:ascii="Times New Roman" w:hAnsi="Times New Roman"/>
          <w:b/>
          <w:sz w:val="20"/>
          <w:szCs w:val="28"/>
        </w:rPr>
        <w:t xml:space="preserve">Proje Yürütücüsü/Proje Ekibi olarak bu başvuru formunun yazım sürecinde Yaşar </w:t>
      </w:r>
      <w:r w:rsidR="001F5EFF">
        <w:rPr>
          <w:rFonts w:ascii="Times New Roman" w:hAnsi="Times New Roman"/>
          <w:b/>
          <w:sz w:val="20"/>
          <w:szCs w:val="28"/>
        </w:rPr>
        <w:t xml:space="preserve">Üniversitesi </w:t>
      </w:r>
      <w:r w:rsidR="00BA3CA7">
        <w:rPr>
          <w:rFonts w:ascii="Times New Roman" w:hAnsi="Times New Roman"/>
          <w:b/>
          <w:sz w:val="20"/>
          <w:szCs w:val="28"/>
        </w:rPr>
        <w:t>BAP</w:t>
      </w:r>
      <w:r w:rsidR="001F5EFF">
        <w:rPr>
          <w:rFonts w:ascii="Times New Roman" w:hAnsi="Times New Roman"/>
          <w:b/>
          <w:sz w:val="20"/>
          <w:szCs w:val="28"/>
        </w:rPr>
        <w:t xml:space="preserve"> Destek Ofisi’nden </w:t>
      </w:r>
      <w:r w:rsidR="00B618E1" w:rsidRPr="00C1350D">
        <w:rPr>
          <w:rFonts w:ascii="Times New Roman" w:hAnsi="Times New Roman"/>
          <w:b/>
          <w:sz w:val="20"/>
          <w:szCs w:val="28"/>
        </w:rPr>
        <w:t>destek aldım.</w:t>
      </w:r>
      <w:r w:rsidR="00BE66F9" w:rsidRPr="00741F9B">
        <w:rPr>
          <w:rFonts w:ascii="Times New Roman" w:hAnsi="Times New Roman"/>
          <w:b/>
          <w:sz w:val="20"/>
          <w:szCs w:val="28"/>
        </w:rPr>
        <w:t xml:space="preserve"> </w:t>
      </w:r>
    </w:p>
    <w:p w14:paraId="21FC78CB" w14:textId="63D7A618" w:rsidR="007E5A8F" w:rsidRDefault="007E5A8F" w:rsidP="00C0253C">
      <w:pPr>
        <w:spacing w:after="0"/>
        <w:rPr>
          <w:rFonts w:ascii="Times New Roman" w:hAnsi="Times New Roman"/>
          <w:i/>
          <w:color w:val="808080" w:themeColor="background1" w:themeShade="80"/>
          <w:sz w:val="20"/>
          <w:szCs w:val="28"/>
        </w:rPr>
      </w:pPr>
    </w:p>
    <w:p w14:paraId="6C693322" w14:textId="2F87902F" w:rsidR="00A04E6B" w:rsidRDefault="00A04E6B" w:rsidP="00C0253C">
      <w:pPr>
        <w:spacing w:after="0"/>
        <w:rPr>
          <w:rFonts w:ascii="Times New Roman" w:hAnsi="Times New Roman"/>
          <w:i/>
          <w:color w:val="808080" w:themeColor="background1" w:themeShade="80"/>
          <w:sz w:val="20"/>
          <w:szCs w:val="28"/>
        </w:rPr>
      </w:pPr>
    </w:p>
    <w:p w14:paraId="3FD70304" w14:textId="3A458F14" w:rsidR="00B83732" w:rsidRDefault="00B83732" w:rsidP="00C0253C">
      <w:pPr>
        <w:spacing w:after="0"/>
        <w:rPr>
          <w:rFonts w:ascii="Times New Roman" w:hAnsi="Times New Roman"/>
          <w:i/>
          <w:color w:val="808080" w:themeColor="background1" w:themeShade="80"/>
          <w:sz w:val="20"/>
          <w:szCs w:val="28"/>
        </w:rPr>
      </w:pPr>
    </w:p>
    <w:p w14:paraId="622D4525" w14:textId="77777777" w:rsidR="00B83732" w:rsidRDefault="00B83732" w:rsidP="00C0253C">
      <w:pPr>
        <w:spacing w:after="0"/>
        <w:rPr>
          <w:rFonts w:ascii="Times New Roman" w:hAnsi="Times New Roman"/>
          <w:i/>
          <w:color w:val="808080" w:themeColor="background1" w:themeShade="80"/>
          <w:sz w:val="20"/>
          <w:szCs w:val="28"/>
        </w:rPr>
      </w:pPr>
    </w:p>
    <w:p w14:paraId="548023F1" w14:textId="58653BCE" w:rsidR="008863DF" w:rsidRPr="00B618E1" w:rsidRDefault="00B618E1" w:rsidP="00B618E1">
      <w:pPr>
        <w:pStyle w:val="Balk1"/>
        <w:numPr>
          <w:ilvl w:val="0"/>
          <w:numId w:val="8"/>
        </w:numPr>
        <w:spacing w:before="0"/>
        <w:rPr>
          <w:rFonts w:ascii="Times New Roman" w:hAnsi="Times New Roman"/>
          <w:color w:val="000000" w:themeColor="text1"/>
          <w:sz w:val="22"/>
        </w:rPr>
      </w:pPr>
      <w:r w:rsidRPr="00B618E1">
        <w:rPr>
          <w:rFonts w:ascii="Times New Roman" w:hAnsi="Times New Roman"/>
          <w:color w:val="000000" w:themeColor="text1"/>
          <w:sz w:val="22"/>
        </w:rPr>
        <w:lastRenderedPageBreak/>
        <w:t>PROJE KONUSU VE KAPSAMI</w:t>
      </w:r>
    </w:p>
    <w:p w14:paraId="1CC42253" w14:textId="77777777" w:rsidR="00C0253C" w:rsidRPr="00C1350D" w:rsidRDefault="00C0253C" w:rsidP="00DD2F08">
      <w:pPr>
        <w:spacing w:after="0" w:line="240" w:lineRule="auto"/>
        <w:ind w:left="284"/>
        <w:jc w:val="both"/>
        <w:rPr>
          <w:rStyle w:val="HafifVurgulama"/>
          <w:rFonts w:ascii="Times New Roman" w:hAnsi="Times New Roman"/>
          <w:i w:val="0"/>
          <w:color w:val="auto"/>
          <w:sz w:val="18"/>
          <w:szCs w:val="20"/>
        </w:rPr>
      </w:pPr>
    </w:p>
    <w:p w14:paraId="4FBD071A" w14:textId="1DCF8942" w:rsidR="00812EC9" w:rsidRDefault="00B618E1" w:rsidP="00B618E1">
      <w:pPr>
        <w:spacing w:after="0" w:line="240" w:lineRule="auto"/>
        <w:ind w:left="284"/>
        <w:jc w:val="both"/>
        <w:rPr>
          <w:rStyle w:val="HafifVurgulama"/>
          <w:rFonts w:ascii="Times New Roman" w:hAnsi="Times New Roman"/>
          <w:color w:val="808080" w:themeColor="background1" w:themeShade="80"/>
          <w:sz w:val="18"/>
          <w:szCs w:val="20"/>
        </w:rPr>
      </w:pPr>
      <w:r w:rsidRPr="00C1350D">
        <w:rPr>
          <w:rStyle w:val="HafifVurgulama"/>
          <w:rFonts w:ascii="Times New Roman" w:hAnsi="Times New Roman"/>
          <w:i w:val="0"/>
          <w:color w:val="auto"/>
          <w:sz w:val="18"/>
          <w:szCs w:val="20"/>
        </w:rPr>
        <w:t>Projenin konusu, kapsamı ve amacı net olarak tanımlanmalıdır.</w:t>
      </w:r>
    </w:p>
    <w:p w14:paraId="757EF4F3" w14:textId="5605358D" w:rsidR="007E5A8F" w:rsidRDefault="007E5A8F" w:rsidP="00DD2F08">
      <w:pPr>
        <w:spacing w:after="0" w:line="240" w:lineRule="auto"/>
        <w:ind w:left="284"/>
        <w:jc w:val="both"/>
        <w:rPr>
          <w:rStyle w:val="HafifVurgulama"/>
          <w:rFonts w:ascii="Times New Roman" w:hAnsi="Times New Roman"/>
          <w:color w:val="808080" w:themeColor="background1" w:themeShade="80"/>
          <w:sz w:val="18"/>
          <w:szCs w:val="20"/>
        </w:rPr>
      </w:pPr>
    </w:p>
    <w:p w14:paraId="452939EB" w14:textId="5D79C733" w:rsidR="007E5A8F" w:rsidRPr="00B618E1" w:rsidRDefault="00A4674D" w:rsidP="00B618E1">
      <w:pPr>
        <w:spacing w:after="0"/>
        <w:ind w:left="284"/>
        <w:rPr>
          <w:rFonts w:ascii="Times New Roman" w:hAnsi="Times New Roman"/>
          <w:b/>
          <w:sz w:val="20"/>
          <w:szCs w:val="28"/>
        </w:rPr>
      </w:pPr>
      <w:sdt>
        <w:sdtPr>
          <w:rPr>
            <w:rFonts w:ascii="Times New Roman" w:hAnsi="Times New Roman"/>
            <w:i/>
            <w:iCs/>
            <w:color w:val="808080"/>
            <w:szCs w:val="28"/>
          </w:rPr>
          <w:id w:val="-18854261"/>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007E5A8F" w:rsidRPr="001C5ECD">
        <w:rPr>
          <w:rFonts w:ascii="Times New Roman" w:hAnsi="Times New Roman"/>
          <w:szCs w:val="28"/>
        </w:rPr>
        <w:t xml:space="preserve"> </w:t>
      </w:r>
      <w:r w:rsidR="00B618E1" w:rsidRPr="00B618E1">
        <w:rPr>
          <w:rFonts w:ascii="Times New Roman" w:hAnsi="Times New Roman"/>
          <w:b/>
          <w:sz w:val="20"/>
          <w:szCs w:val="28"/>
        </w:rPr>
        <w:t>Başvurusu yapılan proje araştırma projesidir.</w:t>
      </w:r>
    </w:p>
    <w:p w14:paraId="599FBAAC" w14:textId="0CBC6135" w:rsidR="007E5A8F" w:rsidRDefault="00A4674D" w:rsidP="00B618E1">
      <w:pPr>
        <w:spacing w:after="0"/>
        <w:ind w:left="284"/>
        <w:rPr>
          <w:rFonts w:ascii="Times New Roman" w:hAnsi="Times New Roman"/>
          <w:i/>
          <w:color w:val="808080" w:themeColor="background1" w:themeShade="80"/>
          <w:sz w:val="20"/>
          <w:szCs w:val="28"/>
        </w:rPr>
      </w:pPr>
      <w:sdt>
        <w:sdtPr>
          <w:rPr>
            <w:rFonts w:ascii="Times New Roman" w:hAnsi="Times New Roman"/>
            <w:szCs w:val="28"/>
          </w:rPr>
          <w:id w:val="-490950728"/>
          <w14:checkbox>
            <w14:checked w14:val="0"/>
            <w14:checkedState w14:val="2612" w14:font="MS Gothic"/>
            <w14:uncheckedState w14:val="2610" w14:font="MS Gothic"/>
          </w14:checkbox>
        </w:sdtPr>
        <w:sdtEndPr/>
        <w:sdtContent>
          <w:r w:rsidR="00526653">
            <w:rPr>
              <w:rFonts w:ascii="MS Gothic" w:eastAsia="MS Gothic" w:hAnsi="MS Gothic" w:hint="eastAsia"/>
              <w:szCs w:val="28"/>
            </w:rPr>
            <w:t>☐</w:t>
          </w:r>
        </w:sdtContent>
      </w:sdt>
      <w:r w:rsidR="007E5A8F" w:rsidRPr="001C5ECD">
        <w:rPr>
          <w:rFonts w:ascii="Times New Roman" w:hAnsi="Times New Roman"/>
          <w:szCs w:val="28"/>
        </w:rPr>
        <w:t xml:space="preserve"> </w:t>
      </w:r>
      <w:r w:rsidR="00B618E1" w:rsidRPr="001C5ECD">
        <w:rPr>
          <w:rFonts w:ascii="Times New Roman" w:hAnsi="Times New Roman"/>
          <w:b/>
          <w:sz w:val="20"/>
          <w:szCs w:val="28"/>
        </w:rPr>
        <w:t>Başvurusu yapılan proje prototip geliştirme projesidir.</w:t>
      </w:r>
    </w:p>
    <w:p w14:paraId="20E4558A" w14:textId="77777777" w:rsidR="007E5A8F" w:rsidRPr="00C1350D" w:rsidRDefault="007E5A8F" w:rsidP="00DD2F08">
      <w:pPr>
        <w:spacing w:after="0" w:line="240" w:lineRule="auto"/>
        <w:ind w:left="284"/>
        <w:jc w:val="both"/>
        <w:rPr>
          <w:rStyle w:val="HafifVurgulama"/>
          <w:rFonts w:ascii="Times New Roman" w:hAnsi="Times New Roman"/>
          <w:i w:val="0"/>
          <w:color w:val="auto"/>
          <w:sz w:val="18"/>
          <w:szCs w:val="20"/>
        </w:rPr>
      </w:pPr>
    </w:p>
    <w:p w14:paraId="21C66004" w14:textId="77777777" w:rsidR="005C5E80" w:rsidRPr="00C1350D" w:rsidRDefault="005C5E80" w:rsidP="00E32F0E">
      <w:pPr>
        <w:spacing w:after="0" w:line="240" w:lineRule="auto"/>
        <w:rPr>
          <w:rStyle w:val="HafifVurgulama"/>
          <w:rFonts w:ascii="Times New Roman" w:hAnsi="Times New Roman"/>
          <w:i w:val="0"/>
          <w:iCs w:val="0"/>
          <w:color w:val="002060"/>
          <w:sz w:val="20"/>
          <w:szCs w:val="20"/>
        </w:rPr>
      </w:pPr>
    </w:p>
    <w:tbl>
      <w:tblPr>
        <w:tblStyle w:val="TabloKlavuzu"/>
        <w:tblW w:w="10354" w:type="dxa"/>
        <w:tblCellMar>
          <w:top w:w="108" w:type="dxa"/>
          <w:bottom w:w="108" w:type="dxa"/>
        </w:tblCellMar>
        <w:tblLook w:val="04A0" w:firstRow="1" w:lastRow="0" w:firstColumn="1" w:lastColumn="0" w:noHBand="0" w:noVBand="1"/>
      </w:tblPr>
      <w:tblGrid>
        <w:gridCol w:w="10354"/>
      </w:tblGrid>
      <w:tr w:rsidR="00547FCC" w:rsidRPr="00C1350D" w14:paraId="003C3A0C" w14:textId="77777777" w:rsidTr="00547FCC">
        <w:trPr>
          <w:trHeight w:val="9428"/>
        </w:trPr>
        <w:tc>
          <w:tcPr>
            <w:tcW w:w="10354" w:type="dxa"/>
          </w:tcPr>
          <w:p w14:paraId="739041E1" w14:textId="77777777" w:rsidR="00547FCC" w:rsidRPr="00661DE6" w:rsidRDefault="00547FCC" w:rsidP="00E80AE9">
            <w:pPr>
              <w:spacing w:after="0" w:line="240" w:lineRule="auto"/>
              <w:rPr>
                <w:rFonts w:ascii="Times New Roman" w:hAnsi="Times New Roman"/>
                <w:sz w:val="18"/>
                <w:szCs w:val="28"/>
              </w:rPr>
            </w:pPr>
          </w:p>
        </w:tc>
      </w:tr>
      <w:tr w:rsidR="00F15995" w:rsidRPr="00C1350D" w14:paraId="42EE4C4E" w14:textId="77777777" w:rsidTr="00547FCC">
        <w:trPr>
          <w:trHeight w:val="707"/>
        </w:trPr>
        <w:tc>
          <w:tcPr>
            <w:tcW w:w="10354" w:type="dxa"/>
          </w:tcPr>
          <w:p w14:paraId="22021C96" w14:textId="77777777" w:rsidR="006D79FA" w:rsidRDefault="006D79FA" w:rsidP="00E80AE9">
            <w:pPr>
              <w:spacing w:after="0" w:line="240" w:lineRule="auto"/>
              <w:rPr>
                <w:rFonts w:ascii="Times New Roman" w:hAnsi="Times New Roman"/>
                <w:color w:val="808080"/>
                <w:sz w:val="18"/>
                <w:szCs w:val="28"/>
              </w:rPr>
            </w:pPr>
          </w:p>
          <w:p w14:paraId="4BB391D4" w14:textId="3CFEF6C3" w:rsidR="006D79FA" w:rsidRPr="00661DE6" w:rsidRDefault="00547FCC" w:rsidP="00BD1849">
            <w:pPr>
              <w:spacing w:after="0" w:line="240" w:lineRule="auto"/>
              <w:rPr>
                <w:rFonts w:ascii="Times New Roman" w:hAnsi="Times New Roman"/>
                <w:color w:val="808080"/>
                <w:sz w:val="18"/>
                <w:szCs w:val="28"/>
              </w:rPr>
            </w:pPr>
            <w:r>
              <w:rPr>
                <w:rFonts w:ascii="Times New Roman" w:hAnsi="Times New Roman"/>
                <w:b/>
                <w:sz w:val="20"/>
                <w:szCs w:val="28"/>
              </w:rPr>
              <w:t>Anahtar Kelimeler</w:t>
            </w:r>
            <w:r w:rsidR="007366F4">
              <w:rPr>
                <w:rFonts w:ascii="Times New Roman" w:hAnsi="Times New Roman"/>
                <w:b/>
                <w:sz w:val="20"/>
                <w:szCs w:val="28"/>
              </w:rPr>
              <w:t xml:space="preserve"> </w:t>
            </w:r>
            <w:r w:rsidR="00BD1849">
              <w:rPr>
                <w:rFonts w:ascii="Times New Roman" w:hAnsi="Times New Roman"/>
                <w:b/>
                <w:sz w:val="20"/>
                <w:szCs w:val="28"/>
                <w:vertAlign w:val="superscript"/>
              </w:rPr>
              <w:t>*</w:t>
            </w:r>
            <w:r w:rsidR="007366F4">
              <w:rPr>
                <w:rFonts w:ascii="Times New Roman" w:hAnsi="Times New Roman"/>
                <w:b/>
                <w:sz w:val="20"/>
                <w:szCs w:val="28"/>
              </w:rPr>
              <w:t>:</w:t>
            </w:r>
            <w:r>
              <w:rPr>
                <w:rFonts w:ascii="Times New Roman" w:hAnsi="Times New Roman"/>
                <w:b/>
                <w:sz w:val="20"/>
                <w:szCs w:val="28"/>
              </w:rPr>
              <w:t xml:space="preserve"> </w:t>
            </w:r>
          </w:p>
        </w:tc>
      </w:tr>
    </w:tbl>
    <w:p w14:paraId="670E6092" w14:textId="765688DC" w:rsidR="00EF53D0" w:rsidRPr="00547FCC" w:rsidRDefault="00BD1849" w:rsidP="00FA36C3">
      <w:pPr>
        <w:pStyle w:val="Balk1"/>
        <w:spacing w:before="0"/>
        <w:rPr>
          <w:rFonts w:ascii="Times New Roman" w:hAnsi="Times New Roman"/>
          <w:b w:val="0"/>
          <w:color w:val="000000" w:themeColor="text1"/>
          <w:sz w:val="18"/>
        </w:rPr>
      </w:pPr>
      <w:r>
        <w:rPr>
          <w:rFonts w:ascii="Times New Roman" w:hAnsi="Times New Roman"/>
          <w:b w:val="0"/>
          <w:color w:val="000000" w:themeColor="text1"/>
          <w:sz w:val="18"/>
          <w:vertAlign w:val="superscript"/>
        </w:rPr>
        <w:t xml:space="preserve">* </w:t>
      </w:r>
      <w:r w:rsidR="00547FCC" w:rsidRPr="00547FCC">
        <w:rPr>
          <w:rFonts w:ascii="Times New Roman" w:hAnsi="Times New Roman"/>
          <w:b w:val="0"/>
          <w:color w:val="000000" w:themeColor="text1"/>
          <w:sz w:val="18"/>
        </w:rPr>
        <w:t>Projenizi</w:t>
      </w:r>
      <w:r w:rsidR="00ED7C3F">
        <w:rPr>
          <w:rFonts w:ascii="Times New Roman" w:hAnsi="Times New Roman"/>
          <w:b w:val="0"/>
          <w:color w:val="000000" w:themeColor="text1"/>
          <w:sz w:val="18"/>
        </w:rPr>
        <w:t>n</w:t>
      </w:r>
      <w:r w:rsidR="00547FCC" w:rsidRPr="00547FCC">
        <w:rPr>
          <w:rFonts w:ascii="Times New Roman" w:hAnsi="Times New Roman"/>
          <w:b w:val="0"/>
          <w:color w:val="000000" w:themeColor="text1"/>
          <w:sz w:val="18"/>
        </w:rPr>
        <w:t xml:space="preserve"> alanını, içeriğini belirten anahtar kelimeleri aralarında virgül koyarak belirtiniz</w:t>
      </w:r>
      <w:r w:rsidR="000C24A9">
        <w:rPr>
          <w:rFonts w:ascii="Times New Roman" w:hAnsi="Times New Roman"/>
          <w:b w:val="0"/>
          <w:color w:val="000000" w:themeColor="text1"/>
          <w:sz w:val="18"/>
        </w:rPr>
        <w:t>.</w:t>
      </w:r>
    </w:p>
    <w:p w14:paraId="7086BA00" w14:textId="77777777" w:rsidR="00547FCC" w:rsidRPr="00547FCC" w:rsidRDefault="00547FCC" w:rsidP="00547FCC"/>
    <w:p w14:paraId="2D62B018" w14:textId="51E55C2F" w:rsidR="00BA5054" w:rsidRPr="00B618E1" w:rsidRDefault="00B618E1" w:rsidP="00B618E1">
      <w:pPr>
        <w:pStyle w:val="Balk1"/>
        <w:numPr>
          <w:ilvl w:val="0"/>
          <w:numId w:val="8"/>
        </w:numPr>
        <w:spacing w:before="0"/>
        <w:rPr>
          <w:rFonts w:ascii="Times New Roman" w:hAnsi="Times New Roman"/>
          <w:color w:val="000000" w:themeColor="text1"/>
          <w:sz w:val="22"/>
        </w:rPr>
      </w:pPr>
      <w:r w:rsidRPr="00B618E1">
        <w:rPr>
          <w:rFonts w:ascii="Times New Roman" w:hAnsi="Times New Roman"/>
          <w:color w:val="000000" w:themeColor="text1"/>
          <w:sz w:val="22"/>
        </w:rPr>
        <w:lastRenderedPageBreak/>
        <w:t>ÖZGÜN DEĞER VEYA YENİLİKÇİ YÖNLERİ</w:t>
      </w:r>
    </w:p>
    <w:p w14:paraId="0A8ED45F" w14:textId="660408A1" w:rsidR="0096404D" w:rsidRDefault="00B618E1" w:rsidP="00DD2F08">
      <w:pPr>
        <w:spacing w:after="0" w:line="240" w:lineRule="auto"/>
        <w:ind w:left="284"/>
        <w:jc w:val="both"/>
        <w:rPr>
          <w:rStyle w:val="HafifVurgulama"/>
          <w:rFonts w:ascii="Times New Roman" w:hAnsi="Times New Roman"/>
          <w:color w:val="808080" w:themeColor="background1" w:themeShade="80"/>
          <w:sz w:val="18"/>
          <w:szCs w:val="20"/>
        </w:rPr>
      </w:pPr>
      <w:r w:rsidRPr="00B618E1">
        <w:rPr>
          <w:rStyle w:val="HafifVurgulama"/>
          <w:rFonts w:ascii="Times New Roman" w:hAnsi="Times New Roman"/>
          <w:i w:val="0"/>
          <w:color w:val="auto"/>
          <w:sz w:val="18"/>
          <w:szCs w:val="20"/>
        </w:rPr>
        <w:t>Proje araştırma projesi ise, araştırma projeleri için özgün değer bölümü doldurulmalıdır. Eğer prototip geliştirme projesi ise, sadece prototip geliştirme projeleri için yenilikçi yönler bölümü doldurulmalıdır.</w:t>
      </w:r>
    </w:p>
    <w:p w14:paraId="45FCE2A7" w14:textId="1D7341FD" w:rsidR="00734E85" w:rsidRDefault="00734E85" w:rsidP="00741F9B">
      <w:pPr>
        <w:spacing w:after="0" w:line="240" w:lineRule="auto"/>
        <w:jc w:val="both"/>
        <w:rPr>
          <w:rStyle w:val="HafifVurgulama"/>
          <w:rFonts w:ascii="Times New Roman" w:hAnsi="Times New Roman"/>
          <w:color w:val="808080" w:themeColor="background1" w:themeShade="80"/>
          <w:sz w:val="18"/>
          <w:szCs w:val="20"/>
        </w:rPr>
      </w:pPr>
    </w:p>
    <w:p w14:paraId="64CBD489" w14:textId="3B112FF7" w:rsidR="0096404D" w:rsidRDefault="0096404D" w:rsidP="00016635">
      <w:pPr>
        <w:pStyle w:val="Balk1"/>
        <w:spacing w:before="0"/>
        <w:ind w:firstLine="284"/>
        <w:rPr>
          <w:rFonts w:ascii="Times New Roman" w:hAnsi="Times New Roman"/>
          <w:color w:val="000000" w:themeColor="text1"/>
          <w:sz w:val="22"/>
        </w:rPr>
      </w:pPr>
      <w:r>
        <w:rPr>
          <w:rFonts w:ascii="Times New Roman" w:hAnsi="Times New Roman"/>
          <w:color w:val="000000" w:themeColor="text1"/>
          <w:sz w:val="22"/>
        </w:rPr>
        <w:t xml:space="preserve"> </w:t>
      </w:r>
      <w:r w:rsidRPr="00016635">
        <w:rPr>
          <w:rFonts w:ascii="Times New Roman" w:hAnsi="Times New Roman"/>
          <w:color w:val="000000" w:themeColor="text1"/>
          <w:sz w:val="22"/>
        </w:rPr>
        <w:t xml:space="preserve">2.1 ) </w:t>
      </w:r>
      <w:r w:rsidR="00B618E1" w:rsidRPr="00B618E1">
        <w:rPr>
          <w:rFonts w:ascii="Times New Roman" w:hAnsi="Times New Roman"/>
          <w:color w:val="000000" w:themeColor="text1"/>
          <w:sz w:val="22"/>
        </w:rPr>
        <w:t>Araştırma Projeleri için Özgün Değer</w:t>
      </w:r>
    </w:p>
    <w:p w14:paraId="1BFBA1E2" w14:textId="44957677" w:rsidR="00C32F43" w:rsidRDefault="00A02C26" w:rsidP="00C32F43">
      <w:pPr>
        <w:spacing w:after="0" w:line="240" w:lineRule="auto"/>
        <w:ind w:left="708"/>
        <w:jc w:val="both"/>
        <w:rPr>
          <w:rStyle w:val="HafifVurgulama"/>
          <w:rFonts w:ascii="Times New Roman" w:hAnsi="Times New Roman"/>
          <w:color w:val="808080" w:themeColor="background1" w:themeShade="80"/>
          <w:sz w:val="18"/>
          <w:szCs w:val="20"/>
        </w:rPr>
      </w:pPr>
      <w:r w:rsidRPr="00A02C26">
        <w:rPr>
          <w:rStyle w:val="HafifVurgulama"/>
          <w:rFonts w:ascii="Times New Roman" w:hAnsi="Times New Roman"/>
          <w:i w:val="0"/>
          <w:color w:val="auto"/>
          <w:sz w:val="18"/>
          <w:szCs w:val="20"/>
        </w:rPr>
        <w:t>Proje önerisinin, özgün değeri (bilimsel kalitesi, farklılığı ve yeniliği, hangi eksikliği nasıl gidereceği veya hangi soruna nasıl bir çözüm geliştireceği ve/veya ilgili bilim/teknoloji alan(</w:t>
      </w:r>
      <w:proofErr w:type="spellStart"/>
      <w:r w:rsidRPr="00A02C26">
        <w:rPr>
          <w:rStyle w:val="HafifVurgulama"/>
          <w:rFonts w:ascii="Times New Roman" w:hAnsi="Times New Roman"/>
          <w:i w:val="0"/>
          <w:color w:val="auto"/>
          <w:sz w:val="18"/>
          <w:szCs w:val="20"/>
        </w:rPr>
        <w:t>lar</w:t>
      </w:r>
      <w:proofErr w:type="spellEnd"/>
      <w:r w:rsidRPr="00A02C26">
        <w:rPr>
          <w:rStyle w:val="HafifVurgulama"/>
          <w:rFonts w:ascii="Times New Roman" w:hAnsi="Times New Roman"/>
          <w:i w:val="0"/>
          <w:color w:val="auto"/>
          <w:sz w:val="18"/>
          <w:szCs w:val="20"/>
        </w:rPr>
        <w:t>)</w:t>
      </w:r>
      <w:proofErr w:type="spellStart"/>
      <w:r w:rsidRPr="00A02C26">
        <w:rPr>
          <w:rStyle w:val="HafifVurgulama"/>
          <w:rFonts w:ascii="Times New Roman" w:hAnsi="Times New Roman"/>
          <w:i w:val="0"/>
          <w:color w:val="auto"/>
          <w:sz w:val="18"/>
          <w:szCs w:val="20"/>
        </w:rPr>
        <w:t>ına</w:t>
      </w:r>
      <w:proofErr w:type="spellEnd"/>
      <w:r w:rsidRPr="00A02C26">
        <w:rPr>
          <w:rStyle w:val="HafifVurgulama"/>
          <w:rFonts w:ascii="Times New Roman" w:hAnsi="Times New Roman"/>
          <w:i w:val="0"/>
          <w:color w:val="auto"/>
          <w:sz w:val="18"/>
          <w:szCs w:val="20"/>
        </w:rPr>
        <w:t xml:space="preserve"> metodolojik/kavramsal/kuramsal olarak ne gibi özgün katkılarda bulunacağı vb.) açıklanmalıdır.</w:t>
      </w:r>
    </w:p>
    <w:p w14:paraId="28BF3E3C" w14:textId="77777777" w:rsidR="00B72446" w:rsidRPr="00B72446" w:rsidRDefault="00B72446" w:rsidP="00B72446">
      <w:pPr>
        <w:spacing w:after="0"/>
      </w:pPr>
    </w:p>
    <w:tbl>
      <w:tblPr>
        <w:tblStyle w:val="TabloKlavuzu"/>
        <w:tblW w:w="0" w:type="auto"/>
        <w:tblInd w:w="704" w:type="dxa"/>
        <w:tblCellMar>
          <w:top w:w="108" w:type="dxa"/>
          <w:bottom w:w="108" w:type="dxa"/>
        </w:tblCellMar>
        <w:tblLook w:val="04A0" w:firstRow="1" w:lastRow="0" w:firstColumn="1" w:lastColumn="0" w:noHBand="0" w:noVBand="1"/>
      </w:tblPr>
      <w:tblGrid>
        <w:gridCol w:w="9752"/>
      </w:tblGrid>
      <w:tr w:rsidR="00B72446" w14:paraId="5AC063D1" w14:textId="77777777" w:rsidTr="00547FCC">
        <w:trPr>
          <w:trHeight w:val="4195"/>
        </w:trPr>
        <w:tc>
          <w:tcPr>
            <w:tcW w:w="9752" w:type="dxa"/>
          </w:tcPr>
          <w:p w14:paraId="477B2828" w14:textId="77777777" w:rsidR="00B72446" w:rsidRPr="00661DE6" w:rsidRDefault="00B72446" w:rsidP="0096404D">
            <w:pPr>
              <w:rPr>
                <w:rFonts w:ascii="Times New Roman" w:hAnsi="Times New Roman"/>
                <w:sz w:val="18"/>
              </w:rPr>
            </w:pPr>
          </w:p>
        </w:tc>
      </w:tr>
    </w:tbl>
    <w:p w14:paraId="51C45A3A" w14:textId="77777777" w:rsidR="00547FCC" w:rsidRDefault="00547FCC" w:rsidP="00A02C26">
      <w:pPr>
        <w:spacing w:after="0"/>
        <w:ind w:left="284"/>
        <w:rPr>
          <w:rFonts w:ascii="Times New Roman" w:eastAsia="Times New Roman" w:hAnsi="Times New Roman"/>
          <w:b/>
          <w:bCs/>
          <w:color w:val="000000" w:themeColor="text1"/>
          <w:szCs w:val="28"/>
        </w:rPr>
      </w:pPr>
    </w:p>
    <w:p w14:paraId="65B17FAE" w14:textId="034D911B" w:rsidR="0096404D" w:rsidRPr="00A02C26" w:rsidRDefault="0096404D" w:rsidP="00A02C26">
      <w:pPr>
        <w:spacing w:after="0"/>
        <w:ind w:left="284"/>
        <w:rPr>
          <w:rFonts w:ascii="Times New Roman" w:eastAsia="Times New Roman" w:hAnsi="Times New Roman"/>
          <w:b/>
          <w:bCs/>
          <w:color w:val="000000" w:themeColor="text1"/>
          <w:szCs w:val="28"/>
        </w:rPr>
      </w:pPr>
      <w:r w:rsidRPr="00016635">
        <w:rPr>
          <w:rFonts w:ascii="Times New Roman" w:eastAsia="Times New Roman" w:hAnsi="Times New Roman"/>
          <w:b/>
          <w:bCs/>
          <w:color w:val="000000" w:themeColor="text1"/>
          <w:szCs w:val="28"/>
        </w:rPr>
        <w:t xml:space="preserve">2.2 ) </w:t>
      </w:r>
      <w:r w:rsidR="00A02C26" w:rsidRPr="00A02C26">
        <w:rPr>
          <w:rFonts w:ascii="Times New Roman" w:eastAsia="Times New Roman" w:hAnsi="Times New Roman"/>
          <w:b/>
          <w:bCs/>
          <w:color w:val="000000" w:themeColor="text1"/>
          <w:szCs w:val="28"/>
        </w:rPr>
        <w:t>Prototip Geliştirme Projeleri için Yenilikçi Yönler</w:t>
      </w:r>
    </w:p>
    <w:p w14:paraId="5424E2D8" w14:textId="79219573" w:rsidR="00FD6492" w:rsidRPr="00FD6492" w:rsidRDefault="00A02C26" w:rsidP="00FD6492">
      <w:pPr>
        <w:spacing w:after="0" w:line="240" w:lineRule="auto"/>
        <w:ind w:left="708"/>
        <w:jc w:val="both"/>
        <w:rPr>
          <w:rStyle w:val="HafifVurgulama"/>
          <w:rFonts w:ascii="Times New Roman" w:hAnsi="Times New Roman"/>
          <w:color w:val="auto"/>
          <w:sz w:val="18"/>
          <w:szCs w:val="20"/>
        </w:rPr>
      </w:pPr>
      <w:r w:rsidRPr="00A02C26">
        <w:rPr>
          <w:rStyle w:val="HafifVurgulama"/>
          <w:rFonts w:ascii="Times New Roman" w:hAnsi="Times New Roman"/>
          <w:i w:val="0"/>
          <w:color w:val="auto"/>
          <w:sz w:val="18"/>
          <w:szCs w:val="20"/>
        </w:rPr>
        <w:t>Projede hedeflenen çıktının yenilikçi yönlerini, pazar ve sektördeki (yurt içinde veya dışında) benzerlerine göre öngörülen farklılıklarını, avantajlarını, üst</w:t>
      </w:r>
      <w:r>
        <w:rPr>
          <w:rStyle w:val="HafifVurgulama"/>
          <w:rFonts w:ascii="Times New Roman" w:hAnsi="Times New Roman"/>
          <w:i w:val="0"/>
          <w:color w:val="auto"/>
          <w:sz w:val="18"/>
          <w:szCs w:val="20"/>
        </w:rPr>
        <w:t>ünlüklerini kısaca özetleyiniz.</w:t>
      </w:r>
    </w:p>
    <w:p w14:paraId="5B1B7B36" w14:textId="2A2B2EC9" w:rsidR="00FD6492" w:rsidRPr="00C1350D" w:rsidRDefault="00FD6492" w:rsidP="000176EB">
      <w:pPr>
        <w:spacing w:after="0" w:line="240" w:lineRule="auto"/>
        <w:jc w:val="both"/>
        <w:rPr>
          <w:rStyle w:val="HafifVurgulama"/>
          <w:rFonts w:ascii="Times New Roman" w:hAnsi="Times New Roman"/>
          <w:i w:val="0"/>
          <w:color w:val="002060"/>
          <w:sz w:val="20"/>
          <w:szCs w:val="20"/>
        </w:rPr>
      </w:pPr>
    </w:p>
    <w:tbl>
      <w:tblPr>
        <w:tblStyle w:val="TabloKlavuzu"/>
        <w:tblW w:w="0" w:type="auto"/>
        <w:tblInd w:w="704" w:type="dxa"/>
        <w:tblCellMar>
          <w:top w:w="108" w:type="dxa"/>
          <w:bottom w:w="108" w:type="dxa"/>
        </w:tblCellMar>
        <w:tblLook w:val="04A0" w:firstRow="1" w:lastRow="0" w:firstColumn="1" w:lastColumn="0" w:noHBand="0" w:noVBand="1"/>
      </w:tblPr>
      <w:tblGrid>
        <w:gridCol w:w="9639"/>
      </w:tblGrid>
      <w:tr w:rsidR="00E80AE9" w:rsidRPr="00C1350D" w14:paraId="049D5EB4" w14:textId="77777777" w:rsidTr="00547FCC">
        <w:trPr>
          <w:trHeight w:val="4370"/>
        </w:trPr>
        <w:tc>
          <w:tcPr>
            <w:tcW w:w="9639" w:type="dxa"/>
          </w:tcPr>
          <w:p w14:paraId="1A533177" w14:textId="7A04DE2F" w:rsidR="00BE66F9" w:rsidRPr="00661DE6" w:rsidRDefault="00BE66F9" w:rsidP="00E80AE9">
            <w:pPr>
              <w:spacing w:after="0" w:line="240" w:lineRule="auto"/>
              <w:rPr>
                <w:rFonts w:ascii="Times New Roman" w:hAnsi="Times New Roman"/>
                <w:sz w:val="18"/>
                <w:szCs w:val="28"/>
              </w:rPr>
            </w:pPr>
          </w:p>
        </w:tc>
      </w:tr>
    </w:tbl>
    <w:p w14:paraId="2910FEED" w14:textId="278C5839" w:rsidR="00741F9B" w:rsidRDefault="00741F9B" w:rsidP="00741F9B"/>
    <w:p w14:paraId="4E215966" w14:textId="77777777" w:rsidR="00547FCC" w:rsidRPr="00741F9B" w:rsidRDefault="00547FCC" w:rsidP="00741F9B"/>
    <w:p w14:paraId="5AEA09CF" w14:textId="3519A905" w:rsidR="00BE66F9" w:rsidRPr="00741F9B" w:rsidRDefault="00A02C26" w:rsidP="00741F9B">
      <w:pPr>
        <w:pStyle w:val="Balk1"/>
        <w:numPr>
          <w:ilvl w:val="0"/>
          <w:numId w:val="8"/>
        </w:numPr>
        <w:spacing w:before="0" w:line="240" w:lineRule="auto"/>
        <w:ind w:left="284"/>
        <w:rPr>
          <w:rStyle w:val="HafifVurgulama"/>
          <w:rFonts w:ascii="Times New Roman" w:hAnsi="Times New Roman"/>
          <w:i w:val="0"/>
          <w:iCs w:val="0"/>
          <w:color w:val="2E74B5" w:themeColor="accent1" w:themeShade="BF"/>
          <w:sz w:val="18"/>
          <w:szCs w:val="20"/>
        </w:rPr>
      </w:pPr>
      <w:r>
        <w:rPr>
          <w:rFonts w:ascii="Times New Roman" w:hAnsi="Times New Roman"/>
          <w:color w:val="000000" w:themeColor="text1"/>
          <w:sz w:val="22"/>
        </w:rPr>
        <w:lastRenderedPageBreak/>
        <w:t>YÖNTEM</w:t>
      </w:r>
    </w:p>
    <w:p w14:paraId="5F872A8E" w14:textId="38817CF8" w:rsidR="00BE66F9" w:rsidRPr="00A02C26" w:rsidRDefault="00A02C26" w:rsidP="00A02C26">
      <w:pPr>
        <w:spacing w:after="0" w:line="240" w:lineRule="auto"/>
        <w:ind w:left="284"/>
        <w:jc w:val="both"/>
        <w:rPr>
          <w:rStyle w:val="HafifVurgulama"/>
          <w:rFonts w:ascii="Times New Roman" w:hAnsi="Times New Roman"/>
          <w:i w:val="0"/>
          <w:color w:val="auto"/>
          <w:sz w:val="18"/>
          <w:szCs w:val="20"/>
        </w:rPr>
      </w:pPr>
      <w:r w:rsidRPr="00A02C26">
        <w:rPr>
          <w:rStyle w:val="HafifVurgulama"/>
          <w:rFonts w:ascii="Times New Roman" w:hAnsi="Times New Roman"/>
          <w:i w:val="0"/>
          <w:color w:val="auto"/>
          <w:sz w:val="18"/>
          <w:szCs w:val="20"/>
        </w:rPr>
        <w:t>Projede kullanılacak yöntemin ve (varsa) uygulamanın yapılacağı yerin (Yaşar Üniversitesi içindeyse, uygulamanın yapılacağı binayı/odayı; Yaşar Üniversitesi dışındaysa, uygulamanın yapılacağı adresi belirtiniz) açıklanması gerekmektedir.</w:t>
      </w:r>
    </w:p>
    <w:p w14:paraId="5F787A0D" w14:textId="77777777" w:rsidR="00BE66F9" w:rsidRPr="00C1350D" w:rsidRDefault="00BE66F9" w:rsidP="00BE66F9">
      <w:pPr>
        <w:spacing w:after="0" w:line="240" w:lineRule="auto"/>
        <w:rPr>
          <w:rStyle w:val="HafifVurgulama"/>
          <w:rFonts w:ascii="Times New Roman" w:hAnsi="Times New Roman"/>
          <w:i w:val="0"/>
          <w:color w:val="002060"/>
          <w:sz w:val="24"/>
          <w:szCs w:val="28"/>
        </w:rPr>
      </w:pPr>
    </w:p>
    <w:tbl>
      <w:tblPr>
        <w:tblStyle w:val="TabloKlavuzu"/>
        <w:tblW w:w="0" w:type="auto"/>
        <w:tblCellMar>
          <w:top w:w="108" w:type="dxa"/>
          <w:bottom w:w="108" w:type="dxa"/>
        </w:tblCellMar>
        <w:tblLook w:val="04A0" w:firstRow="1" w:lastRow="0" w:firstColumn="1" w:lastColumn="0" w:noHBand="0" w:noVBand="1"/>
      </w:tblPr>
      <w:tblGrid>
        <w:gridCol w:w="10343"/>
      </w:tblGrid>
      <w:tr w:rsidR="00BE66F9" w:rsidRPr="00C1350D" w14:paraId="3411F1F7" w14:textId="77777777" w:rsidTr="00547FCC">
        <w:trPr>
          <w:trHeight w:val="4816"/>
        </w:trPr>
        <w:tc>
          <w:tcPr>
            <w:tcW w:w="10343" w:type="dxa"/>
          </w:tcPr>
          <w:p w14:paraId="13260170" w14:textId="5B20C0AD" w:rsidR="00B15E73" w:rsidRPr="00661DE6" w:rsidRDefault="00B15E73" w:rsidP="00053154">
            <w:pPr>
              <w:spacing w:after="0" w:line="240" w:lineRule="auto"/>
              <w:rPr>
                <w:rFonts w:ascii="Times New Roman" w:hAnsi="Times New Roman"/>
                <w:sz w:val="18"/>
                <w:szCs w:val="28"/>
              </w:rPr>
            </w:pPr>
          </w:p>
        </w:tc>
      </w:tr>
    </w:tbl>
    <w:p w14:paraId="7F7D676B" w14:textId="77777777" w:rsidR="00EF53D0" w:rsidRDefault="00EF53D0" w:rsidP="00EF53D0">
      <w:pPr>
        <w:pStyle w:val="Balk1"/>
        <w:spacing w:before="0" w:line="240" w:lineRule="auto"/>
        <w:ind w:left="284"/>
        <w:rPr>
          <w:rFonts w:ascii="Times New Roman" w:hAnsi="Times New Roman"/>
          <w:color w:val="000000" w:themeColor="text1"/>
          <w:sz w:val="22"/>
        </w:rPr>
      </w:pPr>
    </w:p>
    <w:p w14:paraId="1B31FEEA" w14:textId="641B1EE7" w:rsidR="0082716A" w:rsidRPr="00741F9B" w:rsidRDefault="00A02C26" w:rsidP="00741F9B">
      <w:pPr>
        <w:pStyle w:val="Balk1"/>
        <w:numPr>
          <w:ilvl w:val="0"/>
          <w:numId w:val="8"/>
        </w:numPr>
        <w:spacing w:before="0" w:line="240" w:lineRule="auto"/>
        <w:ind w:left="284"/>
        <w:rPr>
          <w:rStyle w:val="HafifVurgulama"/>
          <w:rFonts w:ascii="Times New Roman" w:hAnsi="Times New Roman"/>
          <w:i w:val="0"/>
          <w:iCs w:val="0"/>
          <w:color w:val="000000" w:themeColor="text1"/>
          <w:sz w:val="22"/>
        </w:rPr>
      </w:pPr>
      <w:r>
        <w:rPr>
          <w:rFonts w:ascii="Times New Roman" w:hAnsi="Times New Roman"/>
          <w:color w:val="000000" w:themeColor="text1"/>
          <w:sz w:val="22"/>
        </w:rPr>
        <w:t>YAYGIN ETKİ</w:t>
      </w:r>
    </w:p>
    <w:p w14:paraId="680D1592" w14:textId="35666CB5" w:rsidR="0082716A" w:rsidRPr="00A02C26" w:rsidRDefault="00A02C26" w:rsidP="00A02C26">
      <w:pPr>
        <w:spacing w:after="0" w:line="240" w:lineRule="auto"/>
        <w:ind w:left="284"/>
        <w:jc w:val="both"/>
        <w:rPr>
          <w:rStyle w:val="HafifVurgulama"/>
          <w:rFonts w:ascii="Times New Roman" w:hAnsi="Times New Roman"/>
          <w:i w:val="0"/>
          <w:color w:val="auto"/>
          <w:sz w:val="18"/>
          <w:szCs w:val="20"/>
        </w:rPr>
      </w:pPr>
      <w:r w:rsidRPr="00A02C26">
        <w:rPr>
          <w:rStyle w:val="HafifVurgulama"/>
          <w:rFonts w:ascii="Times New Roman" w:hAnsi="Times New Roman"/>
          <w:i w:val="0"/>
          <w:color w:val="auto"/>
          <w:sz w:val="18"/>
          <w:szCs w:val="20"/>
        </w:rPr>
        <w:t>Projenin gerçekleştirilmesi sonucunda Yaşar Üniversitesi’ne veya proje ortaklarına veya toplum ve ulusal ekonomiye sağlayacağı katkılar belirtilmelidir.</w:t>
      </w:r>
    </w:p>
    <w:p w14:paraId="59017594" w14:textId="77777777" w:rsidR="0082716A" w:rsidRPr="00C1350D" w:rsidRDefault="0082716A" w:rsidP="0082716A">
      <w:pPr>
        <w:spacing w:after="0" w:line="240" w:lineRule="auto"/>
        <w:rPr>
          <w:rStyle w:val="HafifVurgulama"/>
          <w:rFonts w:ascii="Times New Roman" w:hAnsi="Times New Roman"/>
          <w:i w:val="0"/>
          <w:color w:val="002060"/>
          <w:sz w:val="24"/>
          <w:szCs w:val="28"/>
        </w:rPr>
      </w:pPr>
      <w:r w:rsidRPr="00C1350D">
        <w:rPr>
          <w:rStyle w:val="HafifVurgulama"/>
          <w:rFonts w:ascii="Times New Roman" w:hAnsi="Times New Roman"/>
          <w:i w:val="0"/>
          <w:color w:val="002060"/>
          <w:sz w:val="24"/>
          <w:szCs w:val="28"/>
        </w:rPr>
        <w:t xml:space="preserve">  </w:t>
      </w:r>
    </w:p>
    <w:tbl>
      <w:tblPr>
        <w:tblStyle w:val="TabloKlavuzu"/>
        <w:tblW w:w="10343" w:type="dxa"/>
        <w:tblCellMar>
          <w:top w:w="108" w:type="dxa"/>
          <w:bottom w:w="108" w:type="dxa"/>
        </w:tblCellMar>
        <w:tblLook w:val="04A0" w:firstRow="1" w:lastRow="0" w:firstColumn="1" w:lastColumn="0" w:noHBand="0" w:noVBand="1"/>
      </w:tblPr>
      <w:tblGrid>
        <w:gridCol w:w="10343"/>
      </w:tblGrid>
      <w:tr w:rsidR="0082716A" w:rsidRPr="00C1350D" w14:paraId="54AE448B" w14:textId="77777777" w:rsidTr="00547FCC">
        <w:trPr>
          <w:trHeight w:val="4509"/>
        </w:trPr>
        <w:tc>
          <w:tcPr>
            <w:tcW w:w="10343" w:type="dxa"/>
          </w:tcPr>
          <w:p w14:paraId="6AF1AE07" w14:textId="7418234C" w:rsidR="00B15E73" w:rsidRPr="00D8488E" w:rsidRDefault="00B15E73" w:rsidP="00C1350D">
            <w:pPr>
              <w:spacing w:after="0" w:line="240" w:lineRule="auto"/>
              <w:rPr>
                <w:rFonts w:ascii="Times New Roman" w:hAnsi="Times New Roman"/>
                <w:iCs/>
                <w:color w:val="808080"/>
                <w:sz w:val="18"/>
                <w:szCs w:val="28"/>
              </w:rPr>
            </w:pPr>
          </w:p>
        </w:tc>
      </w:tr>
    </w:tbl>
    <w:p w14:paraId="1194CAE2" w14:textId="77777777" w:rsidR="00D8488E" w:rsidRPr="00D8488E" w:rsidRDefault="00D8488E" w:rsidP="00D8488E">
      <w:pPr>
        <w:pStyle w:val="Balk1"/>
        <w:spacing w:before="0" w:line="240" w:lineRule="auto"/>
        <w:ind w:left="284"/>
        <w:rPr>
          <w:rFonts w:ascii="Times New Roman" w:hAnsi="Times New Roman"/>
          <w:color w:val="767171" w:themeColor="background2" w:themeShade="80"/>
          <w:sz w:val="18"/>
        </w:rPr>
      </w:pPr>
    </w:p>
    <w:p w14:paraId="42C76EE1" w14:textId="15662466" w:rsidR="00EF53D0" w:rsidRDefault="00EF53D0" w:rsidP="00EF53D0"/>
    <w:p w14:paraId="0A8F1CF9" w14:textId="7C33C948" w:rsidR="007366F4" w:rsidRDefault="007366F4" w:rsidP="00EF53D0"/>
    <w:p w14:paraId="69BDD49A" w14:textId="77777777" w:rsidR="007366F4" w:rsidRPr="00EF53D0" w:rsidRDefault="007366F4" w:rsidP="00EF53D0"/>
    <w:p w14:paraId="73E27F9F" w14:textId="133AA642" w:rsidR="00BE66F9" w:rsidRPr="00C1350D" w:rsidRDefault="00A02C26" w:rsidP="00BE66F9">
      <w:pPr>
        <w:pStyle w:val="Balk1"/>
        <w:numPr>
          <w:ilvl w:val="0"/>
          <w:numId w:val="8"/>
        </w:numPr>
        <w:spacing w:before="0" w:line="240" w:lineRule="auto"/>
        <w:ind w:left="284"/>
        <w:rPr>
          <w:rFonts w:ascii="Times New Roman" w:hAnsi="Times New Roman"/>
          <w:color w:val="767171" w:themeColor="background2" w:themeShade="80"/>
          <w:sz w:val="18"/>
        </w:rPr>
      </w:pPr>
      <w:r>
        <w:rPr>
          <w:rFonts w:ascii="Times New Roman" w:hAnsi="Times New Roman"/>
          <w:color w:val="000000" w:themeColor="text1"/>
          <w:sz w:val="22"/>
        </w:rPr>
        <w:lastRenderedPageBreak/>
        <w:t>BEKLENEN ÇIKTILAR</w:t>
      </w:r>
      <w:r w:rsidR="00BD1849" w:rsidRPr="00BD1849">
        <w:rPr>
          <w:rStyle w:val="DipnotBavurusu"/>
          <w:rFonts w:ascii="Times New Roman" w:hAnsi="Times New Roman"/>
          <w:color w:val="000000" w:themeColor="text1"/>
          <w:sz w:val="18"/>
        </w:rPr>
        <w:footnoteReference w:id="3"/>
      </w:r>
    </w:p>
    <w:p w14:paraId="5346F5C4" w14:textId="77777777" w:rsidR="00BE66F9" w:rsidRPr="00C1350D" w:rsidRDefault="00BE66F9" w:rsidP="00741F9B">
      <w:pPr>
        <w:spacing w:after="0" w:line="240" w:lineRule="auto"/>
        <w:jc w:val="both"/>
        <w:rPr>
          <w:rStyle w:val="HafifVurgulama"/>
          <w:rFonts w:ascii="Times New Roman" w:hAnsi="Times New Roman"/>
          <w:i w:val="0"/>
          <w:color w:val="auto"/>
          <w:sz w:val="18"/>
          <w:szCs w:val="20"/>
        </w:rPr>
      </w:pPr>
    </w:p>
    <w:p w14:paraId="4DC6116D" w14:textId="51C38C90" w:rsidR="00BE66F9" w:rsidRDefault="00A02C26" w:rsidP="00BE66F9">
      <w:pPr>
        <w:tabs>
          <w:tab w:val="left" w:pos="2685"/>
        </w:tabs>
        <w:spacing w:after="0" w:line="240" w:lineRule="auto"/>
        <w:jc w:val="both"/>
        <w:rPr>
          <w:rStyle w:val="HafifVurgulama"/>
          <w:rFonts w:ascii="Times New Roman" w:hAnsi="Times New Roman"/>
          <w:i w:val="0"/>
          <w:color w:val="auto"/>
          <w:sz w:val="18"/>
          <w:szCs w:val="20"/>
        </w:rPr>
      </w:pPr>
      <w:r w:rsidRPr="00C1350D">
        <w:rPr>
          <w:rStyle w:val="HafifVurgulama"/>
          <w:rFonts w:ascii="Times New Roman" w:hAnsi="Times New Roman"/>
          <w:i w:val="0"/>
          <w:color w:val="auto"/>
          <w:sz w:val="18"/>
          <w:szCs w:val="20"/>
        </w:rPr>
        <w:t>Projenin gerçekleştirilmesi sonucunda aşağıdaki çıktılardan hangisini elde etmeyi beklediğinizi işaretleyip, detaylarını anlatınız.</w:t>
      </w:r>
    </w:p>
    <w:p w14:paraId="55F45730" w14:textId="77777777" w:rsidR="00A02C26" w:rsidRPr="00C1350D" w:rsidRDefault="00A02C26" w:rsidP="00BE66F9">
      <w:pPr>
        <w:tabs>
          <w:tab w:val="left" w:pos="2685"/>
        </w:tabs>
        <w:spacing w:after="0" w:line="240" w:lineRule="auto"/>
        <w:jc w:val="both"/>
        <w:rPr>
          <w:rStyle w:val="HafifVurgulama"/>
          <w:rFonts w:ascii="Times New Roman" w:hAnsi="Times New Roman"/>
          <w:i w:val="0"/>
          <w:color w:val="auto"/>
          <w:sz w:val="18"/>
          <w:szCs w:val="20"/>
        </w:rPr>
      </w:pPr>
    </w:p>
    <w:p w14:paraId="464029A6" w14:textId="137B1030" w:rsidR="00BE66F9" w:rsidRDefault="00A4674D" w:rsidP="00C1350D">
      <w:pPr>
        <w:tabs>
          <w:tab w:val="left" w:pos="709"/>
        </w:tabs>
        <w:spacing w:after="0" w:line="240" w:lineRule="auto"/>
        <w:ind w:left="284"/>
        <w:jc w:val="both"/>
        <w:rPr>
          <w:rStyle w:val="HafifVurgulama"/>
          <w:rFonts w:ascii="Times New Roman" w:hAnsi="Times New Roman"/>
          <w:i w:val="0"/>
          <w:color w:val="auto"/>
          <w:sz w:val="18"/>
          <w:szCs w:val="20"/>
        </w:rPr>
      </w:pPr>
      <w:sdt>
        <w:sdtPr>
          <w:rPr>
            <w:rFonts w:ascii="Times New Roman" w:hAnsi="Times New Roman"/>
            <w:i/>
            <w:iCs/>
            <w:color w:val="808080"/>
            <w:szCs w:val="28"/>
          </w:rPr>
          <w:id w:val="29228602"/>
          <w14:checkbox>
            <w14:checked w14:val="0"/>
            <w14:checkedState w14:val="2612" w14:font="MS Gothic"/>
            <w14:uncheckedState w14:val="2610" w14:font="MS Gothic"/>
          </w14:checkbox>
        </w:sdtPr>
        <w:sdtEndPr/>
        <w:sdtContent>
          <w:r w:rsidR="009D3C10">
            <w:rPr>
              <w:rFonts w:ascii="MS Gothic" w:eastAsia="MS Gothic" w:hAnsi="MS Gothic" w:hint="eastAsia"/>
              <w:iCs/>
              <w:szCs w:val="28"/>
            </w:rPr>
            <w:t>☐</w:t>
          </w:r>
        </w:sdtContent>
      </w:sdt>
      <w:r w:rsidR="00BE66F9" w:rsidRPr="00C1350D">
        <w:rPr>
          <w:rStyle w:val="HafifVurgulama"/>
          <w:rFonts w:ascii="Times New Roman" w:hAnsi="Times New Roman"/>
          <w:i w:val="0"/>
          <w:color w:val="auto"/>
          <w:sz w:val="18"/>
          <w:szCs w:val="20"/>
        </w:rPr>
        <w:tab/>
      </w:r>
      <w:r w:rsidR="00CB7C3D">
        <w:rPr>
          <w:rStyle w:val="HafifVurgulama"/>
          <w:rFonts w:ascii="Times New Roman" w:hAnsi="Times New Roman"/>
          <w:i w:val="0"/>
          <w:color w:val="auto"/>
          <w:sz w:val="18"/>
          <w:szCs w:val="20"/>
        </w:rPr>
        <w:t>Aşağıda belirtilen hibe desteklerinden birine/birilerine</w:t>
      </w:r>
      <w:r w:rsidR="00A02C26" w:rsidRPr="00C1350D">
        <w:rPr>
          <w:rStyle w:val="HafifVurgulama"/>
          <w:rFonts w:ascii="Times New Roman" w:hAnsi="Times New Roman"/>
          <w:i w:val="0"/>
          <w:color w:val="auto"/>
          <w:sz w:val="18"/>
          <w:szCs w:val="20"/>
        </w:rPr>
        <w:t xml:space="preserve"> başvuru yapacağım</w:t>
      </w:r>
      <w:r w:rsidR="00307823">
        <w:rPr>
          <w:rStyle w:val="HafifVurgulama"/>
          <w:rFonts w:ascii="Times New Roman" w:hAnsi="Times New Roman"/>
          <w:i w:val="0"/>
          <w:color w:val="auto"/>
          <w:sz w:val="18"/>
          <w:szCs w:val="20"/>
        </w:rPr>
        <w:t>:</w:t>
      </w:r>
    </w:p>
    <w:p w14:paraId="7E04453F" w14:textId="182264A4" w:rsidR="00CB7C3D" w:rsidRPr="00A93810" w:rsidRDefault="00CB7C3D" w:rsidP="001F5EFF">
      <w:pPr>
        <w:tabs>
          <w:tab w:val="left" w:pos="709"/>
        </w:tabs>
        <w:spacing w:after="0" w:line="240" w:lineRule="auto"/>
        <w:ind w:left="708"/>
        <w:jc w:val="both"/>
        <w:rPr>
          <w:rStyle w:val="HafifVurgulama"/>
          <w:rFonts w:ascii="Times New Roman" w:hAnsi="Times New Roman"/>
          <w:color w:val="auto"/>
          <w:sz w:val="18"/>
          <w:szCs w:val="20"/>
        </w:rPr>
      </w:pPr>
      <w:r w:rsidRPr="00A93810">
        <w:rPr>
          <w:rStyle w:val="HafifVurgulama"/>
          <w:rFonts w:ascii="Times New Roman" w:hAnsi="Times New Roman"/>
          <w:color w:val="auto"/>
          <w:sz w:val="18"/>
          <w:szCs w:val="20"/>
        </w:rPr>
        <w:tab/>
        <w:t xml:space="preserve">    </w:t>
      </w:r>
      <w:sdt>
        <w:sdtPr>
          <w:rPr>
            <w:rFonts w:ascii="Times New Roman" w:hAnsi="Times New Roman"/>
            <w:iCs/>
            <w:szCs w:val="28"/>
          </w:rPr>
          <w:id w:val="1573692948"/>
          <w14:checkbox>
            <w14:checked w14:val="0"/>
            <w14:checkedState w14:val="2612" w14:font="MS Gothic"/>
            <w14:uncheckedState w14:val="2610" w14:font="MS Gothic"/>
          </w14:checkbox>
        </w:sdtPr>
        <w:sdtEndPr/>
        <w:sdtContent>
          <w:r w:rsidR="002A0478">
            <w:rPr>
              <w:rFonts w:ascii="MS Gothic" w:eastAsia="MS Gothic" w:hAnsi="MS Gothic" w:hint="eastAsia"/>
              <w:iCs/>
              <w:szCs w:val="28"/>
            </w:rPr>
            <w:t>☐</w:t>
          </w:r>
        </w:sdtContent>
      </w:sdt>
      <w:r w:rsidRPr="00A93810">
        <w:rPr>
          <w:rStyle w:val="HafifVurgulama"/>
          <w:rFonts w:ascii="Times New Roman" w:hAnsi="Times New Roman"/>
          <w:color w:val="auto"/>
          <w:sz w:val="18"/>
          <w:szCs w:val="20"/>
        </w:rPr>
        <w:t xml:space="preserve">  </w:t>
      </w:r>
      <w:r w:rsidRPr="00A93810">
        <w:rPr>
          <w:rStyle w:val="HafifVurgulama"/>
          <w:rFonts w:ascii="Times New Roman" w:hAnsi="Times New Roman"/>
          <w:i w:val="0"/>
          <w:color w:val="auto"/>
          <w:sz w:val="18"/>
          <w:szCs w:val="20"/>
        </w:rPr>
        <w:t>TÜBİTAK  /</w:t>
      </w:r>
      <w:r w:rsidRPr="00A93810">
        <w:rPr>
          <w:rStyle w:val="HafifVurgulama"/>
          <w:rFonts w:ascii="Times New Roman" w:hAnsi="Times New Roman"/>
          <w:color w:val="auto"/>
          <w:sz w:val="18"/>
          <w:szCs w:val="20"/>
        </w:rPr>
        <w:t xml:space="preserve">  </w:t>
      </w:r>
      <w:sdt>
        <w:sdtPr>
          <w:rPr>
            <w:rFonts w:ascii="Times New Roman" w:hAnsi="Times New Roman"/>
            <w:iCs/>
            <w:szCs w:val="28"/>
          </w:rPr>
          <w:id w:val="-1070342996"/>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color w:val="auto"/>
          <w:sz w:val="18"/>
          <w:szCs w:val="20"/>
        </w:rPr>
        <w:t xml:space="preserve">  </w:t>
      </w:r>
      <w:r w:rsidRPr="00A93810">
        <w:rPr>
          <w:rStyle w:val="HafifVurgulama"/>
          <w:rFonts w:ascii="Times New Roman" w:hAnsi="Times New Roman"/>
          <w:i w:val="0"/>
          <w:color w:val="auto"/>
          <w:sz w:val="18"/>
          <w:szCs w:val="20"/>
        </w:rPr>
        <w:t>AB /</w:t>
      </w:r>
      <w:r w:rsidRPr="00A93810">
        <w:rPr>
          <w:rStyle w:val="HafifVurgulama"/>
          <w:rFonts w:ascii="Times New Roman" w:hAnsi="Times New Roman"/>
          <w:color w:val="auto"/>
          <w:sz w:val="18"/>
          <w:szCs w:val="20"/>
        </w:rPr>
        <w:t xml:space="preserve">  </w:t>
      </w:r>
      <w:sdt>
        <w:sdtPr>
          <w:rPr>
            <w:rFonts w:ascii="Times New Roman" w:hAnsi="Times New Roman"/>
            <w:iCs/>
            <w:szCs w:val="28"/>
          </w:rPr>
          <w:id w:val="301747068"/>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color w:val="auto"/>
          <w:sz w:val="18"/>
          <w:szCs w:val="20"/>
        </w:rPr>
        <w:t xml:space="preserve">  </w:t>
      </w:r>
      <w:r w:rsidRPr="00A93810">
        <w:rPr>
          <w:rStyle w:val="HafifVurgulama"/>
          <w:rFonts w:ascii="Times New Roman" w:hAnsi="Times New Roman"/>
          <w:i w:val="0"/>
          <w:color w:val="auto"/>
          <w:sz w:val="18"/>
          <w:szCs w:val="20"/>
        </w:rPr>
        <w:t>Diğer</w:t>
      </w:r>
    </w:p>
    <w:p w14:paraId="75D7ECE6" w14:textId="77777777" w:rsidR="001F5EFF" w:rsidRPr="00A93810" w:rsidRDefault="001F5EFF" w:rsidP="001F5EFF">
      <w:pPr>
        <w:tabs>
          <w:tab w:val="left" w:pos="709"/>
        </w:tabs>
        <w:spacing w:after="0" w:line="240" w:lineRule="auto"/>
        <w:ind w:left="708"/>
        <w:jc w:val="both"/>
        <w:rPr>
          <w:rStyle w:val="HafifVurgulama"/>
          <w:rFonts w:ascii="Times New Roman" w:hAnsi="Times New Roman"/>
          <w:color w:val="auto"/>
          <w:sz w:val="10"/>
          <w:szCs w:val="10"/>
        </w:rPr>
      </w:pPr>
    </w:p>
    <w:p w14:paraId="5C355D4A" w14:textId="650C2FB6" w:rsidR="00547FCC" w:rsidRDefault="00A4674D" w:rsidP="00547FCC">
      <w:pPr>
        <w:spacing w:after="0" w:line="240" w:lineRule="auto"/>
        <w:ind w:left="284"/>
        <w:jc w:val="both"/>
        <w:rPr>
          <w:rStyle w:val="HafifVurgulama"/>
          <w:rFonts w:ascii="Times New Roman" w:hAnsi="Times New Roman"/>
          <w:i w:val="0"/>
          <w:color w:val="auto"/>
          <w:sz w:val="18"/>
          <w:szCs w:val="20"/>
        </w:rPr>
      </w:pPr>
      <w:sdt>
        <w:sdtPr>
          <w:rPr>
            <w:rFonts w:ascii="Times New Roman" w:hAnsi="Times New Roman"/>
            <w:i/>
            <w:iCs/>
            <w:color w:val="808080"/>
            <w:szCs w:val="28"/>
          </w:rPr>
          <w:id w:val="-1494787144"/>
          <w14:checkbox>
            <w14:checked w14:val="0"/>
            <w14:checkedState w14:val="2612" w14:font="MS Gothic"/>
            <w14:uncheckedState w14:val="2610" w14:font="MS Gothic"/>
          </w14:checkbox>
        </w:sdtPr>
        <w:sdtEndPr/>
        <w:sdtContent>
          <w:r w:rsidR="009D3C10">
            <w:rPr>
              <w:rFonts w:ascii="MS Gothic" w:eastAsia="MS Gothic" w:hAnsi="MS Gothic" w:hint="eastAsia"/>
              <w:iCs/>
              <w:szCs w:val="28"/>
            </w:rPr>
            <w:t>☐</w:t>
          </w:r>
        </w:sdtContent>
      </w:sdt>
      <w:r w:rsidR="00547FCC" w:rsidRPr="00DA713A">
        <w:rPr>
          <w:rStyle w:val="HafifVurgulama"/>
          <w:rFonts w:ascii="Times New Roman" w:hAnsi="Times New Roman"/>
          <w:i w:val="0"/>
          <w:color w:val="auto"/>
          <w:sz w:val="18"/>
          <w:szCs w:val="20"/>
        </w:rPr>
        <w:t xml:space="preserve"> </w:t>
      </w:r>
      <w:r w:rsidR="00547FCC" w:rsidRPr="00DA713A">
        <w:rPr>
          <w:rStyle w:val="HafifVurgulama"/>
          <w:rFonts w:ascii="Times New Roman" w:hAnsi="Times New Roman"/>
          <w:i w:val="0"/>
          <w:color w:val="auto"/>
          <w:sz w:val="18"/>
          <w:szCs w:val="20"/>
        </w:rPr>
        <w:tab/>
        <w:t>Aşağıda belirtilen kategorilerde taranan dergi/lere makale/</w:t>
      </w:r>
      <w:r w:rsidR="00547FCC">
        <w:rPr>
          <w:rStyle w:val="HafifVurgulama"/>
          <w:rFonts w:ascii="Times New Roman" w:hAnsi="Times New Roman"/>
          <w:i w:val="0"/>
          <w:color w:val="auto"/>
          <w:sz w:val="18"/>
          <w:szCs w:val="20"/>
        </w:rPr>
        <w:t>ler göndereceğim:</w:t>
      </w:r>
    </w:p>
    <w:p w14:paraId="6EF98FDB" w14:textId="3CE30BCB" w:rsidR="00CB7C3D" w:rsidRPr="00A93810" w:rsidRDefault="00547FCC" w:rsidP="001F5EFF">
      <w:pPr>
        <w:spacing w:after="0" w:line="240" w:lineRule="auto"/>
        <w:ind w:left="284"/>
        <w:jc w:val="both"/>
        <w:rPr>
          <w:rStyle w:val="HafifVurgulama"/>
          <w:rFonts w:ascii="Times New Roman" w:hAnsi="Times New Roman"/>
          <w:color w:val="auto"/>
          <w:sz w:val="18"/>
          <w:szCs w:val="20"/>
        </w:rPr>
      </w:pPr>
      <w:r w:rsidRPr="00DA713A">
        <w:rPr>
          <w:rStyle w:val="HafifVurgulama"/>
          <w:rFonts w:ascii="Times New Roman" w:hAnsi="Times New Roman"/>
          <w:color w:val="auto"/>
          <w:sz w:val="18"/>
          <w:szCs w:val="20"/>
        </w:rPr>
        <w:tab/>
      </w:r>
      <w:r w:rsidR="00CB7C3D" w:rsidRPr="00A93810">
        <w:rPr>
          <w:rStyle w:val="HafifVurgulama"/>
          <w:rFonts w:ascii="Times New Roman" w:hAnsi="Times New Roman"/>
          <w:color w:val="auto"/>
          <w:sz w:val="18"/>
          <w:szCs w:val="20"/>
        </w:rPr>
        <w:t xml:space="preserve">    </w:t>
      </w:r>
      <w:sdt>
        <w:sdtPr>
          <w:rPr>
            <w:rFonts w:ascii="Times New Roman" w:hAnsi="Times New Roman"/>
            <w:iCs/>
            <w:szCs w:val="28"/>
          </w:rPr>
          <w:id w:val="-690994873"/>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00CB7C3D" w:rsidRPr="00A93810">
        <w:rPr>
          <w:rStyle w:val="HafifVurgulama"/>
          <w:rFonts w:ascii="Times New Roman" w:hAnsi="Times New Roman"/>
          <w:color w:val="auto"/>
          <w:sz w:val="18"/>
          <w:szCs w:val="20"/>
        </w:rPr>
        <w:t xml:space="preserve">  </w:t>
      </w:r>
      <w:r w:rsidR="00CB7C3D" w:rsidRPr="00A93810">
        <w:rPr>
          <w:rStyle w:val="HafifVurgulama"/>
          <w:rFonts w:ascii="Times New Roman" w:hAnsi="Times New Roman"/>
          <w:i w:val="0"/>
          <w:color w:val="auto"/>
          <w:sz w:val="18"/>
          <w:szCs w:val="20"/>
        </w:rPr>
        <w:t>WOS  /</w:t>
      </w:r>
      <w:r w:rsidR="00CB7C3D" w:rsidRPr="00A93810">
        <w:rPr>
          <w:rStyle w:val="HafifVurgulama"/>
          <w:rFonts w:ascii="Times New Roman" w:hAnsi="Times New Roman"/>
          <w:color w:val="auto"/>
          <w:sz w:val="18"/>
          <w:szCs w:val="20"/>
        </w:rPr>
        <w:t xml:space="preserve">  </w:t>
      </w:r>
      <w:sdt>
        <w:sdtPr>
          <w:rPr>
            <w:rFonts w:ascii="Times New Roman" w:hAnsi="Times New Roman"/>
            <w:iCs/>
            <w:szCs w:val="28"/>
          </w:rPr>
          <w:id w:val="-1399202127"/>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00CB7C3D" w:rsidRPr="00A93810">
        <w:rPr>
          <w:rStyle w:val="HafifVurgulama"/>
          <w:rFonts w:ascii="Times New Roman" w:hAnsi="Times New Roman"/>
          <w:color w:val="auto"/>
          <w:sz w:val="18"/>
          <w:szCs w:val="20"/>
        </w:rPr>
        <w:t xml:space="preserve">  </w:t>
      </w:r>
      <w:r w:rsidR="00CB7C3D" w:rsidRPr="00A93810">
        <w:rPr>
          <w:rStyle w:val="HafifVurgulama"/>
          <w:rFonts w:ascii="Times New Roman" w:hAnsi="Times New Roman"/>
          <w:i w:val="0"/>
          <w:color w:val="auto"/>
          <w:sz w:val="18"/>
          <w:szCs w:val="20"/>
        </w:rPr>
        <w:t>SCOPUS /</w:t>
      </w:r>
      <w:r w:rsidR="00CB7C3D" w:rsidRPr="00A93810">
        <w:rPr>
          <w:rStyle w:val="HafifVurgulama"/>
          <w:rFonts w:ascii="Times New Roman" w:hAnsi="Times New Roman"/>
          <w:color w:val="auto"/>
          <w:sz w:val="18"/>
          <w:szCs w:val="20"/>
        </w:rPr>
        <w:t xml:space="preserve">  </w:t>
      </w:r>
      <w:sdt>
        <w:sdtPr>
          <w:rPr>
            <w:rFonts w:ascii="Times New Roman" w:hAnsi="Times New Roman"/>
            <w:iCs/>
            <w:szCs w:val="28"/>
          </w:rPr>
          <w:id w:val="-447316735"/>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00CB7C3D" w:rsidRPr="00A93810">
        <w:rPr>
          <w:rStyle w:val="HafifVurgulama"/>
          <w:rFonts w:ascii="Times New Roman" w:hAnsi="Times New Roman"/>
          <w:color w:val="auto"/>
          <w:sz w:val="18"/>
          <w:szCs w:val="20"/>
        </w:rPr>
        <w:t xml:space="preserve"> </w:t>
      </w:r>
      <w:r w:rsidR="00CB7C3D" w:rsidRPr="00A93810">
        <w:rPr>
          <w:rStyle w:val="HafifVurgulama"/>
          <w:rFonts w:ascii="Times New Roman" w:hAnsi="Times New Roman"/>
          <w:i w:val="0"/>
          <w:color w:val="auto"/>
          <w:sz w:val="18"/>
          <w:szCs w:val="20"/>
        </w:rPr>
        <w:t xml:space="preserve"> ULAKBİM</w:t>
      </w:r>
    </w:p>
    <w:p w14:paraId="5F3D6EC1" w14:textId="77777777" w:rsidR="001F5EFF" w:rsidRPr="00A93810" w:rsidRDefault="001F5EFF" w:rsidP="001F5EFF">
      <w:pPr>
        <w:spacing w:after="0" w:line="240" w:lineRule="auto"/>
        <w:ind w:left="284"/>
        <w:jc w:val="both"/>
        <w:rPr>
          <w:rStyle w:val="HafifVurgulama"/>
          <w:rFonts w:ascii="Times New Roman" w:hAnsi="Times New Roman"/>
          <w:color w:val="auto"/>
          <w:sz w:val="10"/>
          <w:szCs w:val="10"/>
        </w:rPr>
      </w:pPr>
    </w:p>
    <w:p w14:paraId="315D5CCA" w14:textId="664D4F8E" w:rsidR="00547FCC" w:rsidRDefault="00A4674D" w:rsidP="00547FCC">
      <w:pPr>
        <w:spacing w:after="0" w:line="240" w:lineRule="auto"/>
        <w:ind w:left="284"/>
        <w:jc w:val="both"/>
        <w:rPr>
          <w:rStyle w:val="HafifVurgulama"/>
          <w:rFonts w:ascii="Times New Roman" w:hAnsi="Times New Roman"/>
          <w:i w:val="0"/>
          <w:color w:val="auto"/>
          <w:sz w:val="18"/>
          <w:szCs w:val="20"/>
        </w:rPr>
      </w:pPr>
      <w:sdt>
        <w:sdtPr>
          <w:rPr>
            <w:rFonts w:ascii="Times New Roman" w:hAnsi="Times New Roman"/>
            <w:i/>
            <w:iCs/>
            <w:color w:val="808080"/>
            <w:szCs w:val="28"/>
          </w:rPr>
          <w:id w:val="1101688053"/>
          <w14:checkbox>
            <w14:checked w14:val="0"/>
            <w14:checkedState w14:val="2612" w14:font="MS Gothic"/>
            <w14:uncheckedState w14:val="2610" w14:font="MS Gothic"/>
          </w14:checkbox>
        </w:sdtPr>
        <w:sdtEndPr/>
        <w:sdtContent>
          <w:r w:rsidR="009D3C10">
            <w:rPr>
              <w:rFonts w:ascii="MS Gothic" w:eastAsia="MS Gothic" w:hAnsi="MS Gothic" w:hint="eastAsia"/>
              <w:iCs/>
              <w:szCs w:val="28"/>
            </w:rPr>
            <w:t>☐</w:t>
          </w:r>
        </w:sdtContent>
      </w:sdt>
      <w:r w:rsidR="00547FCC" w:rsidRPr="00DA713A">
        <w:rPr>
          <w:rStyle w:val="HafifVurgulama"/>
          <w:rFonts w:ascii="Times New Roman" w:hAnsi="Times New Roman"/>
          <w:i w:val="0"/>
          <w:color w:val="auto"/>
          <w:sz w:val="18"/>
          <w:szCs w:val="20"/>
        </w:rPr>
        <w:t xml:space="preserve"> </w:t>
      </w:r>
      <w:r w:rsidR="00547FCC" w:rsidRPr="00DA713A">
        <w:rPr>
          <w:rStyle w:val="HafifVurgulama"/>
          <w:rFonts w:ascii="Times New Roman" w:hAnsi="Times New Roman"/>
          <w:i w:val="0"/>
          <w:color w:val="auto"/>
          <w:sz w:val="18"/>
          <w:szCs w:val="20"/>
        </w:rPr>
        <w:tab/>
        <w:t xml:space="preserve">Aşağıda belirtilen </w:t>
      </w:r>
      <w:r w:rsidR="00CB7C3D">
        <w:rPr>
          <w:rStyle w:val="HafifVurgulama"/>
          <w:rFonts w:ascii="Times New Roman" w:hAnsi="Times New Roman"/>
          <w:i w:val="0"/>
          <w:color w:val="auto"/>
          <w:sz w:val="18"/>
          <w:szCs w:val="20"/>
        </w:rPr>
        <w:t>alanlardaki konferans/lara</w:t>
      </w:r>
      <w:r w:rsidR="00547FCC">
        <w:rPr>
          <w:rStyle w:val="HafifVurgulama"/>
          <w:rFonts w:ascii="Times New Roman" w:hAnsi="Times New Roman"/>
          <w:i w:val="0"/>
          <w:color w:val="auto"/>
          <w:sz w:val="18"/>
          <w:szCs w:val="20"/>
        </w:rPr>
        <w:t xml:space="preserve"> bildiri/ler göndereceğim:</w:t>
      </w:r>
    </w:p>
    <w:p w14:paraId="5576EAB4" w14:textId="21BA59BA" w:rsidR="00CB7C3D" w:rsidRPr="00A93810" w:rsidRDefault="00547FCC" w:rsidP="001F5EFF">
      <w:pPr>
        <w:spacing w:after="0" w:line="240" w:lineRule="auto"/>
        <w:ind w:left="284"/>
        <w:jc w:val="both"/>
        <w:rPr>
          <w:rStyle w:val="HafifVurgulama"/>
          <w:rFonts w:ascii="Times New Roman" w:hAnsi="Times New Roman"/>
          <w:i w:val="0"/>
          <w:color w:val="auto"/>
          <w:sz w:val="18"/>
          <w:szCs w:val="20"/>
        </w:rPr>
      </w:pPr>
      <w:r w:rsidRPr="00DA713A">
        <w:rPr>
          <w:rStyle w:val="HafifVurgulama"/>
          <w:rFonts w:ascii="Times New Roman" w:hAnsi="Times New Roman"/>
          <w:color w:val="auto"/>
          <w:sz w:val="18"/>
          <w:szCs w:val="20"/>
        </w:rPr>
        <w:tab/>
      </w:r>
      <w:r w:rsidR="00CB7C3D" w:rsidRPr="00A93810">
        <w:rPr>
          <w:rStyle w:val="HafifVurgulama"/>
          <w:rFonts w:ascii="Times New Roman" w:hAnsi="Times New Roman"/>
          <w:i w:val="0"/>
          <w:color w:val="auto"/>
          <w:sz w:val="18"/>
          <w:szCs w:val="20"/>
        </w:rPr>
        <w:t xml:space="preserve">    </w:t>
      </w:r>
      <w:sdt>
        <w:sdtPr>
          <w:rPr>
            <w:rFonts w:ascii="Times New Roman" w:hAnsi="Times New Roman"/>
            <w:iCs/>
            <w:szCs w:val="28"/>
          </w:rPr>
          <w:id w:val="1437173254"/>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00CB7C3D" w:rsidRPr="00A93810">
        <w:rPr>
          <w:rStyle w:val="HafifVurgulama"/>
          <w:rFonts w:ascii="Times New Roman" w:hAnsi="Times New Roman"/>
          <w:i w:val="0"/>
          <w:color w:val="auto"/>
          <w:sz w:val="18"/>
          <w:szCs w:val="20"/>
        </w:rPr>
        <w:t xml:space="preserve">  Ulusal  /  </w:t>
      </w:r>
      <w:sdt>
        <w:sdtPr>
          <w:rPr>
            <w:rFonts w:ascii="Times New Roman" w:hAnsi="Times New Roman"/>
            <w:iCs/>
            <w:szCs w:val="28"/>
          </w:rPr>
          <w:id w:val="-557237024"/>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00CB7C3D" w:rsidRPr="00A93810">
        <w:rPr>
          <w:rStyle w:val="HafifVurgulama"/>
          <w:rFonts w:ascii="Times New Roman" w:hAnsi="Times New Roman"/>
          <w:i w:val="0"/>
          <w:color w:val="auto"/>
          <w:sz w:val="18"/>
          <w:szCs w:val="20"/>
        </w:rPr>
        <w:t xml:space="preserve">  Uluslararası</w:t>
      </w:r>
    </w:p>
    <w:p w14:paraId="39AEDB79" w14:textId="77777777" w:rsidR="001F5EFF" w:rsidRPr="001F5EFF" w:rsidRDefault="001F5EFF" w:rsidP="001F5EFF">
      <w:pPr>
        <w:spacing w:after="0" w:line="240" w:lineRule="auto"/>
        <w:ind w:left="284"/>
        <w:jc w:val="both"/>
        <w:rPr>
          <w:rStyle w:val="HafifVurgulama"/>
          <w:rFonts w:ascii="Times New Roman" w:hAnsi="Times New Roman"/>
          <w:i w:val="0"/>
          <w:color w:val="auto"/>
          <w:sz w:val="10"/>
          <w:szCs w:val="10"/>
        </w:rPr>
      </w:pPr>
    </w:p>
    <w:p w14:paraId="716AC22E" w14:textId="3E079F3C" w:rsidR="00C1350D" w:rsidRDefault="00A4674D" w:rsidP="00C1350D">
      <w:pPr>
        <w:spacing w:after="0" w:line="240" w:lineRule="auto"/>
        <w:ind w:left="284"/>
        <w:jc w:val="both"/>
        <w:rPr>
          <w:rStyle w:val="HafifVurgulama"/>
          <w:rFonts w:ascii="Times New Roman" w:hAnsi="Times New Roman"/>
          <w:i w:val="0"/>
          <w:color w:val="auto"/>
          <w:sz w:val="18"/>
          <w:szCs w:val="20"/>
        </w:rPr>
      </w:pPr>
      <w:sdt>
        <w:sdtPr>
          <w:rPr>
            <w:rFonts w:ascii="Times New Roman" w:hAnsi="Times New Roman"/>
            <w:i/>
            <w:iCs/>
            <w:color w:val="808080"/>
            <w:szCs w:val="28"/>
          </w:rPr>
          <w:id w:val="1715464856"/>
          <w14:checkbox>
            <w14:checked w14:val="0"/>
            <w14:checkedState w14:val="2612" w14:font="MS Gothic"/>
            <w14:uncheckedState w14:val="2610" w14:font="MS Gothic"/>
          </w14:checkbox>
        </w:sdtPr>
        <w:sdtEndPr/>
        <w:sdtContent>
          <w:r w:rsidR="009D3C10">
            <w:rPr>
              <w:rFonts w:ascii="MS Gothic" w:eastAsia="MS Gothic" w:hAnsi="MS Gothic" w:hint="eastAsia"/>
              <w:iCs/>
              <w:szCs w:val="28"/>
            </w:rPr>
            <w:t>☐</w:t>
          </w:r>
        </w:sdtContent>
      </w:sdt>
      <w:r w:rsidR="00C1350D" w:rsidRPr="00C1350D">
        <w:rPr>
          <w:rStyle w:val="HafifVurgulama"/>
          <w:rFonts w:ascii="Times New Roman" w:hAnsi="Times New Roman"/>
          <w:i w:val="0"/>
          <w:color w:val="auto"/>
          <w:sz w:val="18"/>
          <w:szCs w:val="20"/>
        </w:rPr>
        <w:t xml:space="preserve"> </w:t>
      </w:r>
      <w:r w:rsidR="00C1350D" w:rsidRPr="00C1350D">
        <w:rPr>
          <w:rStyle w:val="HafifVurgulama"/>
          <w:rFonts w:ascii="Times New Roman" w:hAnsi="Times New Roman"/>
          <w:i w:val="0"/>
          <w:color w:val="auto"/>
          <w:sz w:val="18"/>
          <w:szCs w:val="20"/>
        </w:rPr>
        <w:tab/>
      </w:r>
      <w:r w:rsidR="00CB7C3D">
        <w:rPr>
          <w:rStyle w:val="HafifVurgulama"/>
          <w:rFonts w:ascii="Times New Roman" w:hAnsi="Times New Roman"/>
          <w:i w:val="0"/>
          <w:color w:val="auto"/>
          <w:sz w:val="18"/>
          <w:szCs w:val="20"/>
        </w:rPr>
        <w:t xml:space="preserve">Fikri ve Sınai Mülkiyet Haklar kapsamında </w:t>
      </w:r>
      <w:r w:rsidR="00CB7C3D" w:rsidRPr="00C1350D">
        <w:rPr>
          <w:rStyle w:val="HafifVurgulama"/>
          <w:rFonts w:ascii="Times New Roman" w:hAnsi="Times New Roman"/>
          <w:i w:val="0"/>
          <w:color w:val="auto"/>
          <w:sz w:val="18"/>
          <w:szCs w:val="20"/>
        </w:rPr>
        <w:t>aşağıda</w:t>
      </w:r>
      <w:r w:rsidR="00CB7C3D">
        <w:rPr>
          <w:rStyle w:val="HafifVurgulama"/>
          <w:rFonts w:ascii="Times New Roman" w:hAnsi="Times New Roman"/>
          <w:i w:val="0"/>
          <w:color w:val="auto"/>
          <w:sz w:val="18"/>
          <w:szCs w:val="20"/>
        </w:rPr>
        <w:t xml:space="preserve"> belirtilen çıktılara başvuru/lar</w:t>
      </w:r>
      <w:r w:rsidR="00307823">
        <w:rPr>
          <w:rStyle w:val="HafifVurgulama"/>
          <w:rFonts w:ascii="Times New Roman" w:hAnsi="Times New Roman"/>
          <w:i w:val="0"/>
          <w:color w:val="auto"/>
          <w:sz w:val="18"/>
          <w:szCs w:val="20"/>
        </w:rPr>
        <w:t xml:space="preserve"> yapacağım:</w:t>
      </w:r>
    </w:p>
    <w:p w14:paraId="7E2A62DA" w14:textId="3116C238" w:rsidR="00CB7C3D" w:rsidRDefault="00CB7C3D" w:rsidP="001F5EFF">
      <w:pPr>
        <w:spacing w:after="0" w:line="240" w:lineRule="auto"/>
        <w:ind w:left="284"/>
        <w:jc w:val="both"/>
        <w:rPr>
          <w:rStyle w:val="HafifVurgulama"/>
          <w:rFonts w:ascii="Times New Roman" w:hAnsi="Times New Roman"/>
          <w:i w:val="0"/>
          <w:color w:val="auto"/>
          <w:sz w:val="18"/>
          <w:szCs w:val="20"/>
        </w:rPr>
      </w:pPr>
      <w:r>
        <w:rPr>
          <w:rStyle w:val="HafifVurgulama"/>
          <w:rFonts w:ascii="Times New Roman" w:hAnsi="Times New Roman"/>
          <w:i w:val="0"/>
          <w:color w:val="auto"/>
          <w:sz w:val="18"/>
          <w:szCs w:val="20"/>
        </w:rPr>
        <w:tab/>
        <w:t xml:space="preserve">    </w:t>
      </w:r>
      <w:sdt>
        <w:sdtPr>
          <w:rPr>
            <w:rFonts w:ascii="Times New Roman" w:hAnsi="Times New Roman"/>
            <w:iCs/>
            <w:szCs w:val="28"/>
          </w:rPr>
          <w:id w:val="-75520573"/>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Patent  /  </w:t>
      </w:r>
      <w:sdt>
        <w:sdtPr>
          <w:rPr>
            <w:rFonts w:ascii="Times New Roman" w:hAnsi="Times New Roman"/>
            <w:iCs/>
            <w:szCs w:val="28"/>
          </w:rPr>
          <w:id w:val="-1705326314"/>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Faydalı Model /  </w:t>
      </w:r>
      <w:sdt>
        <w:sdtPr>
          <w:rPr>
            <w:rFonts w:ascii="Times New Roman" w:hAnsi="Times New Roman"/>
            <w:iCs/>
            <w:szCs w:val="28"/>
          </w:rPr>
          <w:id w:val="-1911771149"/>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Endüstriyel Tasarım</w:t>
      </w:r>
    </w:p>
    <w:p w14:paraId="2E1CCFE8" w14:textId="77777777" w:rsidR="001F5EFF" w:rsidRPr="001F5EFF" w:rsidRDefault="001F5EFF" w:rsidP="001F5EFF">
      <w:pPr>
        <w:spacing w:after="0" w:line="240" w:lineRule="auto"/>
        <w:ind w:left="284"/>
        <w:jc w:val="both"/>
        <w:rPr>
          <w:rStyle w:val="HafifVurgulama"/>
          <w:rFonts w:ascii="Times New Roman" w:hAnsi="Times New Roman"/>
          <w:i w:val="0"/>
          <w:color w:val="auto"/>
          <w:sz w:val="10"/>
          <w:szCs w:val="10"/>
        </w:rPr>
      </w:pPr>
    </w:p>
    <w:p w14:paraId="312CCEA2" w14:textId="7E07B226" w:rsidR="00C1350D" w:rsidRDefault="00A4674D" w:rsidP="001F5EFF">
      <w:pPr>
        <w:spacing w:after="0" w:line="240" w:lineRule="auto"/>
        <w:ind w:left="284"/>
        <w:jc w:val="both"/>
        <w:rPr>
          <w:rStyle w:val="HafifVurgulama"/>
          <w:rFonts w:ascii="Times New Roman" w:hAnsi="Times New Roman"/>
          <w:i w:val="0"/>
          <w:color w:val="auto"/>
          <w:sz w:val="18"/>
          <w:szCs w:val="20"/>
        </w:rPr>
      </w:pPr>
      <w:sdt>
        <w:sdtPr>
          <w:rPr>
            <w:rFonts w:ascii="Times New Roman" w:hAnsi="Times New Roman"/>
            <w:i/>
            <w:iCs/>
            <w:color w:val="808080"/>
            <w:szCs w:val="28"/>
          </w:rPr>
          <w:id w:val="-1546441841"/>
          <w14:checkbox>
            <w14:checked w14:val="0"/>
            <w14:checkedState w14:val="2612" w14:font="MS Gothic"/>
            <w14:uncheckedState w14:val="2610" w14:font="MS Gothic"/>
          </w14:checkbox>
        </w:sdtPr>
        <w:sdtEndPr/>
        <w:sdtContent>
          <w:r w:rsidR="009D3C10">
            <w:rPr>
              <w:rFonts w:ascii="MS Gothic" w:eastAsia="MS Gothic" w:hAnsi="MS Gothic" w:hint="eastAsia"/>
              <w:iCs/>
              <w:szCs w:val="28"/>
            </w:rPr>
            <w:t>☐</w:t>
          </w:r>
        </w:sdtContent>
      </w:sdt>
      <w:r w:rsidR="00C1350D" w:rsidRPr="0074414C">
        <w:rPr>
          <w:rStyle w:val="HafifVurgulama"/>
          <w:rFonts w:ascii="Times New Roman" w:hAnsi="Times New Roman"/>
          <w:i w:val="0"/>
          <w:color w:val="auto"/>
          <w:sz w:val="18"/>
          <w:szCs w:val="20"/>
        </w:rPr>
        <w:t xml:space="preserve"> </w:t>
      </w:r>
      <w:r w:rsidR="00C1350D" w:rsidRPr="0074414C">
        <w:rPr>
          <w:rStyle w:val="HafifVurgulama"/>
          <w:rFonts w:ascii="Times New Roman" w:hAnsi="Times New Roman"/>
          <w:i w:val="0"/>
          <w:color w:val="auto"/>
          <w:sz w:val="18"/>
          <w:szCs w:val="20"/>
        </w:rPr>
        <w:tab/>
      </w:r>
      <w:r w:rsidR="00A02C26" w:rsidRPr="0074414C">
        <w:rPr>
          <w:rStyle w:val="HafifVurgulama"/>
          <w:rFonts w:ascii="Times New Roman" w:hAnsi="Times New Roman"/>
          <w:i w:val="0"/>
          <w:color w:val="auto"/>
          <w:sz w:val="18"/>
          <w:szCs w:val="20"/>
        </w:rPr>
        <w:t>Kuluçka Merkezinde</w:t>
      </w:r>
      <w:r w:rsidR="00A02C26">
        <w:rPr>
          <w:rStyle w:val="HafifVurgulama"/>
          <w:rFonts w:ascii="Times New Roman" w:hAnsi="Times New Roman"/>
          <w:i w:val="0"/>
          <w:color w:val="auto"/>
          <w:sz w:val="18"/>
          <w:szCs w:val="20"/>
        </w:rPr>
        <w:t xml:space="preserve"> ya da Teknoparkta şirket k</w:t>
      </w:r>
      <w:r w:rsidR="00A02C26" w:rsidRPr="0074414C">
        <w:rPr>
          <w:rStyle w:val="HafifVurgulama"/>
          <w:rFonts w:ascii="Times New Roman" w:hAnsi="Times New Roman"/>
          <w:i w:val="0"/>
          <w:color w:val="auto"/>
          <w:sz w:val="18"/>
          <w:szCs w:val="20"/>
        </w:rPr>
        <w:t>uracağım</w:t>
      </w:r>
      <w:r w:rsidR="00A02C26">
        <w:rPr>
          <w:rStyle w:val="HafifVurgulama"/>
          <w:rFonts w:ascii="Times New Roman" w:hAnsi="Times New Roman"/>
          <w:i w:val="0"/>
          <w:color w:val="auto"/>
          <w:sz w:val="18"/>
          <w:szCs w:val="20"/>
        </w:rPr>
        <w:t>.</w:t>
      </w:r>
    </w:p>
    <w:p w14:paraId="1A5E5D60" w14:textId="77777777" w:rsidR="001F5EFF" w:rsidRPr="00970B2F" w:rsidRDefault="001F5EFF" w:rsidP="001F5EFF">
      <w:pPr>
        <w:spacing w:after="0" w:line="240" w:lineRule="auto"/>
        <w:ind w:left="284"/>
        <w:jc w:val="both"/>
        <w:rPr>
          <w:rStyle w:val="HafifVurgulama"/>
          <w:rFonts w:ascii="Times New Roman" w:hAnsi="Times New Roman"/>
          <w:color w:val="auto"/>
          <w:sz w:val="18"/>
          <w:szCs w:val="18"/>
        </w:rPr>
      </w:pPr>
    </w:p>
    <w:p w14:paraId="261DD50B" w14:textId="0C6D2C9B" w:rsidR="00C1350D" w:rsidRDefault="00A4674D" w:rsidP="00CB7C3D">
      <w:pPr>
        <w:spacing w:after="0" w:line="240" w:lineRule="auto"/>
        <w:ind w:left="284"/>
        <w:jc w:val="both"/>
        <w:rPr>
          <w:rStyle w:val="HafifVurgulama"/>
          <w:rFonts w:ascii="Times New Roman" w:hAnsi="Times New Roman"/>
          <w:i w:val="0"/>
          <w:color w:val="auto"/>
          <w:sz w:val="18"/>
          <w:szCs w:val="20"/>
        </w:rPr>
      </w:pPr>
      <w:sdt>
        <w:sdtPr>
          <w:rPr>
            <w:rFonts w:ascii="Times New Roman" w:hAnsi="Times New Roman"/>
            <w:i/>
            <w:iCs/>
            <w:color w:val="808080"/>
            <w:szCs w:val="28"/>
          </w:rPr>
          <w:id w:val="-644972108"/>
          <w14:checkbox>
            <w14:checked w14:val="0"/>
            <w14:checkedState w14:val="2612" w14:font="MS Gothic"/>
            <w14:uncheckedState w14:val="2610" w14:font="MS Gothic"/>
          </w14:checkbox>
        </w:sdtPr>
        <w:sdtEndPr/>
        <w:sdtContent>
          <w:r w:rsidR="009D3C10">
            <w:rPr>
              <w:rFonts w:ascii="MS Gothic" w:eastAsia="MS Gothic" w:hAnsi="MS Gothic" w:hint="eastAsia"/>
              <w:iCs/>
              <w:szCs w:val="28"/>
            </w:rPr>
            <w:t>☐</w:t>
          </w:r>
        </w:sdtContent>
      </w:sdt>
      <w:r w:rsidR="00C1350D" w:rsidRPr="0074414C">
        <w:rPr>
          <w:rStyle w:val="HafifVurgulama"/>
          <w:rFonts w:ascii="Times New Roman" w:hAnsi="Times New Roman"/>
          <w:i w:val="0"/>
          <w:color w:val="auto"/>
          <w:sz w:val="18"/>
          <w:szCs w:val="20"/>
        </w:rPr>
        <w:t xml:space="preserve"> </w:t>
      </w:r>
      <w:r w:rsidR="00C1350D" w:rsidRPr="0074414C">
        <w:rPr>
          <w:rStyle w:val="HafifVurgulama"/>
          <w:rFonts w:ascii="Times New Roman" w:hAnsi="Times New Roman"/>
          <w:i w:val="0"/>
          <w:color w:val="auto"/>
          <w:sz w:val="18"/>
          <w:szCs w:val="20"/>
        </w:rPr>
        <w:tab/>
      </w:r>
      <w:r w:rsidR="00A02C26" w:rsidRPr="0074414C">
        <w:rPr>
          <w:rStyle w:val="HafifVurgulama"/>
          <w:rFonts w:ascii="Times New Roman" w:hAnsi="Times New Roman"/>
          <w:i w:val="0"/>
          <w:color w:val="auto"/>
          <w:sz w:val="18"/>
          <w:szCs w:val="20"/>
        </w:rPr>
        <w:t xml:space="preserve">En az bir </w:t>
      </w:r>
      <w:r w:rsidR="00CB7C3D">
        <w:rPr>
          <w:rStyle w:val="HafifVurgulama"/>
          <w:rFonts w:ascii="Times New Roman" w:hAnsi="Times New Roman"/>
          <w:i w:val="0"/>
          <w:color w:val="auto"/>
          <w:sz w:val="18"/>
          <w:szCs w:val="20"/>
        </w:rPr>
        <w:t xml:space="preserve">tez önerisini </w:t>
      </w:r>
      <w:r w:rsidR="00A02C26" w:rsidRPr="0074414C">
        <w:rPr>
          <w:rStyle w:val="HafifVurgulama"/>
          <w:rFonts w:ascii="Times New Roman" w:hAnsi="Times New Roman"/>
          <w:i w:val="0"/>
          <w:color w:val="auto"/>
          <w:sz w:val="18"/>
          <w:szCs w:val="20"/>
        </w:rPr>
        <w:t>proje çıktısı olarak önereceğim</w:t>
      </w:r>
      <w:r w:rsidR="00307823">
        <w:rPr>
          <w:rStyle w:val="HafifVurgulama"/>
          <w:rFonts w:ascii="Times New Roman" w:hAnsi="Times New Roman"/>
          <w:i w:val="0"/>
          <w:color w:val="auto"/>
          <w:sz w:val="18"/>
          <w:szCs w:val="20"/>
        </w:rPr>
        <w:t>:</w:t>
      </w:r>
    </w:p>
    <w:p w14:paraId="0AEC9134" w14:textId="18E3A7FE" w:rsidR="00CB7C3D" w:rsidRDefault="00CB7C3D" w:rsidP="001F5EFF">
      <w:pPr>
        <w:spacing w:after="0" w:line="240" w:lineRule="auto"/>
        <w:ind w:left="284"/>
        <w:jc w:val="both"/>
        <w:rPr>
          <w:rStyle w:val="HafifVurgulama"/>
          <w:rFonts w:ascii="Times New Roman" w:hAnsi="Times New Roman"/>
          <w:i w:val="0"/>
          <w:color w:val="auto"/>
          <w:sz w:val="18"/>
          <w:szCs w:val="20"/>
        </w:rPr>
      </w:pPr>
      <w:r>
        <w:rPr>
          <w:rStyle w:val="HafifVurgulama"/>
          <w:rFonts w:ascii="Times New Roman" w:hAnsi="Times New Roman"/>
          <w:i w:val="0"/>
          <w:color w:val="auto"/>
          <w:sz w:val="18"/>
          <w:szCs w:val="20"/>
        </w:rPr>
        <w:tab/>
        <w:t xml:space="preserve">    </w:t>
      </w:r>
      <w:sdt>
        <w:sdtPr>
          <w:rPr>
            <w:rFonts w:ascii="Times New Roman" w:hAnsi="Times New Roman"/>
            <w:iCs/>
            <w:szCs w:val="28"/>
          </w:rPr>
          <w:id w:val="1787003254"/>
          <w14:checkbox>
            <w14:checked w14:val="0"/>
            <w14:checkedState w14:val="2612" w14:font="MS Gothic"/>
            <w14:uncheckedState w14:val="2610" w14:font="MS Gothic"/>
          </w14:checkbox>
        </w:sdtPr>
        <w:sdtEndPr/>
        <w:sdtContent>
          <w:r w:rsidR="00C32AD9">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Yüksek Lisans Tezi  /  </w:t>
      </w:r>
      <w:sdt>
        <w:sdtPr>
          <w:rPr>
            <w:rFonts w:ascii="Times New Roman" w:hAnsi="Times New Roman"/>
            <w:iCs/>
            <w:szCs w:val="28"/>
          </w:rPr>
          <w:id w:val="-244104888"/>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Doktora Tezi</w:t>
      </w:r>
    </w:p>
    <w:p w14:paraId="20FD80FC" w14:textId="77777777" w:rsidR="001F5EFF" w:rsidRPr="001F5EFF" w:rsidRDefault="001F5EFF" w:rsidP="001F5EFF">
      <w:pPr>
        <w:spacing w:after="0" w:line="240" w:lineRule="auto"/>
        <w:ind w:left="284"/>
        <w:jc w:val="both"/>
        <w:rPr>
          <w:rStyle w:val="HafifVurgulama"/>
          <w:rFonts w:ascii="Times New Roman" w:hAnsi="Times New Roman"/>
          <w:i w:val="0"/>
          <w:color w:val="auto"/>
          <w:sz w:val="10"/>
          <w:szCs w:val="10"/>
        </w:rPr>
      </w:pPr>
    </w:p>
    <w:p w14:paraId="76A60042" w14:textId="2C888486" w:rsidR="00FF766C" w:rsidRDefault="00A4674D" w:rsidP="001F5EFF">
      <w:pPr>
        <w:spacing w:after="0" w:line="240" w:lineRule="auto"/>
        <w:ind w:left="284"/>
        <w:jc w:val="both"/>
        <w:rPr>
          <w:rStyle w:val="HafifVurgulama"/>
          <w:rFonts w:ascii="Times New Roman" w:hAnsi="Times New Roman"/>
          <w:i w:val="0"/>
          <w:color w:val="auto"/>
          <w:sz w:val="18"/>
          <w:szCs w:val="20"/>
        </w:rPr>
      </w:pPr>
      <w:sdt>
        <w:sdtPr>
          <w:rPr>
            <w:rFonts w:ascii="Times New Roman" w:hAnsi="Times New Roman"/>
            <w:i/>
            <w:iCs/>
            <w:color w:val="808080"/>
            <w:szCs w:val="28"/>
          </w:rPr>
          <w:id w:val="483900806"/>
          <w14:checkbox>
            <w14:checked w14:val="0"/>
            <w14:checkedState w14:val="2612" w14:font="MS Gothic"/>
            <w14:uncheckedState w14:val="2610" w14:font="MS Gothic"/>
          </w14:checkbox>
        </w:sdtPr>
        <w:sdtEndPr/>
        <w:sdtContent>
          <w:r w:rsidR="009D3C10">
            <w:rPr>
              <w:rFonts w:ascii="MS Gothic" w:eastAsia="MS Gothic" w:hAnsi="MS Gothic" w:hint="eastAsia"/>
              <w:iCs/>
              <w:szCs w:val="28"/>
            </w:rPr>
            <w:t>☐</w:t>
          </w:r>
        </w:sdtContent>
      </w:sdt>
      <w:r w:rsidR="00E44C35">
        <w:rPr>
          <w:rStyle w:val="HafifVurgulama"/>
          <w:rFonts w:ascii="Times New Roman" w:hAnsi="Times New Roman"/>
          <w:i w:val="0"/>
          <w:color w:val="auto"/>
          <w:sz w:val="18"/>
          <w:szCs w:val="20"/>
        </w:rPr>
        <w:t xml:space="preserve"> </w:t>
      </w:r>
      <w:r w:rsidR="00E44C35">
        <w:rPr>
          <w:rStyle w:val="HafifVurgulama"/>
          <w:rFonts w:ascii="Times New Roman" w:hAnsi="Times New Roman"/>
          <w:i w:val="0"/>
          <w:color w:val="auto"/>
          <w:sz w:val="18"/>
          <w:szCs w:val="20"/>
        </w:rPr>
        <w:tab/>
      </w:r>
      <w:r w:rsidR="00A02C26">
        <w:rPr>
          <w:rStyle w:val="HafifVurgulama"/>
          <w:rFonts w:ascii="Times New Roman" w:hAnsi="Times New Roman"/>
          <w:i w:val="0"/>
          <w:color w:val="auto"/>
          <w:sz w:val="18"/>
          <w:szCs w:val="20"/>
        </w:rPr>
        <w:t>Prototip</w:t>
      </w:r>
    </w:p>
    <w:p w14:paraId="327260F9" w14:textId="020785EA" w:rsidR="002520B9" w:rsidRPr="00970B2F" w:rsidRDefault="002520B9" w:rsidP="001F5EFF">
      <w:pPr>
        <w:spacing w:after="0" w:line="240" w:lineRule="auto"/>
        <w:ind w:left="284"/>
        <w:jc w:val="both"/>
        <w:rPr>
          <w:rStyle w:val="HafifVurgulama"/>
          <w:rFonts w:ascii="Times New Roman" w:hAnsi="Times New Roman"/>
          <w:i w:val="0"/>
          <w:color w:val="auto"/>
          <w:sz w:val="18"/>
          <w:szCs w:val="18"/>
        </w:rPr>
      </w:pPr>
    </w:p>
    <w:p w14:paraId="75A901C6" w14:textId="58F9B7BB" w:rsidR="002520B9" w:rsidRDefault="00A4674D" w:rsidP="002520B9">
      <w:pPr>
        <w:spacing w:after="0" w:line="240" w:lineRule="auto"/>
        <w:ind w:left="284"/>
        <w:jc w:val="both"/>
        <w:rPr>
          <w:rStyle w:val="HafifVurgulama"/>
          <w:rFonts w:ascii="Times New Roman" w:hAnsi="Times New Roman"/>
          <w:i w:val="0"/>
          <w:color w:val="auto"/>
          <w:sz w:val="18"/>
          <w:szCs w:val="20"/>
        </w:rPr>
      </w:pPr>
      <w:sdt>
        <w:sdtPr>
          <w:rPr>
            <w:rFonts w:ascii="Times New Roman" w:hAnsi="Times New Roman"/>
            <w:i/>
            <w:iCs/>
            <w:color w:val="808080"/>
            <w:szCs w:val="28"/>
          </w:rPr>
          <w:id w:val="1946503417"/>
          <w14:checkbox>
            <w14:checked w14:val="0"/>
            <w14:checkedState w14:val="2612" w14:font="MS Gothic"/>
            <w14:uncheckedState w14:val="2610" w14:font="MS Gothic"/>
          </w14:checkbox>
        </w:sdtPr>
        <w:sdtEndPr/>
        <w:sdtContent>
          <w:r w:rsidR="009D3C10">
            <w:rPr>
              <w:rFonts w:ascii="MS Gothic" w:eastAsia="MS Gothic" w:hAnsi="MS Gothic" w:hint="eastAsia"/>
              <w:iCs/>
              <w:szCs w:val="28"/>
            </w:rPr>
            <w:t>☐</w:t>
          </w:r>
        </w:sdtContent>
      </w:sdt>
      <w:r w:rsidR="002520B9">
        <w:rPr>
          <w:rStyle w:val="HafifVurgulama"/>
          <w:rFonts w:ascii="Times New Roman" w:hAnsi="Times New Roman"/>
          <w:i w:val="0"/>
          <w:color w:val="auto"/>
          <w:sz w:val="18"/>
          <w:szCs w:val="20"/>
        </w:rPr>
        <w:t xml:space="preserve"> </w:t>
      </w:r>
      <w:r w:rsidR="002520B9">
        <w:rPr>
          <w:rStyle w:val="HafifVurgulama"/>
          <w:rFonts w:ascii="Times New Roman" w:hAnsi="Times New Roman"/>
          <w:i w:val="0"/>
          <w:color w:val="auto"/>
          <w:sz w:val="18"/>
          <w:szCs w:val="20"/>
        </w:rPr>
        <w:tab/>
        <w:t>Sanatsal Etkinlik ve Eserler</w:t>
      </w:r>
    </w:p>
    <w:p w14:paraId="6FF3033A" w14:textId="5A2D9D1E" w:rsidR="002520B9" w:rsidRPr="00A93810" w:rsidRDefault="002520B9" w:rsidP="002520B9">
      <w:pPr>
        <w:spacing w:after="0" w:line="240" w:lineRule="auto"/>
        <w:ind w:left="284" w:firstLine="424"/>
        <w:jc w:val="both"/>
        <w:rPr>
          <w:rStyle w:val="HafifVurgulama"/>
          <w:rFonts w:ascii="Times New Roman" w:hAnsi="Times New Roman"/>
          <w:i w:val="0"/>
          <w:color w:val="auto"/>
          <w:sz w:val="18"/>
          <w:szCs w:val="20"/>
        </w:rPr>
      </w:pPr>
      <w:r w:rsidRPr="00A93810">
        <w:rPr>
          <w:rStyle w:val="HafifVurgulama"/>
          <w:rFonts w:ascii="Times New Roman" w:hAnsi="Times New Roman"/>
          <w:i w:val="0"/>
          <w:color w:val="auto"/>
          <w:sz w:val="18"/>
          <w:szCs w:val="20"/>
        </w:rPr>
        <w:t xml:space="preserve">  </w:t>
      </w:r>
      <w:sdt>
        <w:sdtPr>
          <w:rPr>
            <w:rFonts w:ascii="Times New Roman" w:hAnsi="Times New Roman"/>
            <w:iCs/>
            <w:szCs w:val="28"/>
          </w:rPr>
          <w:id w:val="-190533057"/>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Kitap  </w:t>
      </w:r>
      <w:sdt>
        <w:sdtPr>
          <w:rPr>
            <w:rFonts w:ascii="Times New Roman" w:hAnsi="Times New Roman"/>
            <w:iCs/>
            <w:szCs w:val="28"/>
          </w:rPr>
          <w:id w:val="1340586029"/>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Kitap Bölümü  /  </w:t>
      </w:r>
      <w:sdt>
        <w:sdtPr>
          <w:rPr>
            <w:rFonts w:ascii="Times New Roman" w:hAnsi="Times New Roman"/>
            <w:iCs/>
            <w:szCs w:val="28"/>
          </w:rPr>
          <w:id w:val="-277420296"/>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Sergi  /  </w:t>
      </w:r>
      <w:sdt>
        <w:sdtPr>
          <w:rPr>
            <w:rFonts w:ascii="Times New Roman" w:hAnsi="Times New Roman"/>
            <w:iCs/>
            <w:szCs w:val="28"/>
          </w:rPr>
          <w:id w:val="531611643"/>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Belgesel / </w:t>
      </w:r>
      <w:sdt>
        <w:sdtPr>
          <w:rPr>
            <w:rFonts w:ascii="Times New Roman" w:hAnsi="Times New Roman"/>
            <w:iCs/>
            <w:szCs w:val="28"/>
          </w:rPr>
          <w:id w:val="-2144496039"/>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Film  / </w:t>
      </w:r>
      <w:sdt>
        <w:sdtPr>
          <w:rPr>
            <w:rFonts w:ascii="Times New Roman" w:hAnsi="Times New Roman"/>
            <w:iCs/>
            <w:szCs w:val="28"/>
          </w:rPr>
          <w:id w:val="1928844286"/>
          <w14:checkbox>
            <w14:checked w14:val="0"/>
            <w14:checkedState w14:val="2612" w14:font="MS Gothic"/>
            <w14:uncheckedState w14:val="2610" w14:font="MS Gothic"/>
          </w14:checkbox>
        </w:sdtPr>
        <w:sdtEndPr/>
        <w:sdtContent>
          <w:r w:rsidR="00526653">
            <w:rPr>
              <w:rFonts w:ascii="MS Gothic" w:eastAsia="MS Gothic" w:hAnsi="MS Gothic" w:hint="eastAsia"/>
              <w:iCs/>
              <w:szCs w:val="28"/>
            </w:rPr>
            <w:t>☐</w:t>
          </w:r>
        </w:sdtContent>
      </w:sdt>
      <w:r w:rsidRPr="00A93810">
        <w:rPr>
          <w:rStyle w:val="HafifVurgulama"/>
          <w:rFonts w:ascii="Times New Roman" w:hAnsi="Times New Roman"/>
          <w:i w:val="0"/>
          <w:color w:val="auto"/>
          <w:sz w:val="18"/>
          <w:szCs w:val="20"/>
        </w:rPr>
        <w:t xml:space="preserve">  Belirtiniz (…………………)</w:t>
      </w:r>
    </w:p>
    <w:p w14:paraId="391F3B4B" w14:textId="1477BF27" w:rsidR="001F5EFF" w:rsidRPr="00970B2F" w:rsidRDefault="001F5EFF" w:rsidP="001F5EFF">
      <w:pPr>
        <w:spacing w:after="0" w:line="240" w:lineRule="auto"/>
        <w:ind w:left="284"/>
        <w:jc w:val="both"/>
        <w:rPr>
          <w:rStyle w:val="HafifVurgulama"/>
          <w:rFonts w:ascii="Times New Roman" w:hAnsi="Times New Roman"/>
          <w:i w:val="0"/>
          <w:color w:val="auto"/>
          <w:sz w:val="18"/>
          <w:szCs w:val="18"/>
        </w:rPr>
      </w:pPr>
    </w:p>
    <w:p w14:paraId="02367794" w14:textId="25704DD4" w:rsidR="00CB7C3D" w:rsidRDefault="00A4674D" w:rsidP="00CB7C3D">
      <w:pPr>
        <w:spacing w:after="0" w:line="240" w:lineRule="auto"/>
        <w:ind w:left="284"/>
        <w:jc w:val="both"/>
        <w:rPr>
          <w:rStyle w:val="HafifVurgulama"/>
          <w:rFonts w:ascii="Times New Roman" w:hAnsi="Times New Roman"/>
          <w:i w:val="0"/>
          <w:color w:val="auto"/>
          <w:sz w:val="18"/>
          <w:szCs w:val="20"/>
        </w:rPr>
      </w:pPr>
      <w:sdt>
        <w:sdtPr>
          <w:rPr>
            <w:rFonts w:ascii="Times New Roman" w:hAnsi="Times New Roman"/>
            <w:i/>
            <w:iCs/>
            <w:color w:val="808080"/>
            <w:szCs w:val="28"/>
          </w:rPr>
          <w:id w:val="1001865027"/>
          <w14:checkbox>
            <w14:checked w14:val="0"/>
            <w14:checkedState w14:val="2612" w14:font="MS Gothic"/>
            <w14:uncheckedState w14:val="2610" w14:font="MS Gothic"/>
          </w14:checkbox>
        </w:sdtPr>
        <w:sdtEndPr/>
        <w:sdtContent>
          <w:r w:rsidR="009D3C10">
            <w:rPr>
              <w:rFonts w:ascii="MS Gothic" w:eastAsia="MS Gothic" w:hAnsi="MS Gothic" w:hint="eastAsia"/>
              <w:iCs/>
              <w:szCs w:val="28"/>
            </w:rPr>
            <w:t>☐</w:t>
          </w:r>
        </w:sdtContent>
      </w:sdt>
      <w:r w:rsidR="00C1350D" w:rsidRPr="00C1350D">
        <w:rPr>
          <w:rStyle w:val="HafifVurgulama"/>
          <w:rFonts w:ascii="Times New Roman" w:hAnsi="Times New Roman"/>
          <w:i w:val="0"/>
          <w:color w:val="auto"/>
          <w:sz w:val="18"/>
          <w:szCs w:val="20"/>
        </w:rPr>
        <w:t xml:space="preserve"> </w:t>
      </w:r>
      <w:r w:rsidR="00C1350D" w:rsidRPr="00C1350D">
        <w:rPr>
          <w:rStyle w:val="HafifVurgulama"/>
          <w:rFonts w:ascii="Times New Roman" w:hAnsi="Times New Roman"/>
          <w:i w:val="0"/>
          <w:color w:val="auto"/>
          <w:sz w:val="18"/>
          <w:szCs w:val="20"/>
        </w:rPr>
        <w:tab/>
      </w:r>
      <w:r w:rsidR="00A02C26">
        <w:rPr>
          <w:rStyle w:val="HafifVurgulama"/>
          <w:rFonts w:ascii="Times New Roman" w:hAnsi="Times New Roman"/>
          <w:i w:val="0"/>
          <w:color w:val="auto"/>
          <w:sz w:val="18"/>
          <w:szCs w:val="20"/>
        </w:rPr>
        <w:t>Diğer</w:t>
      </w:r>
      <w:r w:rsidR="001B1EC7" w:rsidRPr="000972B3">
        <w:rPr>
          <w:rStyle w:val="HafifVurgulama"/>
          <w:rFonts w:ascii="Times New Roman" w:hAnsi="Times New Roman"/>
          <w:i w:val="0"/>
          <w:color w:val="808080" w:themeColor="background1" w:themeShade="80"/>
          <w:sz w:val="18"/>
          <w:szCs w:val="20"/>
        </w:rPr>
        <w:t xml:space="preserve"> </w:t>
      </w:r>
    </w:p>
    <w:p w14:paraId="73188CB1" w14:textId="76DC207B" w:rsidR="00CB7C3D" w:rsidRPr="00FF766C" w:rsidRDefault="00CB7C3D" w:rsidP="00CB7C3D">
      <w:pPr>
        <w:spacing w:after="0" w:line="240" w:lineRule="auto"/>
        <w:jc w:val="both"/>
        <w:rPr>
          <w:rStyle w:val="HafifVurgulama"/>
          <w:rFonts w:ascii="Times New Roman" w:hAnsi="Times New Roman"/>
          <w:color w:val="auto"/>
          <w:sz w:val="18"/>
          <w:szCs w:val="20"/>
        </w:rPr>
      </w:pPr>
      <w:r>
        <w:rPr>
          <w:rStyle w:val="HafifVurgulama"/>
          <w:rFonts w:ascii="Times New Roman" w:hAnsi="Times New Roman"/>
          <w:i w:val="0"/>
          <w:color w:val="auto"/>
          <w:sz w:val="18"/>
          <w:szCs w:val="20"/>
        </w:rPr>
        <w:t xml:space="preserve">                  </w:t>
      </w:r>
      <w:sdt>
        <w:sdtPr>
          <w:rPr>
            <w:rFonts w:ascii="Times New Roman" w:hAnsi="Times New Roman"/>
            <w:iCs/>
            <w:szCs w:val="28"/>
          </w:rPr>
          <w:id w:val="882451419"/>
          <w14:checkbox>
            <w14:checked w14:val="0"/>
            <w14:checkedState w14:val="2612" w14:font="MS Gothic"/>
            <w14:uncheckedState w14:val="2610" w14:font="MS Gothic"/>
          </w14:checkbox>
        </w:sdtPr>
        <w:sdtEndPr/>
        <w:sdtContent>
          <w:r w:rsidR="002A0478">
            <w:rPr>
              <w:rFonts w:ascii="MS Gothic" w:eastAsia="MS Gothic" w:hAnsi="MS Gothic" w:hint="eastAsia"/>
              <w:iCs/>
              <w:szCs w:val="28"/>
            </w:rPr>
            <w:t>☐</w:t>
          </w:r>
        </w:sdtContent>
      </w:sdt>
      <w:r w:rsidR="001F5EFF" w:rsidRPr="00A93810">
        <w:rPr>
          <w:rStyle w:val="HafifVurgulama"/>
          <w:rFonts w:ascii="Times New Roman" w:hAnsi="Times New Roman"/>
          <w:i w:val="0"/>
          <w:color w:val="auto"/>
          <w:sz w:val="18"/>
          <w:szCs w:val="20"/>
        </w:rPr>
        <w:t xml:space="preserve">  </w:t>
      </w:r>
      <w:proofErr w:type="gramStart"/>
      <w:r w:rsidR="00197E1D" w:rsidRPr="00A93810">
        <w:rPr>
          <w:rStyle w:val="HafifVurgulama"/>
          <w:rFonts w:ascii="Times New Roman" w:hAnsi="Times New Roman"/>
          <w:i w:val="0"/>
          <w:color w:val="auto"/>
          <w:sz w:val="18"/>
          <w:szCs w:val="20"/>
        </w:rPr>
        <w:t>Blog</w:t>
      </w:r>
      <w:r w:rsidR="001F5EFF" w:rsidRPr="00A93810">
        <w:rPr>
          <w:rStyle w:val="HafifVurgulama"/>
          <w:rFonts w:ascii="Times New Roman" w:hAnsi="Times New Roman"/>
          <w:i w:val="0"/>
          <w:color w:val="auto"/>
          <w:sz w:val="18"/>
          <w:szCs w:val="20"/>
        </w:rPr>
        <w:t xml:space="preserve">  /</w:t>
      </w:r>
      <w:proofErr w:type="gramEnd"/>
      <w:r w:rsidR="001F5EFF" w:rsidRPr="00A93810">
        <w:rPr>
          <w:rStyle w:val="HafifVurgulama"/>
          <w:rFonts w:ascii="Times New Roman" w:hAnsi="Times New Roman"/>
          <w:i w:val="0"/>
          <w:color w:val="auto"/>
          <w:sz w:val="18"/>
          <w:szCs w:val="20"/>
        </w:rPr>
        <w:t xml:space="preserve">  </w:t>
      </w:r>
      <w:sdt>
        <w:sdtPr>
          <w:rPr>
            <w:rFonts w:ascii="Times New Roman" w:hAnsi="Times New Roman"/>
            <w:iCs/>
            <w:szCs w:val="28"/>
          </w:rPr>
          <w:id w:val="-934675640"/>
          <w14:checkbox>
            <w14:checked w14:val="0"/>
            <w14:checkedState w14:val="2612" w14:font="MS Gothic"/>
            <w14:uncheckedState w14:val="2610" w14:font="MS Gothic"/>
          </w14:checkbox>
        </w:sdtPr>
        <w:sdtEndPr/>
        <w:sdtContent>
          <w:r w:rsidR="002A0478">
            <w:rPr>
              <w:rFonts w:ascii="MS Gothic" w:eastAsia="MS Gothic" w:hAnsi="MS Gothic" w:hint="eastAsia"/>
              <w:iCs/>
              <w:szCs w:val="28"/>
            </w:rPr>
            <w:t>☐</w:t>
          </w:r>
        </w:sdtContent>
      </w:sdt>
      <w:r w:rsidR="001F5EFF" w:rsidRPr="00A93810">
        <w:rPr>
          <w:rStyle w:val="HafifVurgulama"/>
          <w:rFonts w:ascii="Times New Roman" w:hAnsi="Times New Roman"/>
          <w:i w:val="0"/>
          <w:color w:val="auto"/>
          <w:sz w:val="18"/>
          <w:szCs w:val="20"/>
        </w:rPr>
        <w:t xml:space="preserve">  </w:t>
      </w:r>
      <w:r w:rsidR="00197E1D" w:rsidRPr="00A93810">
        <w:rPr>
          <w:rStyle w:val="HafifVurgulama"/>
          <w:rFonts w:ascii="Times New Roman" w:hAnsi="Times New Roman"/>
          <w:i w:val="0"/>
          <w:color w:val="auto"/>
          <w:sz w:val="18"/>
          <w:szCs w:val="20"/>
        </w:rPr>
        <w:t>Yarışma</w:t>
      </w:r>
      <w:r w:rsidR="001F5EFF" w:rsidRPr="00A93810">
        <w:rPr>
          <w:rStyle w:val="HafifVurgulama"/>
          <w:rFonts w:ascii="Times New Roman" w:hAnsi="Times New Roman"/>
          <w:i w:val="0"/>
          <w:color w:val="auto"/>
          <w:sz w:val="18"/>
          <w:szCs w:val="20"/>
        </w:rPr>
        <w:t xml:space="preserve"> </w:t>
      </w:r>
      <w:r w:rsidR="00197E1D" w:rsidRPr="00A93810">
        <w:rPr>
          <w:rStyle w:val="HafifVurgulama"/>
          <w:rFonts w:ascii="Times New Roman" w:hAnsi="Times New Roman"/>
          <w:i w:val="0"/>
          <w:color w:val="auto"/>
          <w:sz w:val="18"/>
          <w:szCs w:val="20"/>
        </w:rPr>
        <w:t xml:space="preserve">/ </w:t>
      </w:r>
      <w:r w:rsidR="001F5EFF" w:rsidRPr="00A93810">
        <w:rPr>
          <w:rStyle w:val="HafifVurgulama"/>
          <w:rFonts w:ascii="Times New Roman" w:hAnsi="Times New Roman"/>
          <w:i w:val="0"/>
          <w:color w:val="auto"/>
          <w:sz w:val="18"/>
          <w:szCs w:val="20"/>
        </w:rPr>
        <w:t xml:space="preserve">  </w:t>
      </w:r>
      <w:sdt>
        <w:sdtPr>
          <w:rPr>
            <w:rFonts w:ascii="Times New Roman" w:hAnsi="Times New Roman"/>
            <w:iCs/>
            <w:szCs w:val="28"/>
          </w:rPr>
          <w:id w:val="1911116292"/>
          <w14:checkbox>
            <w14:checked w14:val="0"/>
            <w14:checkedState w14:val="2612" w14:font="MS Gothic"/>
            <w14:uncheckedState w14:val="2610" w14:font="MS Gothic"/>
          </w14:checkbox>
        </w:sdtPr>
        <w:sdtEndPr/>
        <w:sdtContent>
          <w:r w:rsidR="002A0478">
            <w:rPr>
              <w:rFonts w:ascii="MS Gothic" w:eastAsia="MS Gothic" w:hAnsi="MS Gothic" w:hint="eastAsia"/>
              <w:iCs/>
              <w:szCs w:val="28"/>
            </w:rPr>
            <w:t>☐</w:t>
          </w:r>
        </w:sdtContent>
      </w:sdt>
      <w:r w:rsidR="001F5EFF" w:rsidRPr="00A93810">
        <w:rPr>
          <w:rStyle w:val="HafifVurgulama"/>
          <w:rFonts w:ascii="Times New Roman" w:hAnsi="Times New Roman"/>
          <w:i w:val="0"/>
          <w:color w:val="auto"/>
          <w:sz w:val="18"/>
          <w:szCs w:val="20"/>
        </w:rPr>
        <w:t xml:space="preserve">  Belirtiniz (…………………)</w:t>
      </w:r>
    </w:p>
    <w:p w14:paraId="78D965F0" w14:textId="3DAF2D32" w:rsidR="00CB7C3D" w:rsidRPr="00C1350D" w:rsidRDefault="00CB7C3D" w:rsidP="00CB7C3D">
      <w:pPr>
        <w:spacing w:after="0" w:line="240" w:lineRule="auto"/>
        <w:ind w:left="284"/>
        <w:jc w:val="both"/>
        <w:rPr>
          <w:rStyle w:val="HafifVurgulama"/>
          <w:rFonts w:ascii="Times New Roman" w:hAnsi="Times New Roman"/>
          <w:i w:val="0"/>
          <w:color w:val="auto"/>
          <w:sz w:val="18"/>
          <w:szCs w:val="20"/>
        </w:rPr>
      </w:pPr>
    </w:p>
    <w:p w14:paraId="721B7716" w14:textId="77777777" w:rsidR="007366F4" w:rsidRDefault="007366F4" w:rsidP="007366F4">
      <w:pPr>
        <w:tabs>
          <w:tab w:val="left" w:pos="2685"/>
        </w:tabs>
        <w:spacing w:after="0" w:line="240" w:lineRule="auto"/>
        <w:jc w:val="both"/>
        <w:rPr>
          <w:rStyle w:val="HafifVurgulama"/>
          <w:rFonts w:ascii="Times New Roman" w:hAnsi="Times New Roman"/>
          <w:i w:val="0"/>
          <w:color w:val="auto"/>
          <w:sz w:val="18"/>
          <w:szCs w:val="20"/>
        </w:rPr>
      </w:pPr>
    </w:p>
    <w:p w14:paraId="1394C24F" w14:textId="373E7501" w:rsidR="007366F4" w:rsidRPr="00C1350D" w:rsidRDefault="007366F4" w:rsidP="007366F4">
      <w:pPr>
        <w:tabs>
          <w:tab w:val="left" w:pos="2685"/>
        </w:tabs>
        <w:spacing w:after="0" w:line="240" w:lineRule="auto"/>
        <w:jc w:val="both"/>
        <w:rPr>
          <w:rStyle w:val="HafifVurgulama"/>
          <w:rFonts w:ascii="Times New Roman" w:hAnsi="Times New Roman"/>
          <w:i w:val="0"/>
          <w:color w:val="auto"/>
          <w:sz w:val="18"/>
          <w:szCs w:val="20"/>
        </w:rPr>
      </w:pPr>
      <w:r w:rsidRPr="00C1350D">
        <w:rPr>
          <w:rStyle w:val="HafifVurgulama"/>
          <w:rFonts w:ascii="Times New Roman" w:hAnsi="Times New Roman"/>
          <w:i w:val="0"/>
          <w:color w:val="auto"/>
          <w:sz w:val="18"/>
          <w:szCs w:val="20"/>
        </w:rPr>
        <w:t>Lütfen aşağıda, seçmiş olduğunuz çıktılar</w:t>
      </w:r>
      <w:r>
        <w:rPr>
          <w:rStyle w:val="HafifVurgulama"/>
          <w:rFonts w:ascii="Times New Roman" w:hAnsi="Times New Roman"/>
          <w:i w:val="0"/>
          <w:color w:val="auto"/>
          <w:sz w:val="18"/>
          <w:szCs w:val="20"/>
        </w:rPr>
        <w:t>la ilgili detaylı bilgi veriniz:</w:t>
      </w:r>
      <w:r w:rsidRPr="00C1350D">
        <w:rPr>
          <w:rStyle w:val="HafifVurgulama"/>
          <w:rFonts w:ascii="Times New Roman" w:hAnsi="Times New Roman"/>
          <w:i w:val="0"/>
          <w:color w:val="auto"/>
          <w:sz w:val="18"/>
          <w:szCs w:val="20"/>
        </w:rPr>
        <w:t xml:space="preserve"> </w:t>
      </w:r>
    </w:p>
    <w:p w14:paraId="4CEF0E71" w14:textId="77777777" w:rsidR="007366F4" w:rsidRPr="00C1350D" w:rsidRDefault="007366F4" w:rsidP="007366F4">
      <w:pPr>
        <w:pStyle w:val="ListeParagraf"/>
        <w:numPr>
          <w:ilvl w:val="0"/>
          <w:numId w:val="15"/>
        </w:numPr>
        <w:tabs>
          <w:tab w:val="left" w:pos="2685"/>
        </w:tabs>
        <w:spacing w:after="0" w:line="240" w:lineRule="auto"/>
        <w:jc w:val="both"/>
        <w:rPr>
          <w:rStyle w:val="HafifVurgulama"/>
          <w:rFonts w:ascii="Times New Roman" w:hAnsi="Times New Roman"/>
          <w:i w:val="0"/>
          <w:color w:val="auto"/>
          <w:sz w:val="18"/>
          <w:szCs w:val="20"/>
        </w:rPr>
      </w:pPr>
      <w:r w:rsidRPr="00C1350D">
        <w:rPr>
          <w:rStyle w:val="HafifVurgulama"/>
          <w:rFonts w:ascii="Times New Roman" w:hAnsi="Times New Roman"/>
          <w:i w:val="0"/>
          <w:color w:val="auto"/>
          <w:sz w:val="18"/>
          <w:szCs w:val="20"/>
        </w:rPr>
        <w:t xml:space="preserve">Başvuracağınız hibe desteği programının adı ve proje önerinizin konusu, </w:t>
      </w:r>
    </w:p>
    <w:p w14:paraId="0A09D24E" w14:textId="77777777" w:rsidR="007366F4" w:rsidRPr="00C1350D" w:rsidRDefault="007366F4" w:rsidP="007366F4">
      <w:pPr>
        <w:pStyle w:val="ListeParagraf"/>
        <w:numPr>
          <w:ilvl w:val="0"/>
          <w:numId w:val="15"/>
        </w:numPr>
        <w:tabs>
          <w:tab w:val="left" w:pos="2685"/>
        </w:tabs>
        <w:spacing w:after="0" w:line="240" w:lineRule="auto"/>
        <w:jc w:val="both"/>
        <w:rPr>
          <w:rStyle w:val="HafifVurgulama"/>
          <w:rFonts w:ascii="Times New Roman" w:hAnsi="Times New Roman"/>
          <w:i w:val="0"/>
          <w:color w:val="auto"/>
          <w:sz w:val="18"/>
          <w:szCs w:val="20"/>
        </w:rPr>
      </w:pPr>
      <w:r w:rsidRPr="00C1350D">
        <w:rPr>
          <w:rStyle w:val="HafifVurgulama"/>
          <w:rFonts w:ascii="Times New Roman" w:hAnsi="Times New Roman"/>
          <w:i w:val="0"/>
          <w:color w:val="auto"/>
          <w:sz w:val="18"/>
          <w:szCs w:val="20"/>
        </w:rPr>
        <w:t>Talep edeceği</w:t>
      </w:r>
      <w:r>
        <w:rPr>
          <w:rStyle w:val="HafifVurgulama"/>
          <w:rFonts w:ascii="Times New Roman" w:hAnsi="Times New Roman"/>
          <w:i w:val="0"/>
          <w:color w:val="auto"/>
          <w:sz w:val="18"/>
          <w:szCs w:val="20"/>
        </w:rPr>
        <w:t>ni</w:t>
      </w:r>
      <w:r w:rsidRPr="00C1350D">
        <w:rPr>
          <w:rStyle w:val="HafifVurgulama"/>
          <w:rFonts w:ascii="Times New Roman" w:hAnsi="Times New Roman"/>
          <w:i w:val="0"/>
          <w:color w:val="auto"/>
          <w:sz w:val="18"/>
          <w:szCs w:val="20"/>
        </w:rPr>
        <w:t xml:space="preserve">z fikri ve sınai mülkiyet hakkı ve söz konusu fikrin kapsamı, </w:t>
      </w:r>
    </w:p>
    <w:p w14:paraId="35D5B83A" w14:textId="77777777" w:rsidR="007366F4" w:rsidRPr="00C1350D" w:rsidRDefault="007366F4" w:rsidP="007366F4">
      <w:pPr>
        <w:pStyle w:val="ListeParagraf"/>
        <w:numPr>
          <w:ilvl w:val="0"/>
          <w:numId w:val="15"/>
        </w:numPr>
        <w:tabs>
          <w:tab w:val="left" w:pos="2685"/>
        </w:tabs>
        <w:spacing w:after="0" w:line="240" w:lineRule="auto"/>
        <w:jc w:val="both"/>
        <w:rPr>
          <w:rStyle w:val="HafifVurgulama"/>
          <w:rFonts w:ascii="Times New Roman" w:hAnsi="Times New Roman"/>
          <w:i w:val="0"/>
          <w:color w:val="auto"/>
          <w:sz w:val="18"/>
          <w:szCs w:val="20"/>
        </w:rPr>
      </w:pPr>
      <w:r w:rsidRPr="00C1350D">
        <w:rPr>
          <w:rStyle w:val="HafifVurgulama"/>
          <w:rFonts w:ascii="Times New Roman" w:hAnsi="Times New Roman"/>
          <w:i w:val="0"/>
          <w:color w:val="auto"/>
          <w:sz w:val="18"/>
          <w:szCs w:val="20"/>
        </w:rPr>
        <w:t xml:space="preserve">Başvuru yapacağınız </w:t>
      </w:r>
      <w:r>
        <w:rPr>
          <w:rStyle w:val="HafifVurgulama"/>
          <w:rFonts w:ascii="Times New Roman" w:hAnsi="Times New Roman"/>
          <w:i w:val="0"/>
          <w:color w:val="auto"/>
          <w:sz w:val="18"/>
          <w:szCs w:val="20"/>
        </w:rPr>
        <w:t xml:space="preserve">atıf indeksi tarafından taranan </w:t>
      </w:r>
      <w:r w:rsidRPr="00C1350D">
        <w:rPr>
          <w:rStyle w:val="HafifVurgulama"/>
          <w:rFonts w:ascii="Times New Roman" w:hAnsi="Times New Roman"/>
          <w:i w:val="0"/>
          <w:color w:val="auto"/>
          <w:sz w:val="18"/>
          <w:szCs w:val="20"/>
        </w:rPr>
        <w:t>derginin</w:t>
      </w:r>
      <w:r>
        <w:rPr>
          <w:rStyle w:val="HafifVurgulama"/>
          <w:rFonts w:ascii="Times New Roman" w:hAnsi="Times New Roman"/>
          <w:i w:val="0"/>
          <w:color w:val="auto"/>
          <w:sz w:val="18"/>
          <w:szCs w:val="20"/>
        </w:rPr>
        <w:t>, başvuru yapacağınız konferans/</w:t>
      </w:r>
      <w:proofErr w:type="spellStart"/>
      <w:r>
        <w:rPr>
          <w:rStyle w:val="HafifVurgulama"/>
          <w:rFonts w:ascii="Times New Roman" w:hAnsi="Times New Roman"/>
          <w:i w:val="0"/>
          <w:color w:val="auto"/>
          <w:sz w:val="18"/>
          <w:szCs w:val="20"/>
        </w:rPr>
        <w:t>ların</w:t>
      </w:r>
      <w:proofErr w:type="spellEnd"/>
      <w:r w:rsidRPr="00C1350D">
        <w:rPr>
          <w:rStyle w:val="HafifVurgulama"/>
          <w:rFonts w:ascii="Times New Roman" w:hAnsi="Times New Roman"/>
          <w:i w:val="0"/>
          <w:color w:val="auto"/>
          <w:sz w:val="18"/>
          <w:szCs w:val="20"/>
        </w:rPr>
        <w:t xml:space="preserve"> adı ve ekl</w:t>
      </w:r>
      <w:r>
        <w:rPr>
          <w:rStyle w:val="HafifVurgulama"/>
          <w:rFonts w:ascii="Times New Roman" w:hAnsi="Times New Roman"/>
          <w:i w:val="0"/>
          <w:color w:val="auto"/>
          <w:sz w:val="18"/>
          <w:szCs w:val="20"/>
        </w:rPr>
        <w:t>emek istediğiniz diğer detaylar.</w:t>
      </w:r>
    </w:p>
    <w:p w14:paraId="63096442" w14:textId="77777777" w:rsidR="007366F4" w:rsidRPr="00C1350D" w:rsidRDefault="007366F4" w:rsidP="007366F4">
      <w:pPr>
        <w:tabs>
          <w:tab w:val="left" w:pos="2685"/>
        </w:tabs>
        <w:spacing w:after="0" w:line="240" w:lineRule="auto"/>
        <w:jc w:val="both"/>
        <w:rPr>
          <w:rStyle w:val="HafifVurgulama"/>
          <w:rFonts w:ascii="Times New Roman" w:hAnsi="Times New Roman"/>
          <w:i w:val="0"/>
          <w:color w:val="auto"/>
          <w:sz w:val="18"/>
          <w:szCs w:val="20"/>
        </w:rPr>
      </w:pPr>
    </w:p>
    <w:tbl>
      <w:tblPr>
        <w:tblStyle w:val="TabloKlavuzu"/>
        <w:tblW w:w="10343" w:type="dxa"/>
        <w:tblCellMar>
          <w:top w:w="108" w:type="dxa"/>
          <w:bottom w:w="108" w:type="dxa"/>
        </w:tblCellMar>
        <w:tblLook w:val="04A0" w:firstRow="1" w:lastRow="0" w:firstColumn="1" w:lastColumn="0" w:noHBand="0" w:noVBand="1"/>
      </w:tblPr>
      <w:tblGrid>
        <w:gridCol w:w="10343"/>
      </w:tblGrid>
      <w:tr w:rsidR="007366F4" w:rsidRPr="00C1350D" w14:paraId="2003ACD9" w14:textId="77777777" w:rsidTr="009B5D9E">
        <w:trPr>
          <w:trHeight w:val="3922"/>
        </w:trPr>
        <w:tc>
          <w:tcPr>
            <w:tcW w:w="10343" w:type="dxa"/>
          </w:tcPr>
          <w:p w14:paraId="7A5813FC" w14:textId="77777777" w:rsidR="007366F4" w:rsidRPr="00D8488E" w:rsidRDefault="007366F4" w:rsidP="009B5D9E">
            <w:pPr>
              <w:spacing w:after="0" w:line="240" w:lineRule="auto"/>
              <w:rPr>
                <w:rFonts w:ascii="Times New Roman" w:hAnsi="Times New Roman"/>
                <w:iCs/>
                <w:color w:val="808080"/>
                <w:sz w:val="18"/>
                <w:szCs w:val="20"/>
              </w:rPr>
            </w:pPr>
            <w:r w:rsidRPr="00C1350D">
              <w:rPr>
                <w:rStyle w:val="HafifVurgulama"/>
                <w:rFonts w:ascii="Times New Roman" w:hAnsi="Times New Roman"/>
                <w:i w:val="0"/>
                <w:color w:val="002060"/>
                <w:sz w:val="24"/>
                <w:szCs w:val="28"/>
              </w:rPr>
              <w:t xml:space="preserve"> </w:t>
            </w:r>
          </w:p>
        </w:tc>
      </w:tr>
    </w:tbl>
    <w:p w14:paraId="7BFF624B" w14:textId="3020D0D2" w:rsidR="00CB7C3D" w:rsidRDefault="00CB7C3D" w:rsidP="00A02C26">
      <w:pPr>
        <w:tabs>
          <w:tab w:val="left" w:pos="2685"/>
        </w:tabs>
        <w:spacing w:after="0" w:line="240" w:lineRule="auto"/>
        <w:jc w:val="both"/>
        <w:rPr>
          <w:rStyle w:val="HafifVurgulama"/>
          <w:rFonts w:ascii="Times New Roman" w:hAnsi="Times New Roman"/>
          <w:i w:val="0"/>
          <w:color w:val="auto"/>
          <w:sz w:val="18"/>
          <w:szCs w:val="20"/>
        </w:rPr>
      </w:pPr>
    </w:p>
    <w:p w14:paraId="3C19113C" w14:textId="77777777" w:rsidR="007366F4" w:rsidRDefault="007366F4" w:rsidP="00A02C26">
      <w:pPr>
        <w:tabs>
          <w:tab w:val="left" w:pos="2685"/>
        </w:tabs>
        <w:spacing w:after="0" w:line="240" w:lineRule="auto"/>
        <w:jc w:val="both"/>
        <w:rPr>
          <w:rStyle w:val="HafifVurgulama"/>
          <w:rFonts w:ascii="Times New Roman" w:hAnsi="Times New Roman"/>
          <w:i w:val="0"/>
          <w:color w:val="auto"/>
          <w:sz w:val="18"/>
          <w:szCs w:val="20"/>
        </w:rPr>
      </w:pPr>
    </w:p>
    <w:p w14:paraId="7A9945E4" w14:textId="77777777" w:rsidR="00BA15D9" w:rsidRPr="00C1350D" w:rsidRDefault="00BA15D9" w:rsidP="00BE66F9">
      <w:pPr>
        <w:rPr>
          <w:rFonts w:ascii="Times New Roman" w:hAnsi="Times New Roman"/>
        </w:rPr>
        <w:sectPr w:rsidR="00BA15D9" w:rsidRPr="00C1350D" w:rsidSect="00A15363">
          <w:headerReference w:type="default" r:id="rId10"/>
          <w:footerReference w:type="default" r:id="rId11"/>
          <w:pgSz w:w="11906" w:h="16838"/>
          <w:pgMar w:top="720" w:right="720" w:bottom="720" w:left="720" w:header="567" w:footer="170" w:gutter="0"/>
          <w:cols w:space="708"/>
          <w:docGrid w:linePitch="360"/>
        </w:sectPr>
      </w:pPr>
    </w:p>
    <w:p w14:paraId="49B01BDE" w14:textId="0BCA7072" w:rsidR="003126AF" w:rsidRPr="00F63F4B" w:rsidRDefault="00A02C26" w:rsidP="000F7EBD">
      <w:pPr>
        <w:pStyle w:val="Balk4"/>
        <w:numPr>
          <w:ilvl w:val="0"/>
          <w:numId w:val="8"/>
        </w:numPr>
        <w:spacing w:before="0" w:after="0"/>
        <w:rPr>
          <w:rFonts w:eastAsia="Cambria"/>
          <w:bCs w:val="0"/>
          <w:color w:val="000000" w:themeColor="text1"/>
          <w:sz w:val="22"/>
          <w:lang w:eastAsia="en-US"/>
        </w:rPr>
      </w:pPr>
      <w:r>
        <w:rPr>
          <w:rFonts w:eastAsia="Cambria"/>
          <w:bCs w:val="0"/>
          <w:color w:val="000000" w:themeColor="text1"/>
          <w:sz w:val="22"/>
          <w:lang w:eastAsia="en-US"/>
        </w:rPr>
        <w:lastRenderedPageBreak/>
        <w:t>ÇALIŞMA TAKVİMİ</w:t>
      </w:r>
    </w:p>
    <w:p w14:paraId="56C80EBF" w14:textId="77777777" w:rsidR="00BA15D9" w:rsidRPr="001120EE" w:rsidRDefault="00BA15D9" w:rsidP="0043215F">
      <w:pPr>
        <w:spacing w:after="0" w:line="240" w:lineRule="auto"/>
        <w:jc w:val="both"/>
        <w:rPr>
          <w:rStyle w:val="HafifVurgulama"/>
          <w:rFonts w:ascii="Times New Roman" w:hAnsi="Times New Roman"/>
          <w:i w:val="0"/>
          <w:color w:val="002060"/>
          <w:sz w:val="8"/>
          <w:szCs w:val="8"/>
        </w:rPr>
      </w:pPr>
    </w:p>
    <w:p w14:paraId="53EA9658" w14:textId="495BB5A0" w:rsidR="000176EB" w:rsidRDefault="00923DAF" w:rsidP="00923DAF">
      <w:pPr>
        <w:spacing w:after="0" w:line="240" w:lineRule="auto"/>
        <w:jc w:val="both"/>
        <w:rPr>
          <w:rStyle w:val="HafifVurgulama"/>
          <w:rFonts w:ascii="Times New Roman" w:hAnsi="Times New Roman"/>
          <w:i w:val="0"/>
          <w:color w:val="000000" w:themeColor="text1"/>
          <w:sz w:val="18"/>
          <w:szCs w:val="20"/>
        </w:rPr>
      </w:pPr>
      <w:r w:rsidRPr="00923DAF">
        <w:rPr>
          <w:rStyle w:val="HafifVurgulama"/>
          <w:rFonts w:ascii="Times New Roman" w:hAnsi="Times New Roman"/>
          <w:i w:val="0"/>
          <w:color w:val="000000" w:themeColor="text1"/>
          <w:sz w:val="18"/>
          <w:szCs w:val="20"/>
        </w:rPr>
        <w:t>Projede yer alacak başlıca iş paketleri, bunlar için önerilen zamanlama ve bu aşamalarda görev alacak personel aşağıdaki tabloda belirtilmelidir. Görev alacak kişiler (yürütücü, araştırmacı, danışman</w:t>
      </w:r>
      <w:r w:rsidR="00E9339E">
        <w:rPr>
          <w:rStyle w:val="HafifVurgulama"/>
          <w:rFonts w:ascii="Times New Roman" w:hAnsi="Times New Roman"/>
          <w:i w:val="0"/>
          <w:color w:val="000000" w:themeColor="text1"/>
          <w:sz w:val="18"/>
          <w:szCs w:val="20"/>
        </w:rPr>
        <w:t>, bursiyer, kısmi zamanlı proje asistanı</w:t>
      </w:r>
      <w:r w:rsidRPr="00923DAF">
        <w:rPr>
          <w:rStyle w:val="HafifVurgulama"/>
          <w:rFonts w:ascii="Times New Roman" w:hAnsi="Times New Roman"/>
          <w:i w:val="0"/>
          <w:color w:val="000000" w:themeColor="text1"/>
          <w:sz w:val="18"/>
          <w:szCs w:val="20"/>
        </w:rPr>
        <w:t>), proje ekibi tablosundaki kişilerle eşleşmelidir</w:t>
      </w:r>
    </w:p>
    <w:p w14:paraId="5E5397E2" w14:textId="77777777" w:rsidR="0048449A" w:rsidRPr="00923DAF" w:rsidRDefault="0048449A" w:rsidP="00923DAF">
      <w:pPr>
        <w:spacing w:after="0" w:line="240" w:lineRule="auto"/>
        <w:jc w:val="both"/>
        <w:rPr>
          <w:rStyle w:val="HafifVurgulama"/>
          <w:rFonts w:ascii="Times New Roman" w:hAnsi="Times New Roman"/>
          <w:i w:val="0"/>
          <w:color w:val="000000" w:themeColor="text1"/>
          <w:sz w:val="18"/>
          <w:szCs w:val="20"/>
        </w:rPr>
      </w:pPr>
    </w:p>
    <w:p w14:paraId="69968974" w14:textId="77777777" w:rsidR="0043215F" w:rsidRPr="00BF0ADE" w:rsidRDefault="0043215F" w:rsidP="0043215F">
      <w:pPr>
        <w:spacing w:after="0" w:line="240" w:lineRule="auto"/>
        <w:rPr>
          <w:rStyle w:val="HafifVurgulama"/>
          <w:rFonts w:ascii="Times New Roman" w:hAnsi="Times New Roman"/>
          <w:color w:val="002060"/>
          <w:sz w:val="14"/>
          <w:szCs w:val="8"/>
        </w:rPr>
      </w:pPr>
    </w:p>
    <w:tbl>
      <w:tblPr>
        <w:tblW w:w="4995" w:type="pct"/>
        <w:jc w:val="center"/>
        <w:tblLayout w:type="fixed"/>
        <w:tblLook w:val="0000" w:firstRow="0" w:lastRow="0" w:firstColumn="0" w:lastColumn="0" w:noHBand="0" w:noVBand="0"/>
      </w:tblPr>
      <w:tblGrid>
        <w:gridCol w:w="2015"/>
        <w:gridCol w:w="2551"/>
        <w:gridCol w:w="2473"/>
        <w:gridCol w:w="381"/>
        <w:gridCol w:w="381"/>
        <w:gridCol w:w="382"/>
        <w:gridCol w:w="382"/>
        <w:gridCol w:w="382"/>
        <w:gridCol w:w="382"/>
        <w:gridCol w:w="382"/>
        <w:gridCol w:w="382"/>
        <w:gridCol w:w="382"/>
        <w:gridCol w:w="382"/>
        <w:gridCol w:w="382"/>
        <w:gridCol w:w="382"/>
        <w:gridCol w:w="382"/>
        <w:gridCol w:w="382"/>
        <w:gridCol w:w="382"/>
        <w:gridCol w:w="382"/>
        <w:gridCol w:w="382"/>
        <w:gridCol w:w="399"/>
      </w:tblGrid>
      <w:tr w:rsidR="00945112" w:rsidRPr="00C1350D" w14:paraId="3FEF73A9" w14:textId="77777777" w:rsidTr="00945112">
        <w:trPr>
          <w:cantSplit/>
          <w:trHeight w:val="448"/>
          <w:jc w:val="center"/>
        </w:trPr>
        <w:tc>
          <w:tcPr>
            <w:tcW w:w="2016" w:type="dxa"/>
            <w:vMerge w:val="restart"/>
            <w:tcBorders>
              <w:top w:val="single" w:sz="24" w:space="0" w:color="auto"/>
              <w:left w:val="single" w:sz="24" w:space="0" w:color="auto"/>
              <w:right w:val="single" w:sz="4" w:space="0" w:color="auto"/>
            </w:tcBorders>
            <w:shd w:val="pct10" w:color="auto" w:fill="auto"/>
            <w:vAlign w:val="center"/>
          </w:tcPr>
          <w:p w14:paraId="0AF10604" w14:textId="2C4ADB00" w:rsidR="00945112" w:rsidRPr="00D8488E" w:rsidRDefault="00945112" w:rsidP="00987510">
            <w:pPr>
              <w:pStyle w:val="WW-NormalWeb1"/>
              <w:snapToGrid w:val="0"/>
              <w:spacing w:before="0" w:after="0"/>
              <w:jc w:val="center"/>
              <w:rPr>
                <w:b/>
                <w:bCs/>
                <w:color w:val="000000"/>
                <w:sz w:val="20"/>
                <w:szCs w:val="28"/>
              </w:rPr>
            </w:pPr>
            <w:r w:rsidRPr="00D8488E">
              <w:rPr>
                <w:b/>
                <w:bCs/>
                <w:color w:val="000000"/>
                <w:sz w:val="20"/>
                <w:szCs w:val="28"/>
              </w:rPr>
              <w:t>Kod</w:t>
            </w:r>
          </w:p>
        </w:tc>
        <w:tc>
          <w:tcPr>
            <w:tcW w:w="2551" w:type="dxa"/>
            <w:vMerge w:val="restart"/>
            <w:tcBorders>
              <w:top w:val="single" w:sz="24" w:space="0" w:color="auto"/>
              <w:left w:val="single" w:sz="4" w:space="0" w:color="auto"/>
              <w:bottom w:val="single" w:sz="4" w:space="0" w:color="auto"/>
            </w:tcBorders>
            <w:shd w:val="pct10" w:color="auto" w:fill="auto"/>
            <w:vAlign w:val="center"/>
          </w:tcPr>
          <w:p w14:paraId="37C71AFF" w14:textId="481B3557" w:rsidR="00945112" w:rsidRPr="00D8488E" w:rsidRDefault="00945112" w:rsidP="00574C7F">
            <w:pPr>
              <w:pStyle w:val="WW-NormalWeb1"/>
              <w:snapToGrid w:val="0"/>
              <w:spacing w:before="0" w:after="0"/>
              <w:jc w:val="center"/>
              <w:rPr>
                <w:sz w:val="20"/>
                <w:szCs w:val="20"/>
              </w:rPr>
            </w:pPr>
            <w:r w:rsidRPr="00D8488E">
              <w:rPr>
                <w:b/>
                <w:bCs/>
                <w:color w:val="000000"/>
                <w:sz w:val="20"/>
                <w:szCs w:val="28"/>
              </w:rPr>
              <w:t>İş Paketi</w:t>
            </w:r>
          </w:p>
        </w:tc>
        <w:tc>
          <w:tcPr>
            <w:tcW w:w="2473" w:type="dxa"/>
            <w:vMerge w:val="restart"/>
            <w:tcBorders>
              <w:top w:val="single" w:sz="24" w:space="0" w:color="auto"/>
              <w:left w:val="single" w:sz="4" w:space="0" w:color="000000"/>
              <w:right w:val="single" w:sz="4" w:space="0" w:color="000000"/>
            </w:tcBorders>
            <w:shd w:val="pct10" w:color="auto" w:fill="auto"/>
            <w:vAlign w:val="center"/>
          </w:tcPr>
          <w:p w14:paraId="6C637F1A" w14:textId="3D52A0DD" w:rsidR="00945112" w:rsidRPr="00D8488E" w:rsidRDefault="00945112" w:rsidP="00D8488E">
            <w:pPr>
              <w:pStyle w:val="WW-NormalWeb1"/>
              <w:snapToGrid w:val="0"/>
              <w:spacing w:before="0" w:after="0"/>
              <w:jc w:val="center"/>
              <w:rPr>
                <w:b/>
                <w:bCs/>
                <w:color w:val="000000"/>
                <w:sz w:val="20"/>
                <w:szCs w:val="28"/>
              </w:rPr>
            </w:pPr>
            <w:r w:rsidRPr="00D8488E">
              <w:rPr>
                <w:b/>
                <w:bCs/>
                <w:color w:val="000000"/>
                <w:sz w:val="20"/>
                <w:szCs w:val="28"/>
              </w:rPr>
              <w:t>Sorumlu Kişi(ler)</w:t>
            </w:r>
          </w:p>
        </w:tc>
        <w:tc>
          <w:tcPr>
            <w:tcW w:w="6891" w:type="dxa"/>
            <w:gridSpan w:val="18"/>
            <w:tcBorders>
              <w:top w:val="single" w:sz="24" w:space="0" w:color="auto"/>
              <w:left w:val="single" w:sz="4" w:space="0" w:color="000000"/>
              <w:bottom w:val="single" w:sz="4" w:space="0" w:color="auto"/>
              <w:right w:val="single" w:sz="24" w:space="0" w:color="auto"/>
            </w:tcBorders>
            <w:shd w:val="pct10" w:color="auto" w:fill="auto"/>
            <w:vAlign w:val="center"/>
          </w:tcPr>
          <w:p w14:paraId="400FF9D0" w14:textId="40D0BD1C" w:rsidR="00945112" w:rsidRPr="00D8488E" w:rsidRDefault="00945112" w:rsidP="00574C7F">
            <w:pPr>
              <w:pStyle w:val="WW-NormalWeb1"/>
              <w:snapToGrid w:val="0"/>
              <w:spacing w:before="0" w:after="0"/>
              <w:jc w:val="center"/>
              <w:rPr>
                <w:b/>
                <w:bCs/>
                <w:color w:val="000000"/>
                <w:sz w:val="20"/>
                <w:szCs w:val="28"/>
              </w:rPr>
            </w:pPr>
            <w:r w:rsidRPr="00D8488E">
              <w:rPr>
                <w:b/>
                <w:bCs/>
                <w:color w:val="000000"/>
                <w:sz w:val="20"/>
                <w:szCs w:val="28"/>
              </w:rPr>
              <w:t>AYLAR</w:t>
            </w:r>
          </w:p>
        </w:tc>
      </w:tr>
      <w:tr w:rsidR="00945112" w:rsidRPr="00C1350D" w14:paraId="3E5C51E7" w14:textId="77777777" w:rsidTr="00945112">
        <w:trPr>
          <w:cantSplit/>
          <w:trHeight w:val="228"/>
          <w:jc w:val="center"/>
        </w:trPr>
        <w:tc>
          <w:tcPr>
            <w:tcW w:w="2016" w:type="dxa"/>
            <w:vMerge/>
            <w:tcBorders>
              <w:left w:val="single" w:sz="24" w:space="0" w:color="auto"/>
              <w:bottom w:val="single" w:sz="4" w:space="0" w:color="auto"/>
              <w:right w:val="single" w:sz="4" w:space="0" w:color="auto"/>
            </w:tcBorders>
            <w:shd w:val="pct10" w:color="auto" w:fill="auto"/>
          </w:tcPr>
          <w:p w14:paraId="6B1B4C94" w14:textId="77777777" w:rsidR="00945112" w:rsidRPr="00C1350D" w:rsidRDefault="00945112" w:rsidP="003652F1">
            <w:pPr>
              <w:rPr>
                <w:rFonts w:ascii="Times New Roman" w:hAnsi="Times New Roman"/>
                <w:sz w:val="24"/>
                <w:szCs w:val="28"/>
              </w:rPr>
            </w:pPr>
          </w:p>
        </w:tc>
        <w:tc>
          <w:tcPr>
            <w:tcW w:w="2551" w:type="dxa"/>
            <w:vMerge/>
            <w:tcBorders>
              <w:top w:val="single" w:sz="4" w:space="0" w:color="000000"/>
              <w:left w:val="single" w:sz="4" w:space="0" w:color="auto"/>
              <w:bottom w:val="single" w:sz="4" w:space="0" w:color="auto"/>
            </w:tcBorders>
            <w:shd w:val="pct10" w:color="auto" w:fill="auto"/>
            <w:vAlign w:val="center"/>
          </w:tcPr>
          <w:p w14:paraId="6034DEBA" w14:textId="5B807BD4" w:rsidR="00945112" w:rsidRPr="00C1350D" w:rsidRDefault="00945112" w:rsidP="003652F1">
            <w:pPr>
              <w:rPr>
                <w:rFonts w:ascii="Times New Roman" w:hAnsi="Times New Roman"/>
                <w:sz w:val="24"/>
                <w:szCs w:val="28"/>
              </w:rPr>
            </w:pPr>
          </w:p>
        </w:tc>
        <w:tc>
          <w:tcPr>
            <w:tcW w:w="2473" w:type="dxa"/>
            <w:vMerge/>
            <w:tcBorders>
              <w:left w:val="single" w:sz="4" w:space="0" w:color="000000"/>
              <w:bottom w:val="single" w:sz="4" w:space="0" w:color="auto"/>
              <w:right w:val="single" w:sz="4" w:space="0" w:color="000000"/>
            </w:tcBorders>
            <w:shd w:val="pct10" w:color="auto" w:fill="auto"/>
          </w:tcPr>
          <w:p w14:paraId="67517895" w14:textId="77777777" w:rsidR="00945112" w:rsidRPr="00C1350D" w:rsidRDefault="00945112" w:rsidP="003652F1">
            <w:pPr>
              <w:pStyle w:val="WW-NormalWeb1"/>
              <w:snapToGrid w:val="0"/>
              <w:spacing w:before="0" w:after="0"/>
              <w:jc w:val="both"/>
              <w:rPr>
                <w:b/>
                <w:bCs/>
                <w:color w:val="000000"/>
                <w:szCs w:val="28"/>
              </w:rPr>
            </w:pPr>
          </w:p>
        </w:tc>
        <w:tc>
          <w:tcPr>
            <w:tcW w:w="381" w:type="dxa"/>
            <w:tcBorders>
              <w:left w:val="single" w:sz="4" w:space="0" w:color="000000"/>
              <w:bottom w:val="single" w:sz="4" w:space="0" w:color="auto"/>
            </w:tcBorders>
            <w:shd w:val="pct10" w:color="auto" w:fill="auto"/>
            <w:vAlign w:val="center"/>
          </w:tcPr>
          <w:p w14:paraId="3B8BE55D" w14:textId="1EC598E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w:t>
            </w:r>
          </w:p>
        </w:tc>
        <w:tc>
          <w:tcPr>
            <w:tcW w:w="381" w:type="dxa"/>
            <w:tcBorders>
              <w:left w:val="single" w:sz="4" w:space="0" w:color="000000"/>
              <w:bottom w:val="single" w:sz="4" w:space="0" w:color="auto"/>
            </w:tcBorders>
            <w:shd w:val="pct10" w:color="auto" w:fill="auto"/>
            <w:vAlign w:val="center"/>
          </w:tcPr>
          <w:p w14:paraId="00EAF695"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2</w:t>
            </w:r>
          </w:p>
        </w:tc>
        <w:tc>
          <w:tcPr>
            <w:tcW w:w="382" w:type="dxa"/>
            <w:tcBorders>
              <w:left w:val="single" w:sz="4" w:space="0" w:color="000000"/>
              <w:bottom w:val="single" w:sz="4" w:space="0" w:color="auto"/>
            </w:tcBorders>
            <w:shd w:val="pct10" w:color="auto" w:fill="auto"/>
            <w:vAlign w:val="center"/>
          </w:tcPr>
          <w:p w14:paraId="510264C8"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3</w:t>
            </w:r>
          </w:p>
        </w:tc>
        <w:tc>
          <w:tcPr>
            <w:tcW w:w="382" w:type="dxa"/>
            <w:tcBorders>
              <w:left w:val="single" w:sz="4" w:space="0" w:color="000000"/>
              <w:bottom w:val="single" w:sz="4" w:space="0" w:color="auto"/>
            </w:tcBorders>
            <w:shd w:val="pct10" w:color="auto" w:fill="auto"/>
            <w:vAlign w:val="center"/>
          </w:tcPr>
          <w:p w14:paraId="63E11E67"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4</w:t>
            </w:r>
          </w:p>
        </w:tc>
        <w:tc>
          <w:tcPr>
            <w:tcW w:w="382" w:type="dxa"/>
            <w:tcBorders>
              <w:left w:val="single" w:sz="4" w:space="0" w:color="000000"/>
              <w:bottom w:val="single" w:sz="4" w:space="0" w:color="auto"/>
            </w:tcBorders>
            <w:shd w:val="pct10" w:color="auto" w:fill="auto"/>
            <w:vAlign w:val="center"/>
          </w:tcPr>
          <w:p w14:paraId="4E58413D"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5</w:t>
            </w:r>
          </w:p>
        </w:tc>
        <w:tc>
          <w:tcPr>
            <w:tcW w:w="382" w:type="dxa"/>
            <w:tcBorders>
              <w:left w:val="single" w:sz="4" w:space="0" w:color="000000"/>
              <w:bottom w:val="single" w:sz="4" w:space="0" w:color="auto"/>
            </w:tcBorders>
            <w:shd w:val="pct10" w:color="auto" w:fill="auto"/>
            <w:vAlign w:val="center"/>
          </w:tcPr>
          <w:p w14:paraId="2ACBA99D"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6</w:t>
            </w:r>
          </w:p>
        </w:tc>
        <w:tc>
          <w:tcPr>
            <w:tcW w:w="382" w:type="dxa"/>
            <w:tcBorders>
              <w:left w:val="single" w:sz="4" w:space="0" w:color="000000"/>
              <w:bottom w:val="single" w:sz="4" w:space="0" w:color="auto"/>
            </w:tcBorders>
            <w:shd w:val="pct10" w:color="auto" w:fill="auto"/>
            <w:vAlign w:val="center"/>
          </w:tcPr>
          <w:p w14:paraId="6236A774"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7</w:t>
            </w:r>
          </w:p>
        </w:tc>
        <w:tc>
          <w:tcPr>
            <w:tcW w:w="382" w:type="dxa"/>
            <w:tcBorders>
              <w:left w:val="single" w:sz="4" w:space="0" w:color="000000"/>
              <w:bottom w:val="single" w:sz="4" w:space="0" w:color="auto"/>
            </w:tcBorders>
            <w:shd w:val="pct10" w:color="auto" w:fill="auto"/>
            <w:vAlign w:val="center"/>
          </w:tcPr>
          <w:p w14:paraId="65C2E88D"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8</w:t>
            </w:r>
          </w:p>
        </w:tc>
        <w:tc>
          <w:tcPr>
            <w:tcW w:w="382" w:type="dxa"/>
            <w:tcBorders>
              <w:left w:val="single" w:sz="4" w:space="0" w:color="000000"/>
              <w:bottom w:val="single" w:sz="4" w:space="0" w:color="auto"/>
            </w:tcBorders>
            <w:shd w:val="pct10" w:color="auto" w:fill="auto"/>
            <w:vAlign w:val="center"/>
          </w:tcPr>
          <w:p w14:paraId="01605A25"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9</w:t>
            </w:r>
          </w:p>
        </w:tc>
        <w:tc>
          <w:tcPr>
            <w:tcW w:w="382" w:type="dxa"/>
            <w:tcBorders>
              <w:left w:val="single" w:sz="4" w:space="0" w:color="000000"/>
              <w:bottom w:val="single" w:sz="4" w:space="0" w:color="auto"/>
            </w:tcBorders>
            <w:shd w:val="pct10" w:color="auto" w:fill="auto"/>
            <w:vAlign w:val="center"/>
          </w:tcPr>
          <w:p w14:paraId="686EE6A6"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10</w:t>
            </w:r>
          </w:p>
        </w:tc>
        <w:tc>
          <w:tcPr>
            <w:tcW w:w="382" w:type="dxa"/>
            <w:tcBorders>
              <w:left w:val="single" w:sz="4" w:space="0" w:color="000000"/>
              <w:bottom w:val="single" w:sz="4" w:space="0" w:color="auto"/>
            </w:tcBorders>
            <w:shd w:val="pct10" w:color="auto" w:fill="auto"/>
            <w:vAlign w:val="center"/>
          </w:tcPr>
          <w:p w14:paraId="01936AC4"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11</w:t>
            </w:r>
          </w:p>
        </w:tc>
        <w:tc>
          <w:tcPr>
            <w:tcW w:w="382" w:type="dxa"/>
            <w:tcBorders>
              <w:left w:val="single" w:sz="4" w:space="0" w:color="000000"/>
              <w:bottom w:val="single" w:sz="4" w:space="0" w:color="auto"/>
              <w:right w:val="single" w:sz="4" w:space="0" w:color="auto"/>
            </w:tcBorders>
            <w:shd w:val="pct10" w:color="auto" w:fill="auto"/>
            <w:vAlign w:val="center"/>
          </w:tcPr>
          <w:p w14:paraId="0F7394D5"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12</w:t>
            </w:r>
          </w:p>
        </w:tc>
        <w:tc>
          <w:tcPr>
            <w:tcW w:w="382" w:type="dxa"/>
            <w:tcBorders>
              <w:left w:val="single" w:sz="4" w:space="0" w:color="auto"/>
              <w:bottom w:val="single" w:sz="4" w:space="0" w:color="auto"/>
            </w:tcBorders>
            <w:shd w:val="pct10" w:color="auto" w:fill="auto"/>
            <w:vAlign w:val="center"/>
          </w:tcPr>
          <w:p w14:paraId="602168A0"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13</w:t>
            </w:r>
          </w:p>
        </w:tc>
        <w:tc>
          <w:tcPr>
            <w:tcW w:w="382" w:type="dxa"/>
            <w:tcBorders>
              <w:left w:val="single" w:sz="4" w:space="0" w:color="000000"/>
              <w:bottom w:val="single" w:sz="4" w:space="0" w:color="auto"/>
            </w:tcBorders>
            <w:shd w:val="pct10" w:color="auto" w:fill="auto"/>
            <w:vAlign w:val="center"/>
          </w:tcPr>
          <w:p w14:paraId="7CB79EC5"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14</w:t>
            </w:r>
          </w:p>
        </w:tc>
        <w:tc>
          <w:tcPr>
            <w:tcW w:w="382" w:type="dxa"/>
            <w:tcBorders>
              <w:left w:val="single" w:sz="4" w:space="0" w:color="000000"/>
              <w:bottom w:val="single" w:sz="4" w:space="0" w:color="auto"/>
            </w:tcBorders>
            <w:shd w:val="pct10" w:color="auto" w:fill="auto"/>
            <w:vAlign w:val="center"/>
          </w:tcPr>
          <w:p w14:paraId="2B52EF97"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15</w:t>
            </w:r>
          </w:p>
        </w:tc>
        <w:tc>
          <w:tcPr>
            <w:tcW w:w="382" w:type="dxa"/>
            <w:tcBorders>
              <w:left w:val="single" w:sz="4" w:space="0" w:color="000000"/>
              <w:bottom w:val="single" w:sz="4" w:space="0" w:color="auto"/>
            </w:tcBorders>
            <w:shd w:val="pct10" w:color="auto" w:fill="auto"/>
            <w:vAlign w:val="center"/>
          </w:tcPr>
          <w:p w14:paraId="27BE4FCB"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16</w:t>
            </w:r>
          </w:p>
        </w:tc>
        <w:tc>
          <w:tcPr>
            <w:tcW w:w="382" w:type="dxa"/>
            <w:tcBorders>
              <w:left w:val="single" w:sz="4" w:space="0" w:color="000000"/>
              <w:bottom w:val="single" w:sz="4" w:space="0" w:color="auto"/>
            </w:tcBorders>
            <w:shd w:val="pct10" w:color="auto" w:fill="auto"/>
            <w:vAlign w:val="center"/>
          </w:tcPr>
          <w:p w14:paraId="4B07F3B7" w14:textId="77777777"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17</w:t>
            </w:r>
          </w:p>
        </w:tc>
        <w:tc>
          <w:tcPr>
            <w:tcW w:w="399" w:type="dxa"/>
            <w:tcBorders>
              <w:left w:val="single" w:sz="4" w:space="0" w:color="000000"/>
              <w:bottom w:val="single" w:sz="4" w:space="0" w:color="auto"/>
              <w:right w:val="single" w:sz="24" w:space="0" w:color="auto"/>
            </w:tcBorders>
            <w:shd w:val="pct10" w:color="auto" w:fill="auto"/>
            <w:vAlign w:val="center"/>
          </w:tcPr>
          <w:p w14:paraId="3952F3B6" w14:textId="6509CD8F" w:rsidR="00945112" w:rsidRPr="00C1350D" w:rsidRDefault="00945112" w:rsidP="0007613E">
            <w:pPr>
              <w:pStyle w:val="WW-NormalWeb1"/>
              <w:snapToGrid w:val="0"/>
              <w:spacing w:before="0" w:after="0"/>
              <w:jc w:val="center"/>
              <w:rPr>
                <w:b/>
                <w:bCs/>
                <w:color w:val="000000"/>
                <w:sz w:val="16"/>
                <w:szCs w:val="28"/>
              </w:rPr>
            </w:pPr>
            <w:r w:rsidRPr="00C1350D">
              <w:rPr>
                <w:b/>
                <w:bCs/>
                <w:color w:val="000000"/>
                <w:sz w:val="16"/>
                <w:szCs w:val="28"/>
              </w:rPr>
              <w:t>18</w:t>
            </w:r>
          </w:p>
        </w:tc>
      </w:tr>
      <w:tr w:rsidR="00945112" w:rsidRPr="00C1350D" w14:paraId="01FDFCA3" w14:textId="77777777" w:rsidTr="009902F9">
        <w:trPr>
          <w:cantSplit/>
          <w:trHeight w:hRule="exact" w:val="454"/>
          <w:jc w:val="center"/>
        </w:trPr>
        <w:tc>
          <w:tcPr>
            <w:tcW w:w="2016" w:type="dxa"/>
            <w:tcBorders>
              <w:top w:val="single" w:sz="4" w:space="0" w:color="auto"/>
              <w:left w:val="single" w:sz="24" w:space="0" w:color="auto"/>
              <w:bottom w:val="single" w:sz="4" w:space="0" w:color="auto"/>
              <w:right w:val="single" w:sz="4" w:space="0" w:color="auto"/>
            </w:tcBorders>
            <w:vAlign w:val="center"/>
          </w:tcPr>
          <w:p w14:paraId="217754C2" w14:textId="0EACAAC7" w:rsidR="0048449A" w:rsidRPr="00987510" w:rsidRDefault="0048449A" w:rsidP="009902F9">
            <w:pPr>
              <w:pStyle w:val="WW-NormalWeb1"/>
              <w:spacing w:before="0" w:after="0"/>
              <w:jc w:val="center"/>
              <w:rPr>
                <w:b/>
                <w:bCs/>
                <w:color w:val="000000"/>
                <w:sz w:val="18"/>
                <w:szCs w:val="18"/>
              </w:rPr>
            </w:pPr>
            <w:r>
              <w:rPr>
                <w:b/>
                <w:bCs/>
                <w:color w:val="000000"/>
                <w:sz w:val="18"/>
                <w:szCs w:val="18"/>
              </w:rPr>
              <w:t>1</w:t>
            </w:r>
          </w:p>
        </w:tc>
        <w:tc>
          <w:tcPr>
            <w:tcW w:w="2551" w:type="dxa"/>
            <w:tcBorders>
              <w:top w:val="single" w:sz="4" w:space="0" w:color="auto"/>
              <w:left w:val="single" w:sz="4" w:space="0" w:color="auto"/>
              <w:bottom w:val="single" w:sz="4" w:space="0" w:color="auto"/>
              <w:right w:val="single" w:sz="4" w:space="0" w:color="auto"/>
            </w:tcBorders>
            <w:vAlign w:val="center"/>
          </w:tcPr>
          <w:p w14:paraId="76BEDB03" w14:textId="1155BE6F" w:rsidR="00945112" w:rsidRPr="00C1350D" w:rsidRDefault="00945112" w:rsidP="00D8488E">
            <w:pPr>
              <w:pStyle w:val="WW-NormalWeb1"/>
              <w:spacing w:before="0" w:after="0"/>
              <w:rPr>
                <w:bCs/>
                <w:color w:val="000000"/>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14:paraId="12E508F7"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77959D68" w14:textId="751EA8CE"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41C4890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BC9C143"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607FA8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B223EE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BD39FC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0A62F5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272514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6A5E21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4E08F5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5E89CE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7D92E80"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1D9CEC0"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BDD64F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776D03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41F87B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8A5F28A"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4" w:space="0" w:color="auto"/>
              <w:right w:val="single" w:sz="24" w:space="0" w:color="auto"/>
            </w:tcBorders>
            <w:vAlign w:val="center"/>
          </w:tcPr>
          <w:p w14:paraId="153A8B48" w14:textId="77777777" w:rsidR="00945112" w:rsidRPr="00C1350D" w:rsidRDefault="00945112" w:rsidP="00C1350D">
            <w:pPr>
              <w:pStyle w:val="WW-NormalWeb1"/>
              <w:snapToGrid w:val="0"/>
              <w:spacing w:before="0" w:after="0"/>
              <w:jc w:val="center"/>
              <w:rPr>
                <w:bCs/>
                <w:color w:val="000000"/>
                <w:sz w:val="18"/>
                <w:szCs w:val="18"/>
              </w:rPr>
            </w:pPr>
          </w:p>
        </w:tc>
      </w:tr>
      <w:tr w:rsidR="00945112" w:rsidRPr="00C1350D" w14:paraId="5BF10946" w14:textId="77777777" w:rsidTr="009902F9">
        <w:trPr>
          <w:cantSplit/>
          <w:trHeight w:hRule="exact" w:val="454"/>
          <w:jc w:val="center"/>
        </w:trPr>
        <w:tc>
          <w:tcPr>
            <w:tcW w:w="2016" w:type="dxa"/>
            <w:tcBorders>
              <w:top w:val="single" w:sz="4" w:space="0" w:color="auto"/>
              <w:left w:val="single" w:sz="24" w:space="0" w:color="auto"/>
              <w:bottom w:val="single" w:sz="4" w:space="0" w:color="auto"/>
              <w:right w:val="single" w:sz="4" w:space="0" w:color="auto"/>
            </w:tcBorders>
            <w:vAlign w:val="center"/>
          </w:tcPr>
          <w:p w14:paraId="3C6A181C" w14:textId="78B6FA67" w:rsidR="00945112" w:rsidRPr="00987510" w:rsidRDefault="0048449A" w:rsidP="009902F9">
            <w:pPr>
              <w:pStyle w:val="WW-NormalWeb1"/>
              <w:spacing w:before="0" w:after="0"/>
              <w:jc w:val="center"/>
              <w:rPr>
                <w:b/>
                <w:bCs/>
                <w:color w:val="000000"/>
                <w:sz w:val="18"/>
                <w:szCs w:val="18"/>
              </w:rPr>
            </w:pPr>
            <w:r>
              <w:rPr>
                <w:b/>
                <w:bCs/>
                <w:color w:val="000000"/>
                <w:sz w:val="18"/>
                <w:szCs w:val="18"/>
              </w:rPr>
              <w:t>2</w:t>
            </w:r>
          </w:p>
        </w:tc>
        <w:tc>
          <w:tcPr>
            <w:tcW w:w="2551" w:type="dxa"/>
            <w:tcBorders>
              <w:top w:val="single" w:sz="4" w:space="0" w:color="auto"/>
              <w:left w:val="single" w:sz="4" w:space="0" w:color="auto"/>
              <w:bottom w:val="single" w:sz="4" w:space="0" w:color="auto"/>
              <w:right w:val="single" w:sz="4" w:space="0" w:color="auto"/>
            </w:tcBorders>
            <w:vAlign w:val="center"/>
          </w:tcPr>
          <w:p w14:paraId="07D1A487" w14:textId="79FB654C" w:rsidR="00945112" w:rsidRPr="00C1350D" w:rsidRDefault="00945112" w:rsidP="00D8488E">
            <w:pPr>
              <w:pStyle w:val="WW-NormalWeb1"/>
              <w:spacing w:before="0" w:after="0"/>
              <w:rPr>
                <w:bCs/>
                <w:color w:val="000000"/>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14:paraId="10A18213"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1F07D1C3" w14:textId="6D90EC99"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0A06D94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3CA5A2A"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4F1C587"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A339A1F"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8AC5513"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648B47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E40D92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8D89547"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7E376EB"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C560310"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AC07A0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515D960"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240FD4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240AE7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671A469"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0BD04D2"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4" w:space="0" w:color="auto"/>
              <w:right w:val="single" w:sz="24" w:space="0" w:color="auto"/>
            </w:tcBorders>
            <w:vAlign w:val="center"/>
          </w:tcPr>
          <w:p w14:paraId="17B027BC" w14:textId="77777777" w:rsidR="00945112" w:rsidRPr="00C1350D" w:rsidRDefault="00945112" w:rsidP="00C1350D">
            <w:pPr>
              <w:pStyle w:val="WW-NormalWeb1"/>
              <w:snapToGrid w:val="0"/>
              <w:spacing w:before="0" w:after="0"/>
              <w:jc w:val="center"/>
              <w:rPr>
                <w:bCs/>
                <w:color w:val="000000"/>
                <w:sz w:val="18"/>
                <w:szCs w:val="18"/>
              </w:rPr>
            </w:pPr>
          </w:p>
        </w:tc>
      </w:tr>
      <w:tr w:rsidR="00945112" w:rsidRPr="00C1350D" w14:paraId="1E64B24F" w14:textId="77777777" w:rsidTr="009902F9">
        <w:trPr>
          <w:cantSplit/>
          <w:trHeight w:hRule="exact" w:val="454"/>
          <w:jc w:val="center"/>
        </w:trPr>
        <w:tc>
          <w:tcPr>
            <w:tcW w:w="2016" w:type="dxa"/>
            <w:tcBorders>
              <w:top w:val="single" w:sz="4" w:space="0" w:color="auto"/>
              <w:left w:val="single" w:sz="24" w:space="0" w:color="auto"/>
              <w:bottom w:val="single" w:sz="4" w:space="0" w:color="auto"/>
              <w:right w:val="single" w:sz="4" w:space="0" w:color="auto"/>
            </w:tcBorders>
            <w:vAlign w:val="center"/>
          </w:tcPr>
          <w:p w14:paraId="21C98740" w14:textId="4F947764" w:rsidR="00945112" w:rsidRPr="00987510" w:rsidRDefault="0048449A" w:rsidP="009902F9">
            <w:pPr>
              <w:pStyle w:val="WW-NormalWeb1"/>
              <w:spacing w:before="0" w:after="0"/>
              <w:jc w:val="center"/>
              <w:rPr>
                <w:b/>
                <w:bCs/>
                <w:color w:val="000000"/>
                <w:sz w:val="18"/>
                <w:szCs w:val="18"/>
              </w:rPr>
            </w:pPr>
            <w:r>
              <w:rPr>
                <w:b/>
                <w:bCs/>
                <w:color w:val="000000"/>
                <w:sz w:val="18"/>
                <w:szCs w:val="18"/>
              </w:rPr>
              <w:t>3</w:t>
            </w:r>
          </w:p>
        </w:tc>
        <w:tc>
          <w:tcPr>
            <w:tcW w:w="2551" w:type="dxa"/>
            <w:tcBorders>
              <w:top w:val="single" w:sz="4" w:space="0" w:color="auto"/>
              <w:left w:val="single" w:sz="4" w:space="0" w:color="auto"/>
              <w:bottom w:val="single" w:sz="4" w:space="0" w:color="auto"/>
              <w:right w:val="single" w:sz="4" w:space="0" w:color="auto"/>
            </w:tcBorders>
            <w:vAlign w:val="center"/>
          </w:tcPr>
          <w:p w14:paraId="48FDA230" w14:textId="4D2BBB9E" w:rsidR="00945112" w:rsidRPr="00C1350D" w:rsidRDefault="00945112" w:rsidP="00D8488E">
            <w:pPr>
              <w:pStyle w:val="WW-NormalWeb1"/>
              <w:spacing w:before="0" w:after="0"/>
              <w:rPr>
                <w:bCs/>
                <w:color w:val="000000"/>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14:paraId="4543EA86"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5988DD69" w14:textId="65CA316C"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72A2F0F7"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0031C2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25CF2A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2D5670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FDD5AA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9EB382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FD5C9D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7AE2F2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054AFE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BED39F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6D574A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5E9D050"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5E96121"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540278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93A09AA"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291967F"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4" w:space="0" w:color="auto"/>
              <w:right w:val="single" w:sz="24" w:space="0" w:color="auto"/>
            </w:tcBorders>
            <w:vAlign w:val="center"/>
          </w:tcPr>
          <w:p w14:paraId="25C1FF1D" w14:textId="77777777" w:rsidR="00945112" w:rsidRPr="00C1350D" w:rsidRDefault="00945112" w:rsidP="00C1350D">
            <w:pPr>
              <w:pStyle w:val="WW-NormalWeb1"/>
              <w:snapToGrid w:val="0"/>
              <w:spacing w:before="0" w:after="0"/>
              <w:jc w:val="center"/>
              <w:rPr>
                <w:bCs/>
                <w:color w:val="000000"/>
                <w:sz w:val="18"/>
                <w:szCs w:val="18"/>
              </w:rPr>
            </w:pPr>
          </w:p>
        </w:tc>
      </w:tr>
      <w:tr w:rsidR="00945112" w:rsidRPr="00C1350D" w14:paraId="40401302" w14:textId="77777777" w:rsidTr="009902F9">
        <w:trPr>
          <w:cantSplit/>
          <w:trHeight w:hRule="exact" w:val="454"/>
          <w:jc w:val="center"/>
        </w:trPr>
        <w:tc>
          <w:tcPr>
            <w:tcW w:w="2016" w:type="dxa"/>
            <w:tcBorders>
              <w:top w:val="single" w:sz="4" w:space="0" w:color="auto"/>
              <w:left w:val="single" w:sz="24" w:space="0" w:color="auto"/>
              <w:bottom w:val="single" w:sz="4" w:space="0" w:color="auto"/>
              <w:right w:val="single" w:sz="4" w:space="0" w:color="auto"/>
            </w:tcBorders>
            <w:vAlign w:val="center"/>
          </w:tcPr>
          <w:p w14:paraId="4A4050F3" w14:textId="35462418" w:rsidR="00945112" w:rsidRPr="00987510" w:rsidRDefault="0048449A" w:rsidP="009902F9">
            <w:pPr>
              <w:pStyle w:val="WW-NormalWeb1"/>
              <w:spacing w:before="0" w:after="0"/>
              <w:jc w:val="center"/>
              <w:rPr>
                <w:b/>
                <w:bCs/>
                <w:color w:val="000000"/>
                <w:sz w:val="18"/>
                <w:szCs w:val="18"/>
              </w:rPr>
            </w:pPr>
            <w:r>
              <w:rPr>
                <w:b/>
                <w:bCs/>
                <w:color w:val="000000"/>
                <w:sz w:val="18"/>
                <w:szCs w:val="18"/>
              </w:rPr>
              <w:t>4</w:t>
            </w:r>
          </w:p>
        </w:tc>
        <w:tc>
          <w:tcPr>
            <w:tcW w:w="2551" w:type="dxa"/>
            <w:tcBorders>
              <w:top w:val="single" w:sz="4" w:space="0" w:color="auto"/>
              <w:left w:val="single" w:sz="4" w:space="0" w:color="auto"/>
              <w:bottom w:val="single" w:sz="4" w:space="0" w:color="auto"/>
              <w:right w:val="single" w:sz="4" w:space="0" w:color="auto"/>
            </w:tcBorders>
            <w:vAlign w:val="center"/>
          </w:tcPr>
          <w:p w14:paraId="18195213" w14:textId="4B56567A" w:rsidR="00945112" w:rsidRPr="00C1350D" w:rsidRDefault="00945112" w:rsidP="00D8488E">
            <w:pPr>
              <w:pStyle w:val="WW-NormalWeb1"/>
              <w:spacing w:before="0" w:after="0"/>
              <w:rPr>
                <w:bCs/>
                <w:color w:val="000000"/>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14:paraId="1E6E606C"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0B75C796" w14:textId="076ECB17"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4076696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9B5AEAB"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9FA965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D662E4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409DC6A"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959B60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1AA3857"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A4021B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95B627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1DC82E3"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395FF4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C6F253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EF327A1"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1441DBA"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D35164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8A473FC"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4" w:space="0" w:color="auto"/>
              <w:right w:val="single" w:sz="24" w:space="0" w:color="auto"/>
            </w:tcBorders>
            <w:vAlign w:val="center"/>
          </w:tcPr>
          <w:p w14:paraId="1FD16C9A" w14:textId="77777777" w:rsidR="00945112" w:rsidRPr="00C1350D" w:rsidRDefault="00945112" w:rsidP="00C1350D">
            <w:pPr>
              <w:pStyle w:val="WW-NormalWeb1"/>
              <w:snapToGrid w:val="0"/>
              <w:spacing w:before="0" w:after="0"/>
              <w:jc w:val="center"/>
              <w:rPr>
                <w:bCs/>
                <w:color w:val="000000"/>
                <w:sz w:val="18"/>
                <w:szCs w:val="18"/>
              </w:rPr>
            </w:pPr>
          </w:p>
        </w:tc>
      </w:tr>
      <w:tr w:rsidR="00945112" w:rsidRPr="00C1350D" w14:paraId="76FCFAA7" w14:textId="77777777" w:rsidTr="009902F9">
        <w:trPr>
          <w:cantSplit/>
          <w:trHeight w:hRule="exact" w:val="454"/>
          <w:jc w:val="center"/>
        </w:trPr>
        <w:tc>
          <w:tcPr>
            <w:tcW w:w="2016" w:type="dxa"/>
            <w:tcBorders>
              <w:top w:val="single" w:sz="4" w:space="0" w:color="auto"/>
              <w:left w:val="single" w:sz="24" w:space="0" w:color="auto"/>
              <w:bottom w:val="single" w:sz="4" w:space="0" w:color="auto"/>
              <w:right w:val="single" w:sz="4" w:space="0" w:color="auto"/>
            </w:tcBorders>
            <w:vAlign w:val="center"/>
          </w:tcPr>
          <w:p w14:paraId="431F5A43" w14:textId="7D6E2D56" w:rsidR="00945112" w:rsidRPr="00987510" w:rsidRDefault="0048449A" w:rsidP="009902F9">
            <w:pPr>
              <w:pStyle w:val="WW-NormalWeb1"/>
              <w:spacing w:before="0" w:after="0"/>
              <w:jc w:val="center"/>
              <w:rPr>
                <w:b/>
                <w:bCs/>
                <w:color w:val="000000"/>
                <w:sz w:val="18"/>
                <w:szCs w:val="18"/>
              </w:rPr>
            </w:pPr>
            <w:r>
              <w:rPr>
                <w:b/>
                <w:bCs/>
                <w:color w:val="000000"/>
                <w:sz w:val="18"/>
                <w:szCs w:val="18"/>
              </w:rPr>
              <w:t>5</w:t>
            </w:r>
          </w:p>
        </w:tc>
        <w:tc>
          <w:tcPr>
            <w:tcW w:w="2551" w:type="dxa"/>
            <w:tcBorders>
              <w:top w:val="single" w:sz="4" w:space="0" w:color="auto"/>
              <w:left w:val="single" w:sz="4" w:space="0" w:color="auto"/>
              <w:bottom w:val="single" w:sz="4" w:space="0" w:color="auto"/>
              <w:right w:val="single" w:sz="4" w:space="0" w:color="auto"/>
            </w:tcBorders>
            <w:vAlign w:val="center"/>
          </w:tcPr>
          <w:p w14:paraId="7525FD01" w14:textId="206E50D2" w:rsidR="00945112" w:rsidRPr="00C1350D" w:rsidRDefault="00945112" w:rsidP="00D8488E">
            <w:pPr>
              <w:pStyle w:val="WW-NormalWeb1"/>
              <w:spacing w:before="0" w:after="0"/>
              <w:rPr>
                <w:bCs/>
                <w:color w:val="000000"/>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14:paraId="4D6801EE"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2A1ED6F6" w14:textId="6F3EB033"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7C296A7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BE7366B"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01F8E3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59F008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FE36E1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30353A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1AD0BB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6A6D0BB"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8A275B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B89E66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4582AB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56ADA7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F4CAF7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BF57CEB"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3C61ED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29AAF71"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4" w:space="0" w:color="auto"/>
              <w:right w:val="single" w:sz="24" w:space="0" w:color="auto"/>
            </w:tcBorders>
            <w:vAlign w:val="center"/>
          </w:tcPr>
          <w:p w14:paraId="5870B5D8" w14:textId="77777777" w:rsidR="00945112" w:rsidRPr="00C1350D" w:rsidRDefault="00945112" w:rsidP="00C1350D">
            <w:pPr>
              <w:pStyle w:val="WW-NormalWeb1"/>
              <w:snapToGrid w:val="0"/>
              <w:spacing w:before="0" w:after="0"/>
              <w:jc w:val="center"/>
              <w:rPr>
                <w:bCs/>
                <w:color w:val="000000"/>
                <w:sz w:val="18"/>
                <w:szCs w:val="18"/>
              </w:rPr>
            </w:pPr>
          </w:p>
        </w:tc>
      </w:tr>
      <w:tr w:rsidR="00945112" w:rsidRPr="00C1350D" w14:paraId="5EF6F167" w14:textId="77777777" w:rsidTr="009902F9">
        <w:trPr>
          <w:cantSplit/>
          <w:trHeight w:hRule="exact" w:val="454"/>
          <w:jc w:val="center"/>
        </w:trPr>
        <w:tc>
          <w:tcPr>
            <w:tcW w:w="2016" w:type="dxa"/>
            <w:tcBorders>
              <w:top w:val="single" w:sz="4" w:space="0" w:color="auto"/>
              <w:left w:val="single" w:sz="24" w:space="0" w:color="auto"/>
              <w:bottom w:val="single" w:sz="4" w:space="0" w:color="auto"/>
              <w:right w:val="single" w:sz="4" w:space="0" w:color="auto"/>
            </w:tcBorders>
            <w:vAlign w:val="center"/>
          </w:tcPr>
          <w:p w14:paraId="55A88743" w14:textId="44E44B9F" w:rsidR="00945112" w:rsidRPr="00987510" w:rsidRDefault="0048449A" w:rsidP="009902F9">
            <w:pPr>
              <w:pStyle w:val="WW-NormalWeb1"/>
              <w:spacing w:before="0" w:after="0"/>
              <w:jc w:val="center"/>
              <w:rPr>
                <w:b/>
                <w:bCs/>
                <w:color w:val="000000"/>
                <w:sz w:val="18"/>
                <w:szCs w:val="18"/>
              </w:rPr>
            </w:pPr>
            <w:r>
              <w:rPr>
                <w:b/>
                <w:bCs/>
                <w:color w:val="000000"/>
                <w:sz w:val="18"/>
                <w:szCs w:val="18"/>
              </w:rPr>
              <w:t>6</w:t>
            </w:r>
          </w:p>
        </w:tc>
        <w:tc>
          <w:tcPr>
            <w:tcW w:w="2551" w:type="dxa"/>
            <w:tcBorders>
              <w:top w:val="single" w:sz="4" w:space="0" w:color="auto"/>
              <w:left w:val="single" w:sz="4" w:space="0" w:color="auto"/>
              <w:bottom w:val="single" w:sz="4" w:space="0" w:color="auto"/>
              <w:right w:val="single" w:sz="4" w:space="0" w:color="auto"/>
            </w:tcBorders>
            <w:vAlign w:val="center"/>
          </w:tcPr>
          <w:p w14:paraId="6228DB0B" w14:textId="24D68B3E" w:rsidR="00945112" w:rsidRPr="00C1350D" w:rsidRDefault="00945112" w:rsidP="00D8488E">
            <w:pPr>
              <w:pStyle w:val="WW-NormalWeb1"/>
              <w:spacing w:before="0" w:after="0"/>
              <w:rPr>
                <w:bCs/>
                <w:color w:val="000000"/>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14:paraId="546810EF"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375E75CB" w14:textId="7073AF56"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3DD9C5D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6877B7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69813B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33A2A81"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97D5F9F"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9CA188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91C9F21"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A11A0E3"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155ED8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885E4FA"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3AE269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B0BF5B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4DDDBB9"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E43202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0361B4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6C0CD1A"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4" w:space="0" w:color="auto"/>
              <w:right w:val="single" w:sz="24" w:space="0" w:color="auto"/>
            </w:tcBorders>
            <w:vAlign w:val="center"/>
          </w:tcPr>
          <w:p w14:paraId="5739C993" w14:textId="77777777" w:rsidR="00945112" w:rsidRPr="00C1350D" w:rsidRDefault="00945112" w:rsidP="00C1350D">
            <w:pPr>
              <w:pStyle w:val="WW-NormalWeb1"/>
              <w:snapToGrid w:val="0"/>
              <w:spacing w:before="0" w:after="0"/>
              <w:jc w:val="center"/>
              <w:rPr>
                <w:bCs/>
                <w:color w:val="000000"/>
                <w:sz w:val="18"/>
                <w:szCs w:val="18"/>
              </w:rPr>
            </w:pPr>
          </w:p>
        </w:tc>
      </w:tr>
      <w:tr w:rsidR="00945112" w:rsidRPr="00C1350D" w14:paraId="4C345479" w14:textId="77777777" w:rsidTr="009902F9">
        <w:trPr>
          <w:cantSplit/>
          <w:trHeight w:hRule="exact" w:val="454"/>
          <w:jc w:val="center"/>
        </w:trPr>
        <w:tc>
          <w:tcPr>
            <w:tcW w:w="2016" w:type="dxa"/>
            <w:tcBorders>
              <w:top w:val="single" w:sz="4" w:space="0" w:color="auto"/>
              <w:left w:val="single" w:sz="24" w:space="0" w:color="auto"/>
              <w:bottom w:val="single" w:sz="4" w:space="0" w:color="auto"/>
              <w:right w:val="single" w:sz="4" w:space="0" w:color="auto"/>
            </w:tcBorders>
            <w:vAlign w:val="center"/>
          </w:tcPr>
          <w:p w14:paraId="42165CE5" w14:textId="5A343F7C" w:rsidR="00945112" w:rsidRPr="00987510" w:rsidRDefault="0048449A" w:rsidP="009902F9">
            <w:pPr>
              <w:pStyle w:val="WW-NormalWeb1"/>
              <w:spacing w:before="0" w:after="0"/>
              <w:jc w:val="center"/>
              <w:rPr>
                <w:b/>
                <w:bCs/>
                <w:color w:val="000000"/>
                <w:sz w:val="18"/>
                <w:szCs w:val="18"/>
              </w:rPr>
            </w:pPr>
            <w:r>
              <w:rPr>
                <w:b/>
                <w:bCs/>
                <w:color w:val="000000"/>
                <w:sz w:val="18"/>
                <w:szCs w:val="18"/>
              </w:rPr>
              <w:t>7</w:t>
            </w:r>
          </w:p>
        </w:tc>
        <w:tc>
          <w:tcPr>
            <w:tcW w:w="2551" w:type="dxa"/>
            <w:tcBorders>
              <w:top w:val="single" w:sz="4" w:space="0" w:color="auto"/>
              <w:left w:val="single" w:sz="4" w:space="0" w:color="auto"/>
              <w:bottom w:val="single" w:sz="4" w:space="0" w:color="auto"/>
              <w:right w:val="single" w:sz="4" w:space="0" w:color="auto"/>
            </w:tcBorders>
            <w:vAlign w:val="center"/>
          </w:tcPr>
          <w:p w14:paraId="4297F6ED" w14:textId="3D5A08F4" w:rsidR="00945112" w:rsidRPr="00C1350D" w:rsidRDefault="00945112" w:rsidP="00D8488E">
            <w:pPr>
              <w:pStyle w:val="WW-NormalWeb1"/>
              <w:spacing w:before="0" w:after="0"/>
              <w:rPr>
                <w:bCs/>
                <w:color w:val="000000"/>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14:paraId="5AE8BB43"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2D64D906" w14:textId="0C5C067A"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10E6934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8AD957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64BBB51"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25DD830"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53B6109"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2066791"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AC00297"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330175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6FB950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C91317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9249A9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C4BA1A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C85FEE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B90BF5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B08EA6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01673E7"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4" w:space="0" w:color="auto"/>
              <w:right w:val="single" w:sz="24" w:space="0" w:color="auto"/>
            </w:tcBorders>
            <w:vAlign w:val="center"/>
          </w:tcPr>
          <w:p w14:paraId="3740CE3A" w14:textId="77777777" w:rsidR="00945112" w:rsidRPr="00C1350D" w:rsidRDefault="00945112" w:rsidP="00C1350D">
            <w:pPr>
              <w:pStyle w:val="WW-NormalWeb1"/>
              <w:snapToGrid w:val="0"/>
              <w:spacing w:before="0" w:after="0"/>
              <w:jc w:val="center"/>
              <w:rPr>
                <w:bCs/>
                <w:color w:val="000000"/>
                <w:sz w:val="18"/>
                <w:szCs w:val="18"/>
              </w:rPr>
            </w:pPr>
          </w:p>
        </w:tc>
      </w:tr>
      <w:tr w:rsidR="00945112" w:rsidRPr="00C1350D" w14:paraId="4308AE52" w14:textId="77777777" w:rsidTr="009902F9">
        <w:trPr>
          <w:cantSplit/>
          <w:trHeight w:hRule="exact" w:val="454"/>
          <w:jc w:val="center"/>
        </w:trPr>
        <w:tc>
          <w:tcPr>
            <w:tcW w:w="2016" w:type="dxa"/>
            <w:tcBorders>
              <w:top w:val="single" w:sz="4" w:space="0" w:color="auto"/>
              <w:left w:val="single" w:sz="24" w:space="0" w:color="auto"/>
              <w:bottom w:val="single" w:sz="4" w:space="0" w:color="auto"/>
              <w:right w:val="single" w:sz="4" w:space="0" w:color="auto"/>
            </w:tcBorders>
            <w:vAlign w:val="center"/>
          </w:tcPr>
          <w:p w14:paraId="05409D41" w14:textId="6B947D0E" w:rsidR="00945112" w:rsidRPr="00987510" w:rsidRDefault="0048449A" w:rsidP="009902F9">
            <w:pPr>
              <w:pStyle w:val="WW-NormalWeb1"/>
              <w:spacing w:before="0" w:after="0"/>
              <w:jc w:val="center"/>
              <w:rPr>
                <w:b/>
                <w:bCs/>
                <w:color w:val="000000"/>
                <w:sz w:val="18"/>
                <w:szCs w:val="18"/>
              </w:rPr>
            </w:pPr>
            <w:r>
              <w:rPr>
                <w:b/>
                <w:bCs/>
                <w:color w:val="000000"/>
                <w:sz w:val="18"/>
                <w:szCs w:val="18"/>
              </w:rPr>
              <w:t>8</w:t>
            </w:r>
          </w:p>
        </w:tc>
        <w:tc>
          <w:tcPr>
            <w:tcW w:w="2551" w:type="dxa"/>
            <w:tcBorders>
              <w:top w:val="single" w:sz="4" w:space="0" w:color="auto"/>
              <w:left w:val="single" w:sz="4" w:space="0" w:color="auto"/>
              <w:bottom w:val="single" w:sz="4" w:space="0" w:color="auto"/>
              <w:right w:val="single" w:sz="4" w:space="0" w:color="auto"/>
            </w:tcBorders>
            <w:vAlign w:val="center"/>
          </w:tcPr>
          <w:p w14:paraId="0E9971CA" w14:textId="6EF69860" w:rsidR="00945112" w:rsidRPr="00C1350D" w:rsidRDefault="00945112" w:rsidP="00D8488E">
            <w:pPr>
              <w:pStyle w:val="WW-NormalWeb1"/>
              <w:spacing w:before="0" w:after="0"/>
              <w:rPr>
                <w:bCs/>
                <w:color w:val="000000"/>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14:paraId="2FAEFEF7"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6778267D" w14:textId="2D20EB80"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076984A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613663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146355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5D79E65B"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8872C6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4BED16A"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774CE97"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7262CBB"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E8ECC69"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744C71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4977DD3"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2C2DCC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89C5897"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0FF8FB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07385671"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758D810"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4" w:space="0" w:color="auto"/>
              <w:right w:val="single" w:sz="24" w:space="0" w:color="auto"/>
            </w:tcBorders>
            <w:vAlign w:val="center"/>
          </w:tcPr>
          <w:p w14:paraId="7218F8AB" w14:textId="77777777" w:rsidR="00945112" w:rsidRPr="00C1350D" w:rsidRDefault="00945112" w:rsidP="00C1350D">
            <w:pPr>
              <w:pStyle w:val="WW-NormalWeb1"/>
              <w:snapToGrid w:val="0"/>
              <w:spacing w:before="0" w:after="0"/>
              <w:jc w:val="center"/>
              <w:rPr>
                <w:bCs/>
                <w:color w:val="000000"/>
                <w:sz w:val="18"/>
                <w:szCs w:val="18"/>
              </w:rPr>
            </w:pPr>
          </w:p>
        </w:tc>
      </w:tr>
      <w:tr w:rsidR="00945112" w:rsidRPr="00C1350D" w14:paraId="1398EC50" w14:textId="77777777" w:rsidTr="009902F9">
        <w:trPr>
          <w:cantSplit/>
          <w:trHeight w:hRule="exact" w:val="454"/>
          <w:jc w:val="center"/>
        </w:trPr>
        <w:tc>
          <w:tcPr>
            <w:tcW w:w="2016" w:type="dxa"/>
            <w:tcBorders>
              <w:top w:val="single" w:sz="4" w:space="0" w:color="auto"/>
              <w:left w:val="single" w:sz="24" w:space="0" w:color="auto"/>
              <w:bottom w:val="single" w:sz="4" w:space="0" w:color="auto"/>
              <w:right w:val="single" w:sz="4" w:space="0" w:color="auto"/>
            </w:tcBorders>
            <w:vAlign w:val="center"/>
          </w:tcPr>
          <w:p w14:paraId="3DF21268" w14:textId="4A51078E" w:rsidR="00945112" w:rsidRPr="00987510" w:rsidRDefault="0048449A" w:rsidP="009902F9">
            <w:pPr>
              <w:pStyle w:val="WW-NormalWeb1"/>
              <w:snapToGrid w:val="0"/>
              <w:spacing w:before="0" w:after="0"/>
              <w:jc w:val="center"/>
              <w:rPr>
                <w:b/>
                <w:bCs/>
                <w:color w:val="000000"/>
                <w:sz w:val="18"/>
                <w:szCs w:val="18"/>
              </w:rPr>
            </w:pPr>
            <w:r>
              <w:rPr>
                <w:b/>
                <w:bCs/>
                <w:color w:val="000000"/>
                <w:sz w:val="18"/>
                <w:szCs w:val="18"/>
              </w:rPr>
              <w:t>9</w:t>
            </w:r>
          </w:p>
        </w:tc>
        <w:tc>
          <w:tcPr>
            <w:tcW w:w="2551" w:type="dxa"/>
            <w:tcBorders>
              <w:top w:val="single" w:sz="4" w:space="0" w:color="auto"/>
              <w:left w:val="single" w:sz="4" w:space="0" w:color="auto"/>
              <w:bottom w:val="single" w:sz="4" w:space="0" w:color="auto"/>
              <w:right w:val="single" w:sz="4" w:space="0" w:color="auto"/>
            </w:tcBorders>
            <w:vAlign w:val="center"/>
          </w:tcPr>
          <w:p w14:paraId="210311C2" w14:textId="1ADD7C31" w:rsidR="00945112" w:rsidRPr="00C1350D" w:rsidRDefault="00945112" w:rsidP="00D8488E">
            <w:pPr>
              <w:pStyle w:val="WW-NormalWeb1"/>
              <w:snapToGrid w:val="0"/>
              <w:spacing w:before="0" w:after="0"/>
              <w:rPr>
                <w:bCs/>
                <w:color w:val="000000"/>
                <w:sz w:val="18"/>
                <w:szCs w:val="18"/>
              </w:rPr>
            </w:pPr>
          </w:p>
        </w:tc>
        <w:tc>
          <w:tcPr>
            <w:tcW w:w="2473" w:type="dxa"/>
            <w:tcBorders>
              <w:top w:val="single" w:sz="4" w:space="0" w:color="auto"/>
              <w:left w:val="single" w:sz="4" w:space="0" w:color="auto"/>
              <w:bottom w:val="single" w:sz="4" w:space="0" w:color="auto"/>
              <w:right w:val="single" w:sz="4" w:space="0" w:color="auto"/>
            </w:tcBorders>
            <w:vAlign w:val="center"/>
          </w:tcPr>
          <w:p w14:paraId="0DCD046A"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0D2F0E2F" w14:textId="43EBD854"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4" w:space="0" w:color="auto"/>
              <w:right w:val="single" w:sz="4" w:space="0" w:color="auto"/>
            </w:tcBorders>
            <w:vAlign w:val="center"/>
          </w:tcPr>
          <w:p w14:paraId="613FD2FA"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88D999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B4AD8E1"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16EF619"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8E3E610"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9FDCA8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84E96C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39FAF09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6AEC8F5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0440F8B"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1E15029E"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71226F1"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E6CA039"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284B9F2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782532C4"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14:paraId="461991B9"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4" w:space="0" w:color="auto"/>
              <w:right w:val="single" w:sz="24" w:space="0" w:color="auto"/>
            </w:tcBorders>
            <w:vAlign w:val="center"/>
          </w:tcPr>
          <w:p w14:paraId="596505B6" w14:textId="77777777" w:rsidR="00945112" w:rsidRPr="00C1350D" w:rsidRDefault="00945112" w:rsidP="00C1350D">
            <w:pPr>
              <w:pStyle w:val="WW-NormalWeb1"/>
              <w:snapToGrid w:val="0"/>
              <w:spacing w:before="0" w:after="0"/>
              <w:jc w:val="center"/>
              <w:rPr>
                <w:bCs/>
                <w:color w:val="000000"/>
                <w:sz w:val="18"/>
                <w:szCs w:val="18"/>
              </w:rPr>
            </w:pPr>
          </w:p>
        </w:tc>
      </w:tr>
      <w:tr w:rsidR="00945112" w:rsidRPr="00C1350D" w14:paraId="300FBF02" w14:textId="77777777" w:rsidTr="009902F9">
        <w:trPr>
          <w:cantSplit/>
          <w:trHeight w:hRule="exact" w:val="454"/>
          <w:jc w:val="center"/>
        </w:trPr>
        <w:tc>
          <w:tcPr>
            <w:tcW w:w="2016" w:type="dxa"/>
            <w:tcBorders>
              <w:top w:val="single" w:sz="4" w:space="0" w:color="auto"/>
              <w:left w:val="single" w:sz="24" w:space="0" w:color="auto"/>
              <w:bottom w:val="single" w:sz="24" w:space="0" w:color="auto"/>
              <w:right w:val="single" w:sz="4" w:space="0" w:color="auto"/>
            </w:tcBorders>
            <w:vAlign w:val="center"/>
          </w:tcPr>
          <w:p w14:paraId="75305BB9" w14:textId="6C48463D" w:rsidR="00945112" w:rsidRPr="00987510" w:rsidRDefault="0048449A" w:rsidP="009902F9">
            <w:pPr>
              <w:pStyle w:val="WW-NormalWeb1"/>
              <w:snapToGrid w:val="0"/>
              <w:spacing w:before="0" w:after="0"/>
              <w:jc w:val="center"/>
              <w:rPr>
                <w:b/>
                <w:bCs/>
                <w:color w:val="000000"/>
                <w:sz w:val="18"/>
                <w:szCs w:val="18"/>
              </w:rPr>
            </w:pPr>
            <w:r>
              <w:rPr>
                <w:b/>
                <w:bCs/>
                <w:color w:val="000000"/>
                <w:sz w:val="18"/>
                <w:szCs w:val="18"/>
              </w:rPr>
              <w:t>10</w:t>
            </w:r>
          </w:p>
        </w:tc>
        <w:tc>
          <w:tcPr>
            <w:tcW w:w="2551" w:type="dxa"/>
            <w:tcBorders>
              <w:top w:val="single" w:sz="4" w:space="0" w:color="auto"/>
              <w:left w:val="single" w:sz="4" w:space="0" w:color="auto"/>
              <w:bottom w:val="single" w:sz="24" w:space="0" w:color="auto"/>
              <w:right w:val="single" w:sz="4" w:space="0" w:color="auto"/>
            </w:tcBorders>
            <w:vAlign w:val="center"/>
          </w:tcPr>
          <w:p w14:paraId="6CAE80B1" w14:textId="0AB8F8E0" w:rsidR="00945112" w:rsidRPr="00C1350D" w:rsidRDefault="00945112" w:rsidP="00D8488E">
            <w:pPr>
              <w:pStyle w:val="WW-NormalWeb1"/>
              <w:snapToGrid w:val="0"/>
              <w:spacing w:before="0" w:after="0"/>
              <w:rPr>
                <w:bCs/>
                <w:color w:val="000000"/>
                <w:sz w:val="18"/>
                <w:szCs w:val="18"/>
              </w:rPr>
            </w:pPr>
          </w:p>
        </w:tc>
        <w:tc>
          <w:tcPr>
            <w:tcW w:w="2473" w:type="dxa"/>
            <w:tcBorders>
              <w:top w:val="single" w:sz="4" w:space="0" w:color="auto"/>
              <w:left w:val="single" w:sz="4" w:space="0" w:color="auto"/>
              <w:bottom w:val="single" w:sz="24" w:space="0" w:color="auto"/>
              <w:right w:val="single" w:sz="4" w:space="0" w:color="auto"/>
            </w:tcBorders>
            <w:vAlign w:val="center"/>
          </w:tcPr>
          <w:p w14:paraId="7D8BF903" w14:textId="77777777" w:rsidR="00945112" w:rsidRPr="00C1350D" w:rsidRDefault="00945112" w:rsidP="00D8488E">
            <w:pPr>
              <w:pStyle w:val="WW-NormalWeb1"/>
              <w:snapToGrid w:val="0"/>
              <w:spacing w:before="0" w:after="0"/>
              <w:rPr>
                <w:bCs/>
                <w:color w:val="000000"/>
                <w:sz w:val="18"/>
                <w:szCs w:val="18"/>
              </w:rPr>
            </w:pPr>
          </w:p>
        </w:tc>
        <w:tc>
          <w:tcPr>
            <w:tcW w:w="381" w:type="dxa"/>
            <w:tcBorders>
              <w:top w:val="single" w:sz="4" w:space="0" w:color="auto"/>
              <w:left w:val="single" w:sz="4" w:space="0" w:color="auto"/>
              <w:bottom w:val="single" w:sz="24" w:space="0" w:color="auto"/>
              <w:right w:val="single" w:sz="4" w:space="0" w:color="auto"/>
            </w:tcBorders>
            <w:vAlign w:val="center"/>
          </w:tcPr>
          <w:p w14:paraId="7DDCEBE3" w14:textId="5215F9D4" w:rsidR="00945112" w:rsidRPr="00C1350D" w:rsidRDefault="00945112" w:rsidP="00C1350D">
            <w:pPr>
              <w:pStyle w:val="WW-NormalWeb1"/>
              <w:snapToGrid w:val="0"/>
              <w:spacing w:before="0" w:after="0"/>
              <w:jc w:val="center"/>
              <w:rPr>
                <w:bCs/>
                <w:color w:val="000000"/>
                <w:sz w:val="18"/>
                <w:szCs w:val="18"/>
              </w:rPr>
            </w:pPr>
          </w:p>
        </w:tc>
        <w:tc>
          <w:tcPr>
            <w:tcW w:w="381" w:type="dxa"/>
            <w:tcBorders>
              <w:top w:val="single" w:sz="4" w:space="0" w:color="auto"/>
              <w:left w:val="single" w:sz="4" w:space="0" w:color="auto"/>
              <w:bottom w:val="single" w:sz="24" w:space="0" w:color="auto"/>
              <w:right w:val="single" w:sz="4" w:space="0" w:color="auto"/>
            </w:tcBorders>
            <w:vAlign w:val="center"/>
          </w:tcPr>
          <w:p w14:paraId="1F5250CA"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33F2097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6761B08F"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29BF3CBC"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2889C985"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4904C942"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57A9CFED"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289AA6F8"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500432D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4C1F252A"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61E1ABE6"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298C891F"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0F7539B0"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1F32DD19"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7D58B87B" w14:textId="77777777" w:rsidR="00945112" w:rsidRPr="00C1350D" w:rsidRDefault="00945112" w:rsidP="00C1350D">
            <w:pPr>
              <w:pStyle w:val="WW-NormalWeb1"/>
              <w:snapToGrid w:val="0"/>
              <w:spacing w:before="0" w:after="0"/>
              <w:jc w:val="center"/>
              <w:rPr>
                <w:bCs/>
                <w:color w:val="000000"/>
                <w:sz w:val="18"/>
                <w:szCs w:val="18"/>
              </w:rPr>
            </w:pPr>
          </w:p>
        </w:tc>
        <w:tc>
          <w:tcPr>
            <w:tcW w:w="382" w:type="dxa"/>
            <w:tcBorders>
              <w:top w:val="single" w:sz="4" w:space="0" w:color="auto"/>
              <w:left w:val="single" w:sz="4" w:space="0" w:color="auto"/>
              <w:bottom w:val="single" w:sz="24" w:space="0" w:color="auto"/>
              <w:right w:val="single" w:sz="4" w:space="0" w:color="auto"/>
            </w:tcBorders>
            <w:vAlign w:val="center"/>
          </w:tcPr>
          <w:p w14:paraId="4FAA53EC" w14:textId="77777777" w:rsidR="00945112" w:rsidRPr="00C1350D" w:rsidRDefault="00945112" w:rsidP="00C1350D">
            <w:pPr>
              <w:pStyle w:val="WW-NormalWeb1"/>
              <w:snapToGrid w:val="0"/>
              <w:spacing w:before="0" w:after="0"/>
              <w:jc w:val="center"/>
              <w:rPr>
                <w:bCs/>
                <w:color w:val="000000"/>
                <w:sz w:val="18"/>
                <w:szCs w:val="18"/>
              </w:rPr>
            </w:pPr>
          </w:p>
        </w:tc>
        <w:tc>
          <w:tcPr>
            <w:tcW w:w="399" w:type="dxa"/>
            <w:tcBorders>
              <w:top w:val="single" w:sz="4" w:space="0" w:color="auto"/>
              <w:left w:val="single" w:sz="4" w:space="0" w:color="auto"/>
              <w:bottom w:val="single" w:sz="24" w:space="0" w:color="auto"/>
              <w:right w:val="single" w:sz="24" w:space="0" w:color="auto"/>
            </w:tcBorders>
            <w:vAlign w:val="center"/>
          </w:tcPr>
          <w:p w14:paraId="3B0453CD" w14:textId="77777777" w:rsidR="00945112" w:rsidRPr="00C1350D" w:rsidRDefault="00945112" w:rsidP="00C1350D">
            <w:pPr>
              <w:pStyle w:val="WW-NormalWeb1"/>
              <w:snapToGrid w:val="0"/>
              <w:spacing w:before="0" w:after="0"/>
              <w:jc w:val="center"/>
              <w:rPr>
                <w:bCs/>
                <w:color w:val="000000"/>
                <w:sz w:val="18"/>
                <w:szCs w:val="18"/>
              </w:rPr>
            </w:pPr>
          </w:p>
        </w:tc>
      </w:tr>
    </w:tbl>
    <w:p w14:paraId="671F79E7" w14:textId="77777777" w:rsidR="00DD2F08" w:rsidRPr="00C1350D" w:rsidRDefault="000176EB" w:rsidP="000176EB">
      <w:pPr>
        <w:spacing w:after="0" w:line="240" w:lineRule="auto"/>
        <w:rPr>
          <w:rFonts w:ascii="Times New Roman" w:hAnsi="Times New Roman"/>
          <w:color w:val="000000" w:themeColor="text1"/>
          <w:sz w:val="24"/>
          <w:szCs w:val="28"/>
        </w:rPr>
        <w:sectPr w:rsidR="00DD2F08" w:rsidRPr="00C1350D" w:rsidSect="000D2A2B">
          <w:pgSz w:w="16838" w:h="11906" w:orient="landscape"/>
          <w:pgMar w:top="1417" w:right="1417" w:bottom="1417" w:left="1417" w:header="708" w:footer="708" w:gutter="0"/>
          <w:cols w:space="708"/>
          <w:docGrid w:linePitch="360"/>
        </w:sectPr>
      </w:pPr>
      <w:r w:rsidRPr="00C1350D">
        <w:rPr>
          <w:rFonts w:ascii="Times New Roman" w:hAnsi="Times New Roman"/>
          <w:color w:val="000000" w:themeColor="text1"/>
          <w:sz w:val="24"/>
          <w:szCs w:val="28"/>
        </w:rPr>
        <w:br w:type="page"/>
      </w:r>
    </w:p>
    <w:p w14:paraId="11B24F06" w14:textId="7751838A" w:rsidR="00B21BE7" w:rsidRPr="00C1350D" w:rsidRDefault="00D226A8" w:rsidP="00710E74">
      <w:pPr>
        <w:pStyle w:val="ListeParagraf"/>
        <w:numPr>
          <w:ilvl w:val="0"/>
          <w:numId w:val="8"/>
        </w:numPr>
        <w:spacing w:after="0" w:line="240" w:lineRule="auto"/>
        <w:ind w:left="284" w:hanging="284"/>
        <w:rPr>
          <w:rFonts w:ascii="Times New Roman" w:hAnsi="Times New Roman"/>
          <w:b/>
          <w:color w:val="2E74B5" w:themeColor="accent1" w:themeShade="BF"/>
        </w:rPr>
      </w:pPr>
      <w:r>
        <w:rPr>
          <w:rFonts w:ascii="Times New Roman" w:eastAsia="Times New Roman" w:hAnsi="Times New Roman"/>
          <w:b/>
          <w:bCs/>
          <w:color w:val="000000" w:themeColor="text1"/>
          <w:szCs w:val="28"/>
        </w:rPr>
        <w:lastRenderedPageBreak/>
        <w:t>PROJE BÜTÇESİ</w:t>
      </w:r>
    </w:p>
    <w:p w14:paraId="008E4B9C" w14:textId="77777777" w:rsidR="007E5D00" w:rsidRPr="00364CEF" w:rsidRDefault="007E5D00" w:rsidP="00364CEF">
      <w:pPr>
        <w:spacing w:after="0"/>
        <w:rPr>
          <w:rStyle w:val="HafifVurgulama"/>
          <w:rFonts w:ascii="Times New Roman" w:hAnsi="Times New Roman"/>
          <w:i w:val="0"/>
          <w:color w:val="auto"/>
          <w:sz w:val="18"/>
          <w:szCs w:val="20"/>
        </w:rPr>
      </w:pPr>
    </w:p>
    <w:p w14:paraId="7D429948" w14:textId="6AC28A2A" w:rsidR="00297628" w:rsidRPr="00325379" w:rsidRDefault="00297628" w:rsidP="00297628">
      <w:pPr>
        <w:spacing w:after="0"/>
        <w:jc w:val="both"/>
        <w:rPr>
          <w:rFonts w:ascii="Times New Roman" w:hAnsi="Times New Roman"/>
          <w:sz w:val="18"/>
          <w:szCs w:val="18"/>
        </w:rPr>
      </w:pPr>
      <w:r w:rsidRPr="00325379">
        <w:rPr>
          <w:rFonts w:ascii="Times New Roman" w:hAnsi="Times New Roman"/>
          <w:sz w:val="18"/>
          <w:szCs w:val="18"/>
        </w:rPr>
        <w:t>Aşağıdaki tabloları doldururken,  ekte yer alan</w:t>
      </w:r>
      <w:r>
        <w:rPr>
          <w:iCs/>
          <w:szCs w:val="18"/>
        </w:rPr>
        <w:t xml:space="preserve"> </w:t>
      </w:r>
      <w:r w:rsidRPr="00325379">
        <w:rPr>
          <w:iCs/>
          <w:szCs w:val="18"/>
        </w:rPr>
        <w:t>“</w:t>
      </w:r>
      <w:r w:rsidRPr="00325379">
        <w:rPr>
          <w:rFonts w:ascii="Times New Roman" w:hAnsi="Times New Roman"/>
          <w:sz w:val="18"/>
          <w:szCs w:val="18"/>
        </w:rPr>
        <w:t>Bilimsel Araştırma Projeleri Ekonomik Kodlarına İlişkin Açıklamalar” formunda yer alan açıklamaları ve uygun ekonomik kodları dikkate alınız. Gerekli olması durumda satır ekleyiniz.</w:t>
      </w:r>
      <w:r w:rsidRPr="00325379">
        <w:rPr>
          <w:iCs/>
        </w:rPr>
        <w:t xml:space="preserve"> </w:t>
      </w:r>
      <w:r w:rsidRPr="00325379">
        <w:rPr>
          <w:rFonts w:ascii="Times New Roman" w:hAnsi="Times New Roman"/>
          <w:sz w:val="18"/>
          <w:szCs w:val="18"/>
        </w:rPr>
        <w:t xml:space="preserve">Tablolardaki ücretleri Türk Lirası </w:t>
      </w:r>
      <w:r w:rsidRPr="00325379">
        <w:rPr>
          <w:b/>
          <w:bCs/>
          <w:sz w:val="18"/>
          <w:szCs w:val="18"/>
        </w:rPr>
        <w:t>(</w:t>
      </w:r>
      <w:r w:rsidRPr="00325379">
        <w:rPr>
          <w:rFonts w:ascii="Times New Roman" w:hAnsi="Times New Roman"/>
          <w:sz w:val="18"/>
          <w:szCs w:val="18"/>
        </w:rPr>
        <w:t>₺</w:t>
      </w:r>
      <w:r w:rsidRPr="00325379">
        <w:rPr>
          <w:b/>
          <w:bCs/>
          <w:sz w:val="18"/>
          <w:szCs w:val="18"/>
        </w:rPr>
        <w:t>)</w:t>
      </w:r>
      <w:r w:rsidRPr="00325379">
        <w:rPr>
          <w:rFonts w:ascii="Times New Roman" w:hAnsi="Times New Roman"/>
          <w:sz w:val="18"/>
          <w:szCs w:val="18"/>
        </w:rPr>
        <w:t xml:space="preserve"> cinsinden giriniz.</w:t>
      </w:r>
    </w:p>
    <w:p w14:paraId="611255D3" w14:textId="77777777" w:rsidR="00D226A8" w:rsidRPr="00C1350D" w:rsidRDefault="00D226A8" w:rsidP="00D226A8">
      <w:pPr>
        <w:pStyle w:val="ListeParagraf"/>
        <w:spacing w:after="0"/>
        <w:ind w:left="284"/>
        <w:jc w:val="both"/>
        <w:rPr>
          <w:rStyle w:val="HafifVurgulama"/>
          <w:rFonts w:ascii="Times New Roman" w:hAnsi="Times New Roman"/>
          <w:i w:val="0"/>
          <w:color w:val="auto"/>
          <w:sz w:val="18"/>
          <w:szCs w:val="20"/>
        </w:rPr>
      </w:pPr>
    </w:p>
    <w:p w14:paraId="305B8235" w14:textId="1259B719" w:rsidR="00710E74" w:rsidRPr="00C1350D" w:rsidRDefault="00D226A8" w:rsidP="00B21BE7">
      <w:pPr>
        <w:pStyle w:val="ListeParagraf"/>
        <w:numPr>
          <w:ilvl w:val="1"/>
          <w:numId w:val="8"/>
        </w:numPr>
        <w:spacing w:after="0"/>
        <w:rPr>
          <w:rFonts w:ascii="Times New Roman" w:eastAsia="Times New Roman" w:hAnsi="Times New Roman"/>
          <w:b/>
          <w:bCs/>
          <w:color w:val="000000" w:themeColor="text1"/>
          <w:szCs w:val="28"/>
        </w:rPr>
      </w:pPr>
      <w:r w:rsidRPr="00C1350D">
        <w:rPr>
          <w:rFonts w:ascii="Times New Roman" w:eastAsia="Times New Roman" w:hAnsi="Times New Roman"/>
          <w:b/>
          <w:bCs/>
          <w:color w:val="000000" w:themeColor="text1"/>
          <w:szCs w:val="28"/>
        </w:rPr>
        <w:t>Makine</w:t>
      </w:r>
      <w:r>
        <w:rPr>
          <w:rFonts w:ascii="Times New Roman" w:eastAsia="Times New Roman" w:hAnsi="Times New Roman"/>
          <w:b/>
          <w:bCs/>
          <w:color w:val="000000" w:themeColor="text1"/>
          <w:szCs w:val="28"/>
        </w:rPr>
        <w:t xml:space="preserve">, </w:t>
      </w:r>
      <w:r w:rsidRPr="00C1350D">
        <w:rPr>
          <w:rFonts w:ascii="Times New Roman" w:eastAsia="Times New Roman" w:hAnsi="Times New Roman"/>
          <w:b/>
          <w:bCs/>
          <w:color w:val="000000" w:themeColor="text1"/>
          <w:szCs w:val="28"/>
        </w:rPr>
        <w:t>Teçhizat</w:t>
      </w:r>
      <w:r>
        <w:rPr>
          <w:rFonts w:ascii="Times New Roman" w:eastAsia="Times New Roman" w:hAnsi="Times New Roman"/>
          <w:b/>
          <w:bCs/>
          <w:color w:val="000000" w:themeColor="text1"/>
          <w:szCs w:val="28"/>
        </w:rPr>
        <w:t xml:space="preserve"> </w:t>
      </w:r>
      <w:r w:rsidRPr="00B7589A">
        <w:rPr>
          <w:rFonts w:ascii="Times New Roman" w:eastAsia="Times New Roman" w:hAnsi="Times New Roman"/>
          <w:b/>
          <w:bCs/>
          <w:color w:val="000000" w:themeColor="text1"/>
          <w:szCs w:val="28"/>
        </w:rPr>
        <w:t>ve Yazılım</w:t>
      </w:r>
      <w:r w:rsidR="00E27D09">
        <w:rPr>
          <w:rFonts w:ascii="Times New Roman" w:eastAsia="Times New Roman" w:hAnsi="Times New Roman"/>
          <w:b/>
          <w:bCs/>
          <w:color w:val="000000" w:themeColor="text1"/>
          <w:szCs w:val="28"/>
        </w:rPr>
        <w:t xml:space="preserve"> </w:t>
      </w:r>
      <w:r w:rsidR="00E27D09" w:rsidRPr="00E27D09">
        <w:rPr>
          <w:rFonts w:ascii="Times New Roman" w:eastAsia="Times New Roman" w:hAnsi="Times New Roman"/>
          <w:b/>
          <w:bCs/>
          <w:color w:val="000000" w:themeColor="text1"/>
          <w:szCs w:val="28"/>
          <w:vertAlign w:val="superscript"/>
        </w:rPr>
        <w:t>1</w:t>
      </w:r>
    </w:p>
    <w:tbl>
      <w:tblPr>
        <w:tblStyle w:val="TabloKlavuzu"/>
        <w:tblW w:w="10627" w:type="dxa"/>
        <w:tblLook w:val="04A0" w:firstRow="1" w:lastRow="0" w:firstColumn="1" w:lastColumn="0" w:noHBand="0" w:noVBand="1"/>
      </w:tblPr>
      <w:tblGrid>
        <w:gridCol w:w="4106"/>
        <w:gridCol w:w="3690"/>
        <w:gridCol w:w="1273"/>
        <w:gridCol w:w="1558"/>
      </w:tblGrid>
      <w:tr w:rsidR="00892E42" w:rsidRPr="00C1350D" w14:paraId="444D9081" w14:textId="77777777" w:rsidTr="000F779E">
        <w:trPr>
          <w:trHeight w:val="454"/>
        </w:trPr>
        <w:tc>
          <w:tcPr>
            <w:tcW w:w="4106" w:type="dxa"/>
            <w:shd w:val="clear" w:color="auto" w:fill="BDD6EE" w:themeFill="accent1" w:themeFillTint="66"/>
            <w:vAlign w:val="center"/>
          </w:tcPr>
          <w:p w14:paraId="28286D90" w14:textId="27AE678A" w:rsidR="00892E42" w:rsidRPr="00892E42" w:rsidRDefault="00892E42" w:rsidP="00892E42">
            <w:pPr>
              <w:spacing w:after="0" w:line="240" w:lineRule="auto"/>
              <w:jc w:val="center"/>
              <w:rPr>
                <w:bCs/>
                <w:iCs/>
                <w:color w:val="000000" w:themeColor="text1"/>
              </w:rPr>
            </w:pPr>
            <w:r w:rsidRPr="00892E42">
              <w:rPr>
                <w:rStyle w:val="HafifVurgulama"/>
                <w:rFonts w:ascii="Times New Roman" w:hAnsi="Times New Roman"/>
                <w:b/>
                <w:i w:val="0"/>
                <w:color w:val="000000" w:themeColor="text1"/>
                <w:sz w:val="18"/>
              </w:rPr>
              <w:t>MAL GRUBU</w:t>
            </w:r>
          </w:p>
        </w:tc>
        <w:tc>
          <w:tcPr>
            <w:tcW w:w="3690" w:type="dxa"/>
            <w:shd w:val="clear" w:color="auto" w:fill="BDD6EE" w:themeFill="accent1" w:themeFillTint="66"/>
            <w:vAlign w:val="center"/>
          </w:tcPr>
          <w:p w14:paraId="4361D465" w14:textId="28ACE57F" w:rsidR="00892E42" w:rsidRPr="00364CEF" w:rsidRDefault="00892E42" w:rsidP="00364CEF">
            <w:pPr>
              <w:spacing w:after="0" w:line="240" w:lineRule="auto"/>
              <w:jc w:val="center"/>
              <w:rPr>
                <w:rFonts w:ascii="Times New Roman" w:hAnsi="Times New Roman"/>
                <w:b/>
                <w:sz w:val="24"/>
                <w:szCs w:val="24"/>
              </w:rPr>
            </w:pPr>
            <w:r w:rsidRPr="00892E42">
              <w:rPr>
                <w:rFonts w:ascii="Times New Roman" w:hAnsi="Times New Roman"/>
                <w:b/>
                <w:bCs/>
                <w:color w:val="000000" w:themeColor="text1"/>
                <w:sz w:val="18"/>
                <w:szCs w:val="18"/>
              </w:rPr>
              <w:t>ADI / MODELİ</w:t>
            </w:r>
          </w:p>
        </w:tc>
        <w:tc>
          <w:tcPr>
            <w:tcW w:w="1273" w:type="dxa"/>
            <w:shd w:val="clear" w:color="auto" w:fill="BDD6EE" w:themeFill="accent1" w:themeFillTint="66"/>
            <w:vAlign w:val="center"/>
          </w:tcPr>
          <w:p w14:paraId="51880EF8" w14:textId="6A44468A" w:rsidR="00892E42" w:rsidRPr="00364CEF" w:rsidRDefault="00892E42" w:rsidP="00364CEF">
            <w:pPr>
              <w:spacing w:after="0" w:line="240" w:lineRule="auto"/>
              <w:jc w:val="center"/>
              <w:rPr>
                <w:rStyle w:val="Gl"/>
                <w:rFonts w:ascii="Times New Roman" w:hAnsi="Times New Roman"/>
                <w:sz w:val="18"/>
                <w:szCs w:val="28"/>
              </w:rPr>
            </w:pPr>
            <w:r>
              <w:rPr>
                <w:rStyle w:val="Gl"/>
                <w:rFonts w:ascii="Times New Roman" w:hAnsi="Times New Roman"/>
                <w:color w:val="000000" w:themeColor="text1"/>
                <w:sz w:val="18"/>
                <w:szCs w:val="28"/>
              </w:rPr>
              <w:t>ADET</w:t>
            </w:r>
          </w:p>
        </w:tc>
        <w:tc>
          <w:tcPr>
            <w:tcW w:w="1558" w:type="dxa"/>
            <w:shd w:val="clear" w:color="auto" w:fill="BDD6EE" w:themeFill="accent1" w:themeFillTint="66"/>
            <w:vAlign w:val="center"/>
          </w:tcPr>
          <w:p w14:paraId="6A2C65E2" w14:textId="33692907" w:rsidR="00892E42" w:rsidRPr="00364CEF" w:rsidRDefault="00892E42" w:rsidP="00364CEF">
            <w:pPr>
              <w:spacing w:after="0" w:line="240" w:lineRule="auto"/>
              <w:jc w:val="center"/>
              <w:rPr>
                <w:rFonts w:ascii="Times New Roman" w:hAnsi="Times New Roman"/>
                <w:b/>
                <w:sz w:val="24"/>
                <w:szCs w:val="24"/>
              </w:rPr>
            </w:pPr>
            <w:r>
              <w:rPr>
                <w:rFonts w:ascii="Times New Roman" w:hAnsi="Times New Roman"/>
                <w:b/>
                <w:bCs/>
                <w:color w:val="000000" w:themeColor="text1"/>
                <w:sz w:val="18"/>
                <w:szCs w:val="18"/>
              </w:rPr>
              <w:t>FİYATI</w:t>
            </w:r>
            <w:r w:rsidR="009B5D9E">
              <w:rPr>
                <w:rFonts w:ascii="Times New Roman" w:hAnsi="Times New Roman"/>
                <w:b/>
                <w:bCs/>
                <w:color w:val="000000" w:themeColor="text1"/>
                <w:sz w:val="18"/>
                <w:szCs w:val="18"/>
              </w:rPr>
              <w:t xml:space="preserve"> </w:t>
            </w:r>
            <w:r w:rsidR="00861CAB">
              <w:rPr>
                <w:rFonts w:ascii="Times New Roman" w:hAnsi="Times New Roman"/>
                <w:b/>
                <w:color w:val="000000" w:themeColor="text1"/>
                <w:sz w:val="18"/>
              </w:rPr>
              <w:t>(₺)</w:t>
            </w:r>
          </w:p>
        </w:tc>
      </w:tr>
      <w:tr w:rsidR="00892E42" w:rsidRPr="00C1350D" w14:paraId="631F0526" w14:textId="77777777" w:rsidTr="00995955">
        <w:trPr>
          <w:trHeight w:val="284"/>
        </w:trPr>
        <w:sdt>
          <w:sdtPr>
            <w:rPr>
              <w:rFonts w:ascii="Times New Roman" w:hAnsi="Times New Roman"/>
              <w:sz w:val="20"/>
              <w:szCs w:val="20"/>
            </w:rPr>
            <w:id w:val="1206366228"/>
            <w:placeholder>
              <w:docPart w:val="DefaultPlaceholder_-1854013439"/>
            </w:placeholder>
            <w:dropDownList>
              <w:listItem w:displayText="Bir mal grubu seçin." w:value="Bir mal grubu seçin."/>
              <w:listItem w:displayText="06.1.2.01 - Büro Makineleri" w:value="06.1.2.01 - Büro Makineleri"/>
              <w:listItem w:displayText="06.1.2.02 - Bilgisayar Alımları" w:value="06.1.2.02 - Bilgisayar Alımları"/>
              <w:listItem w:displayText="06.1.2.03 - Tıbbi Cihaz Alımları" w:value="06.1.2.03 - Tıbbi Cihaz Alımları"/>
              <w:listItem w:displayText="06.1.2.04 - Laboratuvar Cihazı Alımları" w:value="06.1.2.04 - Laboratuvar Cihazı Alımları"/>
              <w:listItem w:displayText="06.1.2.05 - İşyeri Makine Teçhizat" w:value="06.1.2.05 - İşyeri Makine Teçhizat"/>
              <w:listItem w:displayText="06.1.2.90 - Diğer Makine Teçhizat" w:value="06.1.2.90 - Diğer Makine Teçhizat"/>
              <w:listItem w:displayText="06.1.3.02 - Atölye Yedek Parça " w:value="06.1.3.02 - Atölye Yedek Parça "/>
              <w:listItem w:displayText="06.1.3.04 - Laboratuvar Yedek Parça " w:value="06.1.3.04 - Laboratuvar Yedek Parça "/>
              <w:listItem w:displayText="06.1.6.01 - Basılı Yayın Alımları ve Yapımları" w:value="06.1.6.01 - Basılı Yayın Alımları ve Yapımları"/>
              <w:listItem w:displayText="06.1.6.03 - Elektronik Ortamda Yayın Alımları ve Yapımları" w:value="06.1.6.03 - Elektronik Ortamda Yayın Alımları ve Yapımları"/>
              <w:listItem w:displayText="06.1.6.04 - Görüntülü Yayın Alımları ve Yapımları" w:value="06.1.6.04 - Görüntülü Yayın Alımları ve Yapımları"/>
              <w:listItem w:displayText="06.1.6.90 - Diğer Yayın Alımları ve Yapımları" w:value="06.1.6.90 - Diğer Yayın Alımları ve Yapımları"/>
              <w:listItem w:displayText="06.1.7.01 - Arkeolojik Kazı Giderleri" w:value="06.1.7.01 - Arkeolojik Kazı Giderleri"/>
              <w:listItem w:displayText="06.1.7.02 - Tablo-Heykel Yapım, Alım ve Onarımları" w:value="06.1.7.02 - Tablo-Heykel Yapım, Alım ve Onarımları"/>
              <w:listItem w:displayText="06.3.1.01 - Bilgisayar Yazılımı Alımları" w:value="06.3.1.01 - Bilgisayar Yazılımı Alımları"/>
              <w:listItem w:displayText="06.3.3.01 - Lisans Alımları" w:value="06.3.3.01 - Lisans Alımları"/>
            </w:dropDownList>
          </w:sdtPr>
          <w:sdtEndPr/>
          <w:sdtContent>
            <w:tc>
              <w:tcPr>
                <w:tcW w:w="4106" w:type="dxa"/>
                <w:vAlign w:val="center"/>
              </w:tcPr>
              <w:p w14:paraId="6EAD72F0" w14:textId="0703D982" w:rsidR="00892E42" w:rsidRPr="00995955" w:rsidRDefault="004B2686" w:rsidP="00995955">
                <w:pPr>
                  <w:spacing w:after="0" w:line="240" w:lineRule="auto"/>
                  <w:jc w:val="center"/>
                  <w:rPr>
                    <w:rFonts w:ascii="Times New Roman" w:hAnsi="Times New Roman"/>
                    <w:sz w:val="20"/>
                    <w:szCs w:val="20"/>
                  </w:rPr>
                </w:pPr>
                <w:r w:rsidRPr="00995955">
                  <w:rPr>
                    <w:rFonts w:ascii="Times New Roman" w:hAnsi="Times New Roman"/>
                    <w:sz w:val="20"/>
                    <w:szCs w:val="20"/>
                  </w:rPr>
                  <w:t>Bir mal grubu seçin.</w:t>
                </w:r>
              </w:p>
            </w:tc>
          </w:sdtContent>
        </w:sdt>
        <w:tc>
          <w:tcPr>
            <w:tcW w:w="3690" w:type="dxa"/>
            <w:vAlign w:val="center"/>
          </w:tcPr>
          <w:p w14:paraId="0F1F455F" w14:textId="77777777" w:rsidR="00892E42" w:rsidRPr="00995955" w:rsidRDefault="00892E42" w:rsidP="00995955">
            <w:pPr>
              <w:spacing w:after="0" w:line="240" w:lineRule="auto"/>
              <w:rPr>
                <w:rFonts w:ascii="Times New Roman" w:hAnsi="Times New Roman"/>
                <w:sz w:val="20"/>
                <w:szCs w:val="20"/>
              </w:rPr>
            </w:pPr>
          </w:p>
        </w:tc>
        <w:tc>
          <w:tcPr>
            <w:tcW w:w="1273" w:type="dxa"/>
            <w:vAlign w:val="center"/>
          </w:tcPr>
          <w:p w14:paraId="50362029" w14:textId="77777777" w:rsidR="00892E42" w:rsidRPr="00995955" w:rsidRDefault="00892E42" w:rsidP="00995955">
            <w:pPr>
              <w:spacing w:after="0" w:line="240" w:lineRule="auto"/>
              <w:jc w:val="center"/>
              <w:rPr>
                <w:rFonts w:ascii="Times New Roman" w:hAnsi="Times New Roman"/>
                <w:sz w:val="20"/>
                <w:szCs w:val="20"/>
              </w:rPr>
            </w:pPr>
          </w:p>
        </w:tc>
        <w:tc>
          <w:tcPr>
            <w:tcW w:w="1558" w:type="dxa"/>
            <w:vAlign w:val="center"/>
          </w:tcPr>
          <w:p w14:paraId="3DB4FB71" w14:textId="1B4BB634" w:rsidR="00892E42" w:rsidRPr="00995955" w:rsidRDefault="00324E59" w:rsidP="00995955">
            <w:pPr>
              <w:spacing w:after="0" w:line="240" w:lineRule="auto"/>
              <w:jc w:val="center"/>
              <w:rPr>
                <w:rFonts w:ascii="Times New Roman" w:hAnsi="Times New Roman"/>
                <w:sz w:val="20"/>
                <w:szCs w:val="20"/>
              </w:rPr>
            </w:pPr>
            <w:r>
              <w:rPr>
                <w:rFonts w:ascii="Times New Roman" w:hAnsi="Times New Roman"/>
                <w:sz w:val="20"/>
                <w:szCs w:val="20"/>
              </w:rPr>
              <w:t>0</w:t>
            </w:r>
          </w:p>
        </w:tc>
      </w:tr>
      <w:tr w:rsidR="00892E42" w:rsidRPr="00C1350D" w14:paraId="082BED09" w14:textId="77777777" w:rsidTr="00995955">
        <w:trPr>
          <w:trHeight w:val="284"/>
        </w:trPr>
        <w:sdt>
          <w:sdtPr>
            <w:rPr>
              <w:rFonts w:ascii="Times New Roman" w:hAnsi="Times New Roman"/>
              <w:sz w:val="20"/>
              <w:szCs w:val="20"/>
            </w:rPr>
            <w:id w:val="1957214090"/>
            <w:placeholder>
              <w:docPart w:val="9E88249519454407AD0288B63CCE8CEB"/>
            </w:placeholder>
            <w:dropDownList>
              <w:listItem w:displayText="Bir mal grubu seçin." w:value="Bir mal grubu seçin."/>
              <w:listItem w:displayText="06.1.2.01 - Büro Makineleri" w:value="06.1.2.01 - Büro Makineleri"/>
              <w:listItem w:displayText="06.1.2.02 - Bilgisayar Alımları" w:value="06.1.2.02 - Bilgisayar Alımları"/>
              <w:listItem w:displayText="06.1.2.03 - Tıbbi Cihaz Alımları" w:value="06.1.2.03 - Tıbbi Cihaz Alımları"/>
              <w:listItem w:displayText="06.1.2.04 - Laboratuvar Cihazı Alımları" w:value="06.1.2.04 - Laboratuvar Cihazı Alımları"/>
              <w:listItem w:displayText="06.1.2.05 - İşyeri Makine Teçhizat" w:value="06.1.2.05 - İşyeri Makine Teçhizat"/>
              <w:listItem w:displayText="06.1.2.90 - Diğer Makine Teçhizat" w:value="06.1.2.90 - Diğer Makine Teçhizat"/>
              <w:listItem w:displayText="06.1.3.02 - Atölye Yedek Parça " w:value="06.1.3.02 - Atölye Yedek Parça "/>
              <w:listItem w:displayText="06.1.3.04 - Laboratuvar Yedek Parça " w:value="06.1.3.04 - Laboratuvar Yedek Parça "/>
              <w:listItem w:displayText="06.1.6.01 - Basılı Yayın Alımları ve Yapımları" w:value="06.1.6.01 - Basılı Yayın Alımları ve Yapımları"/>
              <w:listItem w:displayText="06.1.6.03 - Elektronik Ortamda Yayın Alımları ve Yapımları" w:value="06.1.6.03 - Elektronik Ortamda Yayın Alımları ve Yapımları"/>
              <w:listItem w:displayText="06.1.6.04 - Görüntülü Yayın Alımları ve Yapımları" w:value="06.1.6.04 - Görüntülü Yayın Alımları ve Yapımları"/>
              <w:listItem w:displayText="06.1.6.90 - Diğer Yayın Alımları ve Yapımları" w:value="06.1.6.90 - Diğer Yayın Alımları ve Yapımları"/>
              <w:listItem w:displayText="06.1.7.01 - Arkeolojik Kazı Giderleri" w:value="06.1.7.01 - Arkeolojik Kazı Giderleri"/>
              <w:listItem w:displayText="06.1.7.02 - Tablo-Heykel Yapım, Alım ve Onarımları" w:value="06.1.7.02 - Tablo-Heykel Yapım, Alım ve Onarımları"/>
              <w:listItem w:displayText="06.3.1.01 - Bilgisayar Yazılımı Alımları" w:value="06.3.1.01 - Bilgisayar Yazılımı Alımları"/>
              <w:listItem w:displayText="06.3.3.01 - Lisans Alımları" w:value="06.3.3.01 - Lisans Alımları"/>
            </w:dropDownList>
          </w:sdtPr>
          <w:sdtEndPr/>
          <w:sdtContent>
            <w:tc>
              <w:tcPr>
                <w:tcW w:w="4106" w:type="dxa"/>
                <w:vAlign w:val="center"/>
              </w:tcPr>
              <w:p w14:paraId="4EBF2586" w14:textId="0E5E7E4A" w:rsidR="00892E42" w:rsidRPr="00995955" w:rsidRDefault="00297628" w:rsidP="00995955">
                <w:pPr>
                  <w:spacing w:after="0" w:line="240" w:lineRule="auto"/>
                  <w:jc w:val="center"/>
                  <w:rPr>
                    <w:rFonts w:ascii="Times New Roman" w:hAnsi="Times New Roman"/>
                    <w:sz w:val="20"/>
                    <w:szCs w:val="20"/>
                  </w:rPr>
                </w:pPr>
                <w:r w:rsidRPr="00995955">
                  <w:rPr>
                    <w:rFonts w:ascii="Times New Roman" w:hAnsi="Times New Roman"/>
                    <w:sz w:val="20"/>
                    <w:szCs w:val="20"/>
                  </w:rPr>
                  <w:t>Bir mal grubu seçin.</w:t>
                </w:r>
              </w:p>
            </w:tc>
          </w:sdtContent>
        </w:sdt>
        <w:tc>
          <w:tcPr>
            <w:tcW w:w="3690" w:type="dxa"/>
            <w:vAlign w:val="center"/>
          </w:tcPr>
          <w:p w14:paraId="160F58DA" w14:textId="77777777" w:rsidR="00892E42" w:rsidRPr="00995955" w:rsidRDefault="00892E42" w:rsidP="00995955">
            <w:pPr>
              <w:spacing w:after="0" w:line="240" w:lineRule="auto"/>
              <w:rPr>
                <w:rFonts w:ascii="Times New Roman" w:hAnsi="Times New Roman"/>
                <w:sz w:val="20"/>
                <w:szCs w:val="20"/>
              </w:rPr>
            </w:pPr>
          </w:p>
        </w:tc>
        <w:tc>
          <w:tcPr>
            <w:tcW w:w="1273" w:type="dxa"/>
            <w:vAlign w:val="center"/>
          </w:tcPr>
          <w:p w14:paraId="13F6578E" w14:textId="77777777" w:rsidR="00892E42" w:rsidRPr="00995955" w:rsidRDefault="00892E42" w:rsidP="00995955">
            <w:pPr>
              <w:spacing w:after="0" w:line="240" w:lineRule="auto"/>
              <w:jc w:val="center"/>
              <w:rPr>
                <w:rFonts w:ascii="Times New Roman" w:hAnsi="Times New Roman"/>
                <w:sz w:val="20"/>
                <w:szCs w:val="20"/>
              </w:rPr>
            </w:pPr>
          </w:p>
        </w:tc>
        <w:tc>
          <w:tcPr>
            <w:tcW w:w="1558" w:type="dxa"/>
            <w:vAlign w:val="center"/>
          </w:tcPr>
          <w:p w14:paraId="65D06E7F" w14:textId="18A83291" w:rsidR="00892E42" w:rsidRPr="00995955" w:rsidRDefault="00995955" w:rsidP="00995955">
            <w:pPr>
              <w:spacing w:after="0" w:line="240" w:lineRule="auto"/>
              <w:jc w:val="center"/>
              <w:rPr>
                <w:rFonts w:ascii="Times New Roman" w:hAnsi="Times New Roman"/>
                <w:sz w:val="20"/>
                <w:szCs w:val="20"/>
              </w:rPr>
            </w:pPr>
            <w:r w:rsidRPr="00995955">
              <w:rPr>
                <w:rFonts w:ascii="Times New Roman" w:hAnsi="Times New Roman"/>
                <w:sz w:val="20"/>
                <w:szCs w:val="20"/>
              </w:rPr>
              <w:t>0</w:t>
            </w:r>
          </w:p>
        </w:tc>
      </w:tr>
      <w:tr w:rsidR="00892E42" w:rsidRPr="00C1350D" w14:paraId="2DE76635" w14:textId="77777777" w:rsidTr="00995955">
        <w:trPr>
          <w:trHeight w:val="284"/>
        </w:trPr>
        <w:sdt>
          <w:sdtPr>
            <w:rPr>
              <w:rFonts w:ascii="Times New Roman" w:hAnsi="Times New Roman"/>
              <w:sz w:val="20"/>
              <w:szCs w:val="20"/>
            </w:rPr>
            <w:id w:val="1891997705"/>
            <w:placeholder>
              <w:docPart w:val="C2F98F55B39F40E6AAD4CE09529F2720"/>
            </w:placeholder>
            <w:dropDownList>
              <w:listItem w:displayText="Bir mal grubu seçin." w:value="Bir mal grubu seçin."/>
              <w:listItem w:displayText="06.1.2.01 - Büro Makineleri" w:value="06.1.2.01 - Büro Makineleri"/>
              <w:listItem w:displayText="06.1.2.02 - Bilgisayar Alımları" w:value="06.1.2.02 - Bilgisayar Alımları"/>
              <w:listItem w:displayText="06.1.2.03 - Tıbbi Cihaz Alımları" w:value="06.1.2.03 - Tıbbi Cihaz Alımları"/>
              <w:listItem w:displayText="06.1.2.04 - Laboratuvar Cihazı Alımları" w:value="06.1.2.04 - Laboratuvar Cihazı Alımları"/>
              <w:listItem w:displayText="06.1.2.05 - İşyeri Makine Teçhizat" w:value="06.1.2.05 - İşyeri Makine Teçhizat"/>
              <w:listItem w:displayText="06.1.2.90 - Diğer Makine Teçhizat" w:value="06.1.2.90 - Diğer Makine Teçhizat"/>
              <w:listItem w:displayText="06.1.3.02 - Atölye Yedek Parça " w:value="06.1.3.02 - Atölye Yedek Parça "/>
              <w:listItem w:displayText="06.1.3.04 - Laboratuvar Yedek Parça " w:value="06.1.3.04 - Laboratuvar Yedek Parça "/>
              <w:listItem w:displayText="06.1.6.01 - Basılı Yayın Alımları ve Yapımları" w:value="06.1.6.01 - Basılı Yayın Alımları ve Yapımları"/>
              <w:listItem w:displayText="06.1.6.03 - Elektronik Ortamda Yayın Alımları ve Yapımları" w:value="06.1.6.03 - Elektronik Ortamda Yayın Alımları ve Yapımları"/>
              <w:listItem w:displayText="06.1.6.04 - Görüntülü Yayın Alımları ve Yapımları" w:value="06.1.6.04 - Görüntülü Yayın Alımları ve Yapımları"/>
              <w:listItem w:displayText="06.1.6.90 - Diğer Yayın Alımları ve Yapımları" w:value="06.1.6.90 - Diğer Yayın Alımları ve Yapımları"/>
              <w:listItem w:displayText="06.1.7.01 - Arkeolojik Kazı Giderleri" w:value="06.1.7.01 - Arkeolojik Kazı Giderleri"/>
              <w:listItem w:displayText="06.1.7.02 - Tablo-Heykel Yapım, Alım ve Onarımları" w:value="06.1.7.02 - Tablo-Heykel Yapım, Alım ve Onarımları"/>
              <w:listItem w:displayText="06.3.1.01 - Bilgisayar Yazılımı Alımları" w:value="06.3.1.01 - Bilgisayar Yazılımı Alımları"/>
              <w:listItem w:displayText="06.3.3.01 - Lisans Alımları" w:value="06.3.3.01 - Lisans Alımları"/>
            </w:dropDownList>
          </w:sdtPr>
          <w:sdtEndPr/>
          <w:sdtContent>
            <w:tc>
              <w:tcPr>
                <w:tcW w:w="4106" w:type="dxa"/>
                <w:vAlign w:val="center"/>
              </w:tcPr>
              <w:p w14:paraId="67F92A76" w14:textId="7037CB8D" w:rsidR="00892E42" w:rsidRPr="00995955" w:rsidRDefault="00297628" w:rsidP="00995955">
                <w:pPr>
                  <w:spacing w:after="0" w:line="240" w:lineRule="auto"/>
                  <w:jc w:val="center"/>
                  <w:rPr>
                    <w:rFonts w:ascii="Times New Roman" w:hAnsi="Times New Roman"/>
                    <w:sz w:val="20"/>
                    <w:szCs w:val="20"/>
                  </w:rPr>
                </w:pPr>
                <w:r w:rsidRPr="00995955">
                  <w:rPr>
                    <w:rFonts w:ascii="Times New Roman" w:hAnsi="Times New Roman"/>
                    <w:sz w:val="20"/>
                    <w:szCs w:val="20"/>
                  </w:rPr>
                  <w:t>Bir mal grubu seçin.</w:t>
                </w:r>
              </w:p>
            </w:tc>
          </w:sdtContent>
        </w:sdt>
        <w:tc>
          <w:tcPr>
            <w:tcW w:w="3690" w:type="dxa"/>
            <w:vAlign w:val="center"/>
          </w:tcPr>
          <w:p w14:paraId="5CDEED19" w14:textId="77777777" w:rsidR="00892E42" w:rsidRPr="00995955" w:rsidRDefault="00892E42" w:rsidP="00995955">
            <w:pPr>
              <w:spacing w:after="0" w:line="240" w:lineRule="auto"/>
              <w:rPr>
                <w:rFonts w:ascii="Times New Roman" w:hAnsi="Times New Roman"/>
                <w:sz w:val="20"/>
                <w:szCs w:val="20"/>
              </w:rPr>
            </w:pPr>
          </w:p>
        </w:tc>
        <w:tc>
          <w:tcPr>
            <w:tcW w:w="1273" w:type="dxa"/>
            <w:vAlign w:val="center"/>
          </w:tcPr>
          <w:p w14:paraId="6F3AB810" w14:textId="77777777" w:rsidR="00892E42" w:rsidRPr="00995955" w:rsidRDefault="00892E42" w:rsidP="00995955">
            <w:pPr>
              <w:spacing w:after="0" w:line="240" w:lineRule="auto"/>
              <w:jc w:val="center"/>
              <w:rPr>
                <w:rFonts w:ascii="Times New Roman" w:hAnsi="Times New Roman"/>
                <w:sz w:val="20"/>
                <w:szCs w:val="20"/>
              </w:rPr>
            </w:pPr>
          </w:p>
        </w:tc>
        <w:tc>
          <w:tcPr>
            <w:tcW w:w="1558" w:type="dxa"/>
            <w:vAlign w:val="center"/>
          </w:tcPr>
          <w:p w14:paraId="3AB431CD" w14:textId="6128B688" w:rsidR="00892E42" w:rsidRPr="00995955" w:rsidRDefault="00995955" w:rsidP="00995955">
            <w:pPr>
              <w:spacing w:after="0" w:line="240" w:lineRule="auto"/>
              <w:jc w:val="center"/>
              <w:rPr>
                <w:rFonts w:ascii="Times New Roman" w:hAnsi="Times New Roman"/>
                <w:sz w:val="20"/>
                <w:szCs w:val="20"/>
              </w:rPr>
            </w:pPr>
            <w:r w:rsidRPr="00995955">
              <w:rPr>
                <w:rFonts w:ascii="Times New Roman" w:hAnsi="Times New Roman"/>
                <w:sz w:val="20"/>
                <w:szCs w:val="20"/>
              </w:rPr>
              <w:t>0</w:t>
            </w:r>
          </w:p>
        </w:tc>
      </w:tr>
      <w:tr w:rsidR="00892E42" w:rsidRPr="00C1350D" w14:paraId="4D2EC50C" w14:textId="77777777" w:rsidTr="00995955">
        <w:trPr>
          <w:trHeight w:val="284"/>
        </w:trPr>
        <w:sdt>
          <w:sdtPr>
            <w:rPr>
              <w:rFonts w:ascii="Times New Roman" w:hAnsi="Times New Roman"/>
              <w:sz w:val="20"/>
              <w:szCs w:val="20"/>
            </w:rPr>
            <w:id w:val="1545246714"/>
            <w:placeholder>
              <w:docPart w:val="DE814A36B89646CBB7B0321F7EA7D3B8"/>
            </w:placeholder>
            <w:dropDownList>
              <w:listItem w:displayText="Bir mal grubu seçin." w:value="Bir mal grubu seçin."/>
              <w:listItem w:displayText="06.1.2.01 - Büro Makineleri" w:value="06.1.2.01 - Büro Makineleri"/>
              <w:listItem w:displayText="06.1.2.02 - Bilgisayar Alımları" w:value="06.1.2.02 - Bilgisayar Alımları"/>
              <w:listItem w:displayText="06.1.2.03 - Tıbbi Cihaz Alımları" w:value="06.1.2.03 - Tıbbi Cihaz Alımları"/>
              <w:listItem w:displayText="06.1.2.04 - Laboratuvar Cihazı Alımları" w:value="06.1.2.04 - Laboratuvar Cihazı Alımları"/>
              <w:listItem w:displayText="06.1.2.05 - İşyeri Makine Teçhizat" w:value="06.1.2.05 - İşyeri Makine Teçhizat"/>
              <w:listItem w:displayText="06.1.2.90 - Diğer Makine Teçhizat" w:value="06.1.2.90 - Diğer Makine Teçhizat"/>
              <w:listItem w:displayText="06.1.3.02 - Atölye Yedek Parça " w:value="06.1.3.02 - Atölye Yedek Parça "/>
              <w:listItem w:displayText="06.1.3.04 - Laboratuvar Yedek Parça " w:value="06.1.3.04 - Laboratuvar Yedek Parça "/>
              <w:listItem w:displayText="06.1.6.01 - Basılı Yayın Alımları ve Yapımları" w:value="06.1.6.01 - Basılı Yayın Alımları ve Yapımları"/>
              <w:listItem w:displayText="06.1.6.03 - Elektronik Ortamda Yayın Alımları ve Yapımları" w:value="06.1.6.03 - Elektronik Ortamda Yayın Alımları ve Yapımları"/>
              <w:listItem w:displayText="06.1.6.04 - Görüntülü Yayın Alımları ve Yapımları" w:value="06.1.6.04 - Görüntülü Yayın Alımları ve Yapımları"/>
              <w:listItem w:displayText="06.1.6.90 - Diğer Yayın Alımları ve Yapımları" w:value="06.1.6.90 - Diğer Yayın Alımları ve Yapımları"/>
              <w:listItem w:displayText="06.1.7.01 - Arkeolojik Kazı Giderleri" w:value="06.1.7.01 - Arkeolojik Kazı Giderleri"/>
              <w:listItem w:displayText="06.1.7.02 - Tablo-Heykel Yapım, Alım ve Onarımları" w:value="06.1.7.02 - Tablo-Heykel Yapım, Alım ve Onarımları"/>
              <w:listItem w:displayText="06.3.1.01 - Bilgisayar Yazılımı Alımları" w:value="06.3.1.01 - Bilgisayar Yazılımı Alımları"/>
              <w:listItem w:displayText="06.3.3.01 - Lisans Alımları" w:value="06.3.3.01 - Lisans Alımları"/>
            </w:dropDownList>
          </w:sdtPr>
          <w:sdtEndPr/>
          <w:sdtContent>
            <w:tc>
              <w:tcPr>
                <w:tcW w:w="4106" w:type="dxa"/>
                <w:vAlign w:val="center"/>
              </w:tcPr>
              <w:p w14:paraId="055BE920" w14:textId="543E5CB8" w:rsidR="00892E42" w:rsidRPr="00995955" w:rsidRDefault="00892E42" w:rsidP="00995955">
                <w:pPr>
                  <w:spacing w:after="0" w:line="240" w:lineRule="auto"/>
                  <w:jc w:val="center"/>
                  <w:rPr>
                    <w:rFonts w:ascii="Times New Roman" w:hAnsi="Times New Roman"/>
                    <w:sz w:val="20"/>
                    <w:szCs w:val="20"/>
                  </w:rPr>
                </w:pPr>
                <w:r w:rsidRPr="00995955">
                  <w:rPr>
                    <w:rFonts w:ascii="Times New Roman" w:hAnsi="Times New Roman"/>
                    <w:sz w:val="20"/>
                    <w:szCs w:val="20"/>
                  </w:rPr>
                  <w:t>Bir mal grubu seçin.</w:t>
                </w:r>
              </w:p>
            </w:tc>
          </w:sdtContent>
        </w:sdt>
        <w:tc>
          <w:tcPr>
            <w:tcW w:w="3690" w:type="dxa"/>
            <w:vAlign w:val="center"/>
          </w:tcPr>
          <w:p w14:paraId="320B25E6" w14:textId="77777777" w:rsidR="00892E42" w:rsidRPr="00995955" w:rsidRDefault="00892E42" w:rsidP="00995955">
            <w:pPr>
              <w:spacing w:after="0" w:line="240" w:lineRule="auto"/>
              <w:rPr>
                <w:rFonts w:ascii="Times New Roman" w:hAnsi="Times New Roman"/>
                <w:sz w:val="20"/>
                <w:szCs w:val="20"/>
              </w:rPr>
            </w:pPr>
          </w:p>
        </w:tc>
        <w:tc>
          <w:tcPr>
            <w:tcW w:w="1273" w:type="dxa"/>
            <w:vAlign w:val="center"/>
          </w:tcPr>
          <w:p w14:paraId="70B9C803" w14:textId="77777777" w:rsidR="00892E42" w:rsidRPr="00995955" w:rsidRDefault="00892E42" w:rsidP="00995955">
            <w:pPr>
              <w:spacing w:after="0" w:line="240" w:lineRule="auto"/>
              <w:jc w:val="center"/>
              <w:rPr>
                <w:rFonts w:ascii="Times New Roman" w:hAnsi="Times New Roman"/>
                <w:sz w:val="20"/>
                <w:szCs w:val="20"/>
              </w:rPr>
            </w:pPr>
          </w:p>
        </w:tc>
        <w:tc>
          <w:tcPr>
            <w:tcW w:w="1558" w:type="dxa"/>
            <w:vAlign w:val="center"/>
          </w:tcPr>
          <w:p w14:paraId="223B04AA" w14:textId="72AA991E" w:rsidR="00892E42" w:rsidRPr="00995955" w:rsidRDefault="00995955" w:rsidP="00995955">
            <w:pPr>
              <w:spacing w:after="0" w:line="240" w:lineRule="auto"/>
              <w:jc w:val="center"/>
              <w:rPr>
                <w:rFonts w:ascii="Times New Roman" w:hAnsi="Times New Roman"/>
                <w:sz w:val="20"/>
                <w:szCs w:val="20"/>
              </w:rPr>
            </w:pPr>
            <w:r w:rsidRPr="00995955">
              <w:rPr>
                <w:rFonts w:ascii="Times New Roman" w:hAnsi="Times New Roman"/>
                <w:sz w:val="20"/>
                <w:szCs w:val="20"/>
              </w:rPr>
              <w:t>0</w:t>
            </w:r>
          </w:p>
        </w:tc>
      </w:tr>
      <w:tr w:rsidR="000F779E" w:rsidRPr="00C1350D" w14:paraId="3DEDB6DE" w14:textId="77777777" w:rsidTr="00995955">
        <w:trPr>
          <w:trHeight w:val="284"/>
        </w:trPr>
        <w:sdt>
          <w:sdtPr>
            <w:rPr>
              <w:rFonts w:ascii="Times New Roman" w:hAnsi="Times New Roman"/>
              <w:sz w:val="20"/>
              <w:szCs w:val="20"/>
            </w:rPr>
            <w:id w:val="-1246648424"/>
            <w:placeholder>
              <w:docPart w:val="F3C7809F7780447494728FE42E2B7804"/>
            </w:placeholder>
            <w:dropDownList>
              <w:listItem w:displayText="Bir mal grubu seçin." w:value="Bir mal grubu seçin."/>
              <w:listItem w:displayText="06.1.2.01 - Büro Makineleri" w:value="06.1.2.01 - Büro Makineleri"/>
              <w:listItem w:displayText="06.1.2.02 - Bilgisayar Alımları" w:value="06.1.2.02 - Bilgisayar Alımları"/>
              <w:listItem w:displayText="06.1.2.03 - Tıbbi Cihaz Alımları" w:value="06.1.2.03 - Tıbbi Cihaz Alımları"/>
              <w:listItem w:displayText="06.1.2.04 - Laboratuvar Cihazı Alımları" w:value="06.1.2.04 - Laboratuvar Cihazı Alımları"/>
              <w:listItem w:displayText="06.1.2.05 - İşyeri Makine Teçhizat" w:value="06.1.2.05 - İşyeri Makine Teçhizat"/>
              <w:listItem w:displayText="06.1.2.90 - Diğer Makine Teçhizat" w:value="06.1.2.90 - Diğer Makine Teçhizat"/>
              <w:listItem w:displayText="06.1.3.02 - Atölye Yedek Parça " w:value="06.1.3.02 - Atölye Yedek Parça "/>
              <w:listItem w:displayText="06.1.3.04 - Laboratuvar Yedek Parça " w:value="06.1.3.04 - Laboratuvar Yedek Parça "/>
              <w:listItem w:displayText="06.1.6.01 - Basılı Yayın Alımları ve Yapımları" w:value="06.1.6.01 - Basılı Yayın Alımları ve Yapımları"/>
              <w:listItem w:displayText="06.1.6.03 - Elektronik Ortamda Yayın Alımları ve Yapımları" w:value="06.1.6.03 - Elektronik Ortamda Yayın Alımları ve Yapımları"/>
              <w:listItem w:displayText="06.1.6.04 - Görüntülü Yayın Alımları ve Yapımları" w:value="06.1.6.04 - Görüntülü Yayın Alımları ve Yapımları"/>
              <w:listItem w:displayText="06.1.6.90 - Diğer Yayın Alımları ve Yapımları" w:value="06.1.6.90 - Diğer Yayın Alımları ve Yapımları"/>
              <w:listItem w:displayText="06.1.7.01 - Arkeolojik Kazı Giderleri" w:value="06.1.7.01 - Arkeolojik Kazı Giderleri"/>
              <w:listItem w:displayText="06.1.7.02 - Tablo-Heykel Yapım, Alım ve Onarımları" w:value="06.1.7.02 - Tablo-Heykel Yapım, Alım ve Onarımları"/>
              <w:listItem w:displayText="06.3.1.01 - Bilgisayar Yazılımı Alımları" w:value="06.3.1.01 - Bilgisayar Yazılımı Alımları"/>
              <w:listItem w:displayText="06.3.3.01 - Lisans Alımları" w:value="06.3.3.01 - Lisans Alımları"/>
            </w:dropDownList>
          </w:sdtPr>
          <w:sdtEndPr/>
          <w:sdtContent>
            <w:tc>
              <w:tcPr>
                <w:tcW w:w="4106" w:type="dxa"/>
                <w:vAlign w:val="center"/>
              </w:tcPr>
              <w:p w14:paraId="0FC0AA8D" w14:textId="499F0978" w:rsidR="000F779E" w:rsidRPr="00995955" w:rsidRDefault="000F779E" w:rsidP="00995955">
                <w:pPr>
                  <w:spacing w:after="0" w:line="240" w:lineRule="auto"/>
                  <w:jc w:val="center"/>
                  <w:rPr>
                    <w:rFonts w:ascii="Times New Roman" w:hAnsi="Times New Roman"/>
                    <w:sz w:val="20"/>
                    <w:szCs w:val="20"/>
                  </w:rPr>
                </w:pPr>
                <w:r w:rsidRPr="00995955">
                  <w:rPr>
                    <w:rFonts w:ascii="Times New Roman" w:hAnsi="Times New Roman"/>
                    <w:sz w:val="20"/>
                    <w:szCs w:val="20"/>
                  </w:rPr>
                  <w:t>Bir mal grubu seçin.</w:t>
                </w:r>
              </w:p>
            </w:tc>
          </w:sdtContent>
        </w:sdt>
        <w:tc>
          <w:tcPr>
            <w:tcW w:w="3690" w:type="dxa"/>
            <w:vAlign w:val="center"/>
          </w:tcPr>
          <w:p w14:paraId="6D5B975F" w14:textId="77777777" w:rsidR="000F779E" w:rsidRPr="00995955" w:rsidRDefault="000F779E" w:rsidP="00995955">
            <w:pPr>
              <w:spacing w:after="0" w:line="240" w:lineRule="auto"/>
              <w:rPr>
                <w:rFonts w:ascii="Times New Roman" w:hAnsi="Times New Roman"/>
                <w:sz w:val="20"/>
                <w:szCs w:val="20"/>
              </w:rPr>
            </w:pPr>
          </w:p>
        </w:tc>
        <w:tc>
          <w:tcPr>
            <w:tcW w:w="1273" w:type="dxa"/>
            <w:vAlign w:val="center"/>
          </w:tcPr>
          <w:p w14:paraId="6DCB0188" w14:textId="77777777" w:rsidR="000F779E" w:rsidRPr="00995955" w:rsidRDefault="000F779E" w:rsidP="00995955">
            <w:pPr>
              <w:spacing w:after="0" w:line="240" w:lineRule="auto"/>
              <w:jc w:val="center"/>
              <w:rPr>
                <w:rFonts w:ascii="Times New Roman" w:hAnsi="Times New Roman"/>
                <w:sz w:val="20"/>
                <w:szCs w:val="20"/>
              </w:rPr>
            </w:pPr>
          </w:p>
        </w:tc>
        <w:tc>
          <w:tcPr>
            <w:tcW w:w="1558" w:type="dxa"/>
            <w:vAlign w:val="center"/>
          </w:tcPr>
          <w:p w14:paraId="2006BF83" w14:textId="00CF968B" w:rsidR="000F779E" w:rsidRPr="00995955" w:rsidRDefault="00995955" w:rsidP="00995955">
            <w:pPr>
              <w:spacing w:after="0" w:line="240" w:lineRule="auto"/>
              <w:jc w:val="center"/>
              <w:rPr>
                <w:rFonts w:ascii="Times New Roman" w:hAnsi="Times New Roman"/>
                <w:sz w:val="20"/>
                <w:szCs w:val="20"/>
              </w:rPr>
            </w:pPr>
            <w:r w:rsidRPr="00995955">
              <w:rPr>
                <w:rFonts w:ascii="Times New Roman" w:hAnsi="Times New Roman"/>
                <w:sz w:val="20"/>
                <w:szCs w:val="20"/>
              </w:rPr>
              <w:t>0</w:t>
            </w:r>
          </w:p>
        </w:tc>
      </w:tr>
      <w:tr w:rsidR="00324E59" w:rsidRPr="00C1350D" w14:paraId="1995CC77" w14:textId="77777777" w:rsidTr="00A402DD">
        <w:trPr>
          <w:trHeight w:val="284"/>
        </w:trPr>
        <w:tc>
          <w:tcPr>
            <w:tcW w:w="9069" w:type="dxa"/>
            <w:gridSpan w:val="3"/>
            <w:shd w:val="clear" w:color="auto" w:fill="D0CECE" w:themeFill="background2" w:themeFillShade="E6"/>
            <w:vAlign w:val="center"/>
          </w:tcPr>
          <w:p w14:paraId="793148BC" w14:textId="52659753" w:rsidR="00324E59" w:rsidRPr="00D8488E" w:rsidRDefault="00324E59" w:rsidP="00324E59">
            <w:pPr>
              <w:spacing w:after="0" w:line="240" w:lineRule="auto"/>
              <w:jc w:val="right"/>
              <w:rPr>
                <w:rFonts w:ascii="Times New Roman" w:hAnsi="Times New Roman"/>
                <w:sz w:val="24"/>
                <w:szCs w:val="24"/>
              </w:rPr>
            </w:pPr>
            <w:r w:rsidRPr="00D8488E">
              <w:rPr>
                <w:rStyle w:val="Gl"/>
                <w:rFonts w:ascii="Times New Roman" w:hAnsi="Times New Roman"/>
                <w:szCs w:val="28"/>
              </w:rPr>
              <w:t>TOPLAM</w:t>
            </w:r>
          </w:p>
        </w:tc>
        <w:tc>
          <w:tcPr>
            <w:tcW w:w="1558" w:type="dxa"/>
            <w:shd w:val="clear" w:color="auto" w:fill="D0CECE" w:themeFill="background2" w:themeFillShade="E6"/>
          </w:tcPr>
          <w:p w14:paraId="2F84ED71" w14:textId="32242BD3" w:rsidR="00324E59" w:rsidRPr="00364CEF" w:rsidRDefault="00324E59" w:rsidP="00324E59">
            <w:pPr>
              <w:spacing w:after="0" w:line="240" w:lineRule="auto"/>
              <w:jc w:val="center"/>
              <w:rPr>
                <w:rFonts w:ascii="Times New Roman" w:hAnsi="Times New Roman"/>
                <w:b/>
                <w:szCs w:val="20"/>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r>
    </w:tbl>
    <w:p w14:paraId="57CCECC7" w14:textId="45074C4C" w:rsidR="00710E74" w:rsidRPr="00364CEF" w:rsidRDefault="00E27D09" w:rsidP="00710E74">
      <w:pPr>
        <w:spacing w:after="0"/>
        <w:rPr>
          <w:rFonts w:ascii="Times New Roman" w:eastAsia="Times New Roman" w:hAnsi="Times New Roman"/>
          <w:bCs/>
          <w:color w:val="000000" w:themeColor="text1"/>
          <w:sz w:val="18"/>
          <w:szCs w:val="20"/>
        </w:rPr>
      </w:pPr>
      <w:r w:rsidRPr="00E27D09">
        <w:rPr>
          <w:rFonts w:ascii="Times New Roman" w:eastAsia="Times New Roman" w:hAnsi="Times New Roman"/>
          <w:bCs/>
          <w:i/>
          <w:color w:val="000000" w:themeColor="text1"/>
          <w:sz w:val="18"/>
          <w:szCs w:val="20"/>
          <w:vertAlign w:val="superscript"/>
        </w:rPr>
        <w:t>1</w:t>
      </w:r>
      <w:r w:rsidR="00D226A8" w:rsidRPr="00E27D09">
        <w:rPr>
          <w:rFonts w:ascii="Times New Roman" w:eastAsia="Times New Roman" w:hAnsi="Times New Roman"/>
          <w:bCs/>
          <w:i/>
          <w:color w:val="000000" w:themeColor="text1"/>
          <w:sz w:val="18"/>
          <w:szCs w:val="20"/>
        </w:rPr>
        <w:t xml:space="preserve"> </w:t>
      </w:r>
      <w:r w:rsidR="00D226A8" w:rsidRPr="00D226A8">
        <w:rPr>
          <w:rFonts w:ascii="Times New Roman" w:eastAsia="Times New Roman" w:hAnsi="Times New Roman"/>
          <w:bCs/>
          <w:i/>
          <w:color w:val="000000" w:themeColor="text1"/>
          <w:sz w:val="18"/>
          <w:szCs w:val="20"/>
        </w:rPr>
        <w:t>Makine ve teçhizat bölümüne yazdığınız ürünlerin fiyatları için, internet fiyatı ekran görüntüsü ibraz edilmesi gerekmektedir</w:t>
      </w:r>
      <w:r w:rsidR="00D226A8">
        <w:rPr>
          <w:rFonts w:ascii="Times New Roman" w:eastAsia="Times New Roman" w:hAnsi="Times New Roman"/>
          <w:bCs/>
          <w:i/>
          <w:color w:val="000000" w:themeColor="text1"/>
          <w:sz w:val="18"/>
          <w:szCs w:val="20"/>
        </w:rPr>
        <w:t>.</w:t>
      </w:r>
    </w:p>
    <w:p w14:paraId="590B0BF5" w14:textId="77777777" w:rsidR="00FC4A3C" w:rsidRPr="00C1350D" w:rsidRDefault="00FC4A3C" w:rsidP="00710E74">
      <w:pPr>
        <w:spacing w:after="0"/>
        <w:rPr>
          <w:rFonts w:ascii="Times New Roman" w:eastAsia="Times New Roman" w:hAnsi="Times New Roman"/>
          <w:b/>
          <w:bCs/>
          <w:color w:val="000000" w:themeColor="text1"/>
          <w:szCs w:val="28"/>
        </w:rPr>
      </w:pPr>
    </w:p>
    <w:p w14:paraId="6523A3A8" w14:textId="61F536C6" w:rsidR="00B21BE7" w:rsidRPr="00C1350D" w:rsidRDefault="00D226A8" w:rsidP="00B21BE7">
      <w:pPr>
        <w:pStyle w:val="ListeParagraf"/>
        <w:numPr>
          <w:ilvl w:val="1"/>
          <w:numId w:val="8"/>
        </w:numPr>
        <w:spacing w:after="0"/>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Sarf Malzemeleri</w:t>
      </w:r>
    </w:p>
    <w:tbl>
      <w:tblPr>
        <w:tblStyle w:val="TabloKlavuzu"/>
        <w:tblW w:w="10627" w:type="dxa"/>
        <w:tblLook w:val="04A0" w:firstRow="1" w:lastRow="0" w:firstColumn="1" w:lastColumn="0" w:noHBand="0" w:noVBand="1"/>
      </w:tblPr>
      <w:tblGrid>
        <w:gridCol w:w="4106"/>
        <w:gridCol w:w="3686"/>
        <w:gridCol w:w="1275"/>
        <w:gridCol w:w="1560"/>
      </w:tblGrid>
      <w:tr w:rsidR="00FD530F" w:rsidRPr="00C1350D" w14:paraId="19D168E3" w14:textId="77777777" w:rsidTr="00FD530F">
        <w:trPr>
          <w:trHeight w:val="454"/>
        </w:trPr>
        <w:tc>
          <w:tcPr>
            <w:tcW w:w="4106" w:type="dxa"/>
            <w:shd w:val="clear" w:color="auto" w:fill="BDD6EE" w:themeFill="accent1" w:themeFillTint="66"/>
            <w:vAlign w:val="center"/>
          </w:tcPr>
          <w:p w14:paraId="729EC0E5" w14:textId="61280578" w:rsidR="00FD530F" w:rsidRPr="00364CEF" w:rsidRDefault="00FD530F" w:rsidP="00FD530F">
            <w:pPr>
              <w:spacing w:after="0" w:line="240" w:lineRule="auto"/>
              <w:jc w:val="center"/>
              <w:rPr>
                <w:rFonts w:ascii="Times New Roman" w:hAnsi="Times New Roman"/>
                <w:b/>
                <w:sz w:val="18"/>
                <w:szCs w:val="18"/>
              </w:rPr>
            </w:pPr>
            <w:r w:rsidRPr="00892E42">
              <w:rPr>
                <w:rStyle w:val="HafifVurgulama"/>
                <w:rFonts w:ascii="Times New Roman" w:hAnsi="Times New Roman"/>
                <w:b/>
                <w:i w:val="0"/>
                <w:color w:val="000000" w:themeColor="text1"/>
                <w:sz w:val="18"/>
              </w:rPr>
              <w:t>MAL GRUBU</w:t>
            </w:r>
          </w:p>
        </w:tc>
        <w:tc>
          <w:tcPr>
            <w:tcW w:w="3686" w:type="dxa"/>
            <w:shd w:val="clear" w:color="auto" w:fill="BDD6EE" w:themeFill="accent1" w:themeFillTint="66"/>
            <w:vAlign w:val="center"/>
          </w:tcPr>
          <w:p w14:paraId="73CB409B" w14:textId="1C83CE87" w:rsidR="00FD530F" w:rsidRPr="00364CEF" w:rsidRDefault="00FD530F" w:rsidP="00FD530F">
            <w:pPr>
              <w:spacing w:after="0" w:line="240" w:lineRule="auto"/>
              <w:jc w:val="center"/>
              <w:rPr>
                <w:rFonts w:ascii="Times New Roman" w:hAnsi="Times New Roman"/>
                <w:b/>
                <w:sz w:val="24"/>
                <w:szCs w:val="24"/>
              </w:rPr>
            </w:pPr>
            <w:r w:rsidRPr="00892E42">
              <w:rPr>
                <w:rFonts w:ascii="Times New Roman" w:hAnsi="Times New Roman"/>
                <w:b/>
                <w:bCs/>
                <w:color w:val="000000" w:themeColor="text1"/>
                <w:sz w:val="18"/>
                <w:szCs w:val="18"/>
              </w:rPr>
              <w:t>ADI / MODELİ</w:t>
            </w:r>
          </w:p>
        </w:tc>
        <w:tc>
          <w:tcPr>
            <w:tcW w:w="1275" w:type="dxa"/>
            <w:shd w:val="clear" w:color="auto" w:fill="BDD6EE" w:themeFill="accent1" w:themeFillTint="66"/>
            <w:vAlign w:val="center"/>
          </w:tcPr>
          <w:p w14:paraId="52D11F1A" w14:textId="5C78BAC7" w:rsidR="00FD530F" w:rsidRPr="00364CEF" w:rsidRDefault="00FD530F" w:rsidP="00FD530F">
            <w:pPr>
              <w:spacing w:after="0" w:line="240" w:lineRule="auto"/>
              <w:jc w:val="center"/>
              <w:rPr>
                <w:rStyle w:val="Gl"/>
                <w:rFonts w:ascii="Times New Roman" w:hAnsi="Times New Roman"/>
                <w:sz w:val="18"/>
                <w:szCs w:val="28"/>
              </w:rPr>
            </w:pPr>
            <w:r>
              <w:rPr>
                <w:rStyle w:val="Gl"/>
                <w:rFonts w:ascii="Times New Roman" w:hAnsi="Times New Roman"/>
                <w:color w:val="000000" w:themeColor="text1"/>
                <w:sz w:val="18"/>
                <w:szCs w:val="28"/>
              </w:rPr>
              <w:t>ADET</w:t>
            </w:r>
          </w:p>
        </w:tc>
        <w:tc>
          <w:tcPr>
            <w:tcW w:w="1560" w:type="dxa"/>
            <w:shd w:val="clear" w:color="auto" w:fill="BDD6EE" w:themeFill="accent1" w:themeFillTint="66"/>
            <w:vAlign w:val="center"/>
          </w:tcPr>
          <w:p w14:paraId="0E6D7FED" w14:textId="15005A02" w:rsidR="00FD530F" w:rsidRPr="00364CEF" w:rsidRDefault="00FD530F" w:rsidP="00FD530F">
            <w:pPr>
              <w:spacing w:after="0" w:line="240" w:lineRule="auto"/>
              <w:jc w:val="center"/>
              <w:rPr>
                <w:rFonts w:ascii="Times New Roman" w:hAnsi="Times New Roman"/>
                <w:b/>
                <w:sz w:val="24"/>
                <w:szCs w:val="24"/>
              </w:rPr>
            </w:pPr>
            <w:r>
              <w:rPr>
                <w:rFonts w:ascii="Times New Roman" w:hAnsi="Times New Roman"/>
                <w:b/>
                <w:bCs/>
                <w:color w:val="000000" w:themeColor="text1"/>
                <w:sz w:val="18"/>
                <w:szCs w:val="18"/>
              </w:rPr>
              <w:t>FİYATI</w:t>
            </w:r>
            <w:r w:rsidR="00861CAB">
              <w:rPr>
                <w:rFonts w:ascii="Times New Roman" w:hAnsi="Times New Roman"/>
                <w:b/>
                <w:bCs/>
                <w:color w:val="000000" w:themeColor="text1"/>
                <w:sz w:val="18"/>
                <w:szCs w:val="18"/>
              </w:rPr>
              <w:t xml:space="preserve"> </w:t>
            </w:r>
            <w:r w:rsidR="00861CAB">
              <w:rPr>
                <w:rFonts w:ascii="Times New Roman" w:hAnsi="Times New Roman"/>
                <w:b/>
                <w:color w:val="000000" w:themeColor="text1"/>
                <w:sz w:val="18"/>
              </w:rPr>
              <w:t>(₺)</w:t>
            </w:r>
          </w:p>
        </w:tc>
      </w:tr>
      <w:tr w:rsidR="00892E42" w:rsidRPr="00C1350D" w14:paraId="45911530" w14:textId="77777777" w:rsidTr="00995955">
        <w:trPr>
          <w:trHeight w:val="284"/>
        </w:trPr>
        <w:sdt>
          <w:sdtPr>
            <w:rPr>
              <w:rFonts w:ascii="Times New Roman" w:hAnsi="Times New Roman"/>
              <w:sz w:val="20"/>
            </w:rPr>
            <w:id w:val="981505603"/>
            <w:placeholder>
              <w:docPart w:val="DefaultPlaceholder_-1854013439"/>
            </w:placeholder>
            <w:dropDownList>
              <w:listItem w:displayText="Bir mal grubu seçin." w:value="Bir mal grubu seçin."/>
              <w:listItem w:displayText="03.2.1.01 - Kırtasiye Alımları" w:value="03.2.1.01 - Kırtasiye Alımları"/>
              <w:listItem w:displayText="03.2.1.02 - Büro Malzemesi Alımları" w:value="03.2.1.02 - Büro Malzemesi Alımları"/>
              <w:listItem w:displayText="03.2.1.03 - Periyodik Yayın Alımları" w:value="03.2.1.03 - Periyodik Yayın Alımları"/>
              <w:listItem w:displayText="03.2.1.04 - Diğer Yayın Alımları" w:value="03.2.1.04 - Diğer Yayın Alımları"/>
              <w:listItem w:displayText="03.2.1.05 - Baskı ve Cilt Giderleri" w:value="03.2.1.05 - Baskı ve Cilt Giderleri"/>
              <w:listItem w:displayText="03.2.1.90 - Diğer Kırtasiye ve Büro Malzemesi Alımları" w:value="03.2.1.90 - Diğer Kırtasiye ve Büro Malzemesi Alımları"/>
              <w:listItem w:displayText="03.2.6.01 - Laboratuvar Malzemesi ile Kimyevi ve Temrinlik Malzeme Alımları" w:value="03.2.6.01 - Laboratuvar Malzemesi ile Kimyevi ve Temrinlik Malzeme Alımları"/>
              <w:listItem w:displayText="03.2.6.90 - Diğer Özel Malzeme Alımları" w:value="03.2.6.90 - Diğer Özel Malzeme Alımları"/>
              <w:listItem w:displayText="03.2.9.01 - Bahçe Malzemesi Alımları ile Yapım ve Bakım Giderleri" w:value="03.2.9.01 - Bahçe Malzemesi Alımları ile Yapım ve Bakım Giderleri"/>
              <w:listItem w:displayText="03.2.9.90 - Diğer Tüketim Mal ve Malzemesi Alımları" w:value="03.2.9.90 - Diğer Tüketim Mal ve Malzemesi Alımları"/>
            </w:dropDownList>
          </w:sdtPr>
          <w:sdtEndPr/>
          <w:sdtContent>
            <w:tc>
              <w:tcPr>
                <w:tcW w:w="4106" w:type="dxa"/>
                <w:vAlign w:val="center"/>
              </w:tcPr>
              <w:p w14:paraId="11B19260" w14:textId="0DD9D1F5" w:rsidR="00892E42" w:rsidRPr="00995955" w:rsidRDefault="00FD530F" w:rsidP="00995955">
                <w:pPr>
                  <w:spacing w:after="0" w:line="240" w:lineRule="auto"/>
                  <w:jc w:val="center"/>
                  <w:rPr>
                    <w:rFonts w:ascii="Times New Roman" w:hAnsi="Times New Roman"/>
                    <w:sz w:val="20"/>
                  </w:rPr>
                </w:pPr>
                <w:r w:rsidRPr="00995955">
                  <w:rPr>
                    <w:rFonts w:ascii="Times New Roman" w:hAnsi="Times New Roman"/>
                    <w:sz w:val="20"/>
                  </w:rPr>
                  <w:t>Bir mal grubu seçin.</w:t>
                </w:r>
              </w:p>
            </w:tc>
          </w:sdtContent>
        </w:sdt>
        <w:tc>
          <w:tcPr>
            <w:tcW w:w="3686" w:type="dxa"/>
            <w:vAlign w:val="center"/>
          </w:tcPr>
          <w:p w14:paraId="64493268" w14:textId="77777777" w:rsidR="00892E42" w:rsidRPr="00995955" w:rsidRDefault="00892E42" w:rsidP="00995955">
            <w:pPr>
              <w:spacing w:after="0" w:line="240" w:lineRule="auto"/>
              <w:rPr>
                <w:rFonts w:ascii="Times New Roman" w:hAnsi="Times New Roman"/>
                <w:sz w:val="20"/>
              </w:rPr>
            </w:pPr>
          </w:p>
        </w:tc>
        <w:tc>
          <w:tcPr>
            <w:tcW w:w="1275" w:type="dxa"/>
            <w:vAlign w:val="center"/>
          </w:tcPr>
          <w:p w14:paraId="75F4EF33" w14:textId="77777777" w:rsidR="00892E42" w:rsidRPr="00995955" w:rsidRDefault="00892E42" w:rsidP="00995955">
            <w:pPr>
              <w:spacing w:after="0" w:line="240" w:lineRule="auto"/>
              <w:jc w:val="center"/>
              <w:rPr>
                <w:rFonts w:ascii="Times New Roman" w:hAnsi="Times New Roman"/>
                <w:sz w:val="20"/>
              </w:rPr>
            </w:pPr>
          </w:p>
        </w:tc>
        <w:tc>
          <w:tcPr>
            <w:tcW w:w="1560" w:type="dxa"/>
            <w:vAlign w:val="center"/>
          </w:tcPr>
          <w:p w14:paraId="671FAF33" w14:textId="1363E030" w:rsidR="00892E42" w:rsidRPr="00995955" w:rsidRDefault="001675F3" w:rsidP="00995955">
            <w:pPr>
              <w:spacing w:after="0" w:line="240" w:lineRule="auto"/>
              <w:jc w:val="center"/>
              <w:rPr>
                <w:rFonts w:ascii="Times New Roman" w:hAnsi="Times New Roman"/>
                <w:sz w:val="20"/>
              </w:rPr>
            </w:pPr>
            <w:r>
              <w:rPr>
                <w:rFonts w:ascii="Times New Roman" w:hAnsi="Times New Roman"/>
                <w:sz w:val="20"/>
              </w:rPr>
              <w:t>0</w:t>
            </w:r>
          </w:p>
        </w:tc>
      </w:tr>
      <w:tr w:rsidR="00892E42" w:rsidRPr="00C1350D" w14:paraId="5B1DC83B" w14:textId="77777777" w:rsidTr="00995955">
        <w:trPr>
          <w:trHeight w:val="284"/>
        </w:trPr>
        <w:sdt>
          <w:sdtPr>
            <w:rPr>
              <w:rFonts w:ascii="Times New Roman" w:hAnsi="Times New Roman"/>
              <w:sz w:val="20"/>
            </w:rPr>
            <w:id w:val="2001622781"/>
            <w:placeholder>
              <w:docPart w:val="67C5DFE4FF4440359DD08965B2476BFF"/>
            </w:placeholder>
            <w:dropDownList>
              <w:listItem w:displayText="Bir mal grubu seçin." w:value="Bir mal grubu seçin."/>
              <w:listItem w:displayText="03.2.1.01 - Kırtasiye Alımları" w:value="03.2.1.01 - Kırtasiye Alımları"/>
              <w:listItem w:displayText="03.2.1.02 - Büro Malzemesi Alımları" w:value="03.2.1.02 - Büro Malzemesi Alımları"/>
              <w:listItem w:displayText="03.2.1.03 - Periyodik Yayın Alımları" w:value="03.2.1.03 - Periyodik Yayın Alımları"/>
              <w:listItem w:displayText="03.2.1.04 - Diğer Yayın Alımları" w:value="03.2.1.04 - Diğer Yayın Alımları"/>
              <w:listItem w:displayText="03.2.1.05 - Baskı ve Cilt Giderleri" w:value="03.2.1.05 - Baskı ve Cilt Giderleri"/>
              <w:listItem w:displayText="03.2.1.90 - Diğer Kırtasiye ve Büro Malzemesi Alımları" w:value="03.2.1.90 - Diğer Kırtasiye ve Büro Malzemesi Alımları"/>
              <w:listItem w:displayText="03.2.6.01 - Laboratuvar Malzemesi ile Kimyevi ve Temrinlik Malzeme Alımları" w:value="03.2.6.01 - Laboratuvar Malzemesi ile Kimyevi ve Temrinlik Malzeme Alımları"/>
              <w:listItem w:displayText="03.2.6.90 - Diğer Özel Malzeme Alımları" w:value="03.2.6.90 - Diğer Özel Malzeme Alımları"/>
              <w:listItem w:displayText="03.2.9.01 - Bahçe Malzemesi Alımları ile Yapım ve Bakım Giderleri" w:value="03.2.9.01 - Bahçe Malzemesi Alımları ile Yapım ve Bakım Giderleri"/>
              <w:listItem w:displayText="03.2.9.90 - Diğer Tüketim Mal ve Malzemesi Alımları" w:value="03.2.9.90 - Diğer Tüketim Mal ve Malzemesi Alımları"/>
            </w:dropDownList>
          </w:sdtPr>
          <w:sdtEndPr/>
          <w:sdtContent>
            <w:tc>
              <w:tcPr>
                <w:tcW w:w="4106" w:type="dxa"/>
                <w:vAlign w:val="center"/>
              </w:tcPr>
              <w:p w14:paraId="65AD6541" w14:textId="3B8B16C5" w:rsidR="00892E42" w:rsidRPr="00995955" w:rsidRDefault="00FD530F" w:rsidP="00995955">
                <w:pPr>
                  <w:spacing w:after="0" w:line="240" w:lineRule="auto"/>
                  <w:jc w:val="center"/>
                  <w:rPr>
                    <w:rFonts w:ascii="Times New Roman" w:hAnsi="Times New Roman"/>
                    <w:sz w:val="20"/>
                  </w:rPr>
                </w:pPr>
                <w:r w:rsidRPr="00995955">
                  <w:rPr>
                    <w:rFonts w:ascii="Times New Roman" w:hAnsi="Times New Roman"/>
                    <w:sz w:val="20"/>
                  </w:rPr>
                  <w:t>Bir mal grubu seçin.</w:t>
                </w:r>
              </w:p>
            </w:tc>
          </w:sdtContent>
        </w:sdt>
        <w:tc>
          <w:tcPr>
            <w:tcW w:w="3686" w:type="dxa"/>
            <w:vAlign w:val="center"/>
          </w:tcPr>
          <w:p w14:paraId="4812624D" w14:textId="77777777" w:rsidR="00892E42" w:rsidRPr="00995955" w:rsidRDefault="00892E42" w:rsidP="00995955">
            <w:pPr>
              <w:spacing w:after="0" w:line="240" w:lineRule="auto"/>
              <w:rPr>
                <w:rFonts w:ascii="Times New Roman" w:hAnsi="Times New Roman"/>
                <w:sz w:val="20"/>
              </w:rPr>
            </w:pPr>
          </w:p>
        </w:tc>
        <w:tc>
          <w:tcPr>
            <w:tcW w:w="1275" w:type="dxa"/>
            <w:vAlign w:val="center"/>
          </w:tcPr>
          <w:p w14:paraId="437E415F" w14:textId="77777777" w:rsidR="00892E42" w:rsidRPr="00995955" w:rsidRDefault="00892E42" w:rsidP="00995955">
            <w:pPr>
              <w:spacing w:after="0" w:line="240" w:lineRule="auto"/>
              <w:jc w:val="center"/>
              <w:rPr>
                <w:rFonts w:ascii="Times New Roman" w:hAnsi="Times New Roman"/>
                <w:sz w:val="20"/>
              </w:rPr>
            </w:pPr>
          </w:p>
        </w:tc>
        <w:tc>
          <w:tcPr>
            <w:tcW w:w="1560" w:type="dxa"/>
            <w:vAlign w:val="center"/>
          </w:tcPr>
          <w:p w14:paraId="04520F33" w14:textId="4C86149E" w:rsidR="00892E42" w:rsidRPr="00995955" w:rsidRDefault="00892E42" w:rsidP="00995955">
            <w:pPr>
              <w:spacing w:after="0" w:line="240" w:lineRule="auto"/>
              <w:jc w:val="center"/>
              <w:rPr>
                <w:rFonts w:ascii="Times New Roman" w:hAnsi="Times New Roman"/>
                <w:sz w:val="20"/>
              </w:rPr>
            </w:pPr>
            <w:r w:rsidRPr="00995955">
              <w:rPr>
                <w:rFonts w:ascii="Times New Roman" w:hAnsi="Times New Roman"/>
                <w:sz w:val="20"/>
              </w:rPr>
              <w:t>0</w:t>
            </w:r>
          </w:p>
        </w:tc>
      </w:tr>
      <w:tr w:rsidR="00892E42" w:rsidRPr="00C1350D" w14:paraId="08F62F40" w14:textId="77777777" w:rsidTr="00995955">
        <w:trPr>
          <w:trHeight w:val="284"/>
        </w:trPr>
        <w:sdt>
          <w:sdtPr>
            <w:rPr>
              <w:rFonts w:ascii="Times New Roman" w:hAnsi="Times New Roman"/>
              <w:sz w:val="20"/>
            </w:rPr>
            <w:id w:val="1567141335"/>
            <w:placeholder>
              <w:docPart w:val="F9EBC1DE464044A28F48675A114002CA"/>
            </w:placeholder>
            <w:dropDownList>
              <w:listItem w:displayText="Bir mal grubu seçin." w:value="Bir mal grubu seçin."/>
              <w:listItem w:displayText="03.2.1.01 - Kırtasiye Alımları" w:value="03.2.1.01 - Kırtasiye Alımları"/>
              <w:listItem w:displayText="03.2.1.02 - Büro Malzemesi Alımları" w:value="03.2.1.02 - Büro Malzemesi Alımları"/>
              <w:listItem w:displayText="03.2.1.03 - Periyodik Yayın Alımları" w:value="03.2.1.03 - Periyodik Yayın Alımları"/>
              <w:listItem w:displayText="03.2.1.04 - Diğer Yayın Alımları" w:value="03.2.1.04 - Diğer Yayın Alımları"/>
              <w:listItem w:displayText="03.2.1.05 - Baskı ve Cilt Giderleri" w:value="03.2.1.05 - Baskı ve Cilt Giderleri"/>
              <w:listItem w:displayText="03.2.1.90 - Diğer Kırtasiye ve Büro Malzemesi Alımları" w:value="03.2.1.90 - Diğer Kırtasiye ve Büro Malzemesi Alımları"/>
              <w:listItem w:displayText="03.2.6.01 - Laboratuvar Malzemesi ile Kimyevi ve Temrinlik Malzeme Alımları" w:value="03.2.6.01 - Laboratuvar Malzemesi ile Kimyevi ve Temrinlik Malzeme Alımları"/>
              <w:listItem w:displayText="03.2.6.90 - Diğer Özel Malzeme Alımları" w:value="03.2.6.90 - Diğer Özel Malzeme Alımları"/>
              <w:listItem w:displayText="03.2.9.01 - Bahçe Malzemesi Alımları ile Yapım ve Bakım Giderleri" w:value="03.2.9.01 - Bahçe Malzemesi Alımları ile Yapım ve Bakım Giderleri"/>
              <w:listItem w:displayText="03.2.9.90 - Diğer Tüketim Mal ve Malzemesi Alımları" w:value="03.2.9.90 - Diğer Tüketim Mal ve Malzemesi Alımları"/>
            </w:dropDownList>
          </w:sdtPr>
          <w:sdtEndPr/>
          <w:sdtContent>
            <w:tc>
              <w:tcPr>
                <w:tcW w:w="4106" w:type="dxa"/>
                <w:vAlign w:val="center"/>
              </w:tcPr>
              <w:p w14:paraId="1A565076" w14:textId="3A11E8FC" w:rsidR="00892E42" w:rsidRPr="00995955" w:rsidRDefault="00FD530F" w:rsidP="00995955">
                <w:pPr>
                  <w:spacing w:after="0" w:line="240" w:lineRule="auto"/>
                  <w:jc w:val="center"/>
                  <w:rPr>
                    <w:rFonts w:ascii="Times New Roman" w:hAnsi="Times New Roman"/>
                    <w:sz w:val="20"/>
                  </w:rPr>
                </w:pPr>
                <w:r w:rsidRPr="00995955">
                  <w:rPr>
                    <w:rFonts w:ascii="Times New Roman" w:hAnsi="Times New Roman"/>
                    <w:sz w:val="20"/>
                  </w:rPr>
                  <w:t>Bir mal grubu seçin.</w:t>
                </w:r>
              </w:p>
            </w:tc>
          </w:sdtContent>
        </w:sdt>
        <w:tc>
          <w:tcPr>
            <w:tcW w:w="3686" w:type="dxa"/>
            <w:vAlign w:val="center"/>
          </w:tcPr>
          <w:p w14:paraId="7C597B2E" w14:textId="77777777" w:rsidR="00892E42" w:rsidRPr="00995955" w:rsidRDefault="00892E42" w:rsidP="00995955">
            <w:pPr>
              <w:spacing w:after="0" w:line="240" w:lineRule="auto"/>
              <w:rPr>
                <w:rFonts w:ascii="Times New Roman" w:hAnsi="Times New Roman"/>
                <w:sz w:val="20"/>
              </w:rPr>
            </w:pPr>
          </w:p>
        </w:tc>
        <w:tc>
          <w:tcPr>
            <w:tcW w:w="1275" w:type="dxa"/>
            <w:vAlign w:val="center"/>
          </w:tcPr>
          <w:p w14:paraId="0FD79C62" w14:textId="77777777" w:rsidR="00892E42" w:rsidRPr="00995955" w:rsidRDefault="00892E42" w:rsidP="00995955">
            <w:pPr>
              <w:spacing w:after="0" w:line="240" w:lineRule="auto"/>
              <w:jc w:val="center"/>
              <w:rPr>
                <w:rFonts w:ascii="Times New Roman" w:hAnsi="Times New Roman"/>
                <w:sz w:val="20"/>
              </w:rPr>
            </w:pPr>
          </w:p>
        </w:tc>
        <w:tc>
          <w:tcPr>
            <w:tcW w:w="1560" w:type="dxa"/>
            <w:vAlign w:val="center"/>
          </w:tcPr>
          <w:p w14:paraId="5D971B10" w14:textId="2D8D2534" w:rsidR="00892E42" w:rsidRPr="00995955" w:rsidRDefault="00892E42" w:rsidP="00995955">
            <w:pPr>
              <w:spacing w:after="0" w:line="240" w:lineRule="auto"/>
              <w:jc w:val="center"/>
              <w:rPr>
                <w:rFonts w:ascii="Times New Roman" w:hAnsi="Times New Roman"/>
                <w:sz w:val="20"/>
              </w:rPr>
            </w:pPr>
            <w:r w:rsidRPr="00995955">
              <w:rPr>
                <w:rFonts w:ascii="Times New Roman" w:hAnsi="Times New Roman"/>
                <w:sz w:val="20"/>
              </w:rPr>
              <w:t>0</w:t>
            </w:r>
          </w:p>
        </w:tc>
      </w:tr>
      <w:tr w:rsidR="00E27D09" w:rsidRPr="00C1350D" w14:paraId="7374BD05" w14:textId="77777777" w:rsidTr="00995955">
        <w:trPr>
          <w:trHeight w:val="284"/>
        </w:trPr>
        <w:sdt>
          <w:sdtPr>
            <w:rPr>
              <w:rFonts w:ascii="Times New Roman" w:hAnsi="Times New Roman"/>
              <w:sz w:val="20"/>
            </w:rPr>
            <w:id w:val="388075675"/>
            <w:placeholder>
              <w:docPart w:val="BE92C7BD74B44281860E13D4D5A93058"/>
            </w:placeholder>
            <w:dropDownList>
              <w:listItem w:displayText="Bir mal grubu seçin." w:value="Bir mal grubu seçin."/>
              <w:listItem w:displayText="03.2.1.01 - Kırtasiye Alımları" w:value="03.2.1.01 - Kırtasiye Alımları"/>
              <w:listItem w:displayText="03.2.1.02 - Büro Malzemesi Alımları" w:value="03.2.1.02 - Büro Malzemesi Alımları"/>
              <w:listItem w:displayText="03.2.1.03 - Periyodik Yayın Alımları" w:value="03.2.1.03 - Periyodik Yayın Alımları"/>
              <w:listItem w:displayText="03.2.1.04 - Diğer Yayın Alımları" w:value="03.2.1.04 - Diğer Yayın Alımları"/>
              <w:listItem w:displayText="03.2.1.05 - Baskı ve Cilt Giderleri" w:value="03.2.1.05 - Baskı ve Cilt Giderleri"/>
              <w:listItem w:displayText="03.2.1.90 - Diğer Kırtasiye ve Büro Malzemesi Alımları" w:value="03.2.1.90 - Diğer Kırtasiye ve Büro Malzemesi Alımları"/>
              <w:listItem w:displayText="03.2.6.01 - Laboratuvar Malzemesi ile Kimyevi ve Temrinlik Malzeme Alımları" w:value="03.2.6.01 - Laboratuvar Malzemesi ile Kimyevi ve Temrinlik Malzeme Alımları"/>
              <w:listItem w:displayText="03.2.6.90 - Diğer Özel Malzeme Alımları" w:value="03.2.6.90 - Diğer Özel Malzeme Alımları"/>
              <w:listItem w:displayText="03.2.9.01 - Bahçe Malzemesi Alımları ile Yapım ve Bakım Giderleri" w:value="03.2.9.01 - Bahçe Malzemesi Alımları ile Yapım ve Bakım Giderleri"/>
              <w:listItem w:displayText="03.2.9.90 - Diğer Tüketim Mal ve Malzemesi Alımları" w:value="03.2.9.90 - Diğer Tüketim Mal ve Malzemesi Alımları"/>
            </w:dropDownList>
          </w:sdtPr>
          <w:sdtEndPr/>
          <w:sdtContent>
            <w:tc>
              <w:tcPr>
                <w:tcW w:w="4106" w:type="dxa"/>
                <w:vAlign w:val="center"/>
              </w:tcPr>
              <w:p w14:paraId="352C863F" w14:textId="16F94D93" w:rsidR="00E27D09" w:rsidRPr="00995955" w:rsidRDefault="00E27D09" w:rsidP="00995955">
                <w:pPr>
                  <w:spacing w:after="0" w:line="240" w:lineRule="auto"/>
                  <w:jc w:val="center"/>
                  <w:rPr>
                    <w:rFonts w:ascii="Times New Roman" w:hAnsi="Times New Roman"/>
                    <w:sz w:val="20"/>
                  </w:rPr>
                </w:pPr>
                <w:r w:rsidRPr="00995955">
                  <w:rPr>
                    <w:rFonts w:ascii="Times New Roman" w:hAnsi="Times New Roman"/>
                    <w:sz w:val="20"/>
                  </w:rPr>
                  <w:t>Bir mal grubu seçin.</w:t>
                </w:r>
              </w:p>
            </w:tc>
          </w:sdtContent>
        </w:sdt>
        <w:tc>
          <w:tcPr>
            <w:tcW w:w="3686" w:type="dxa"/>
            <w:vAlign w:val="center"/>
          </w:tcPr>
          <w:p w14:paraId="0826DD4E" w14:textId="77777777" w:rsidR="00E27D09" w:rsidRPr="00995955" w:rsidRDefault="00E27D09" w:rsidP="00995955">
            <w:pPr>
              <w:spacing w:after="0" w:line="240" w:lineRule="auto"/>
              <w:rPr>
                <w:rFonts w:ascii="Times New Roman" w:hAnsi="Times New Roman"/>
                <w:sz w:val="20"/>
              </w:rPr>
            </w:pPr>
          </w:p>
        </w:tc>
        <w:tc>
          <w:tcPr>
            <w:tcW w:w="1275" w:type="dxa"/>
            <w:vAlign w:val="center"/>
          </w:tcPr>
          <w:p w14:paraId="5604B893" w14:textId="77777777" w:rsidR="00E27D09" w:rsidRPr="00995955" w:rsidRDefault="00E27D09" w:rsidP="00995955">
            <w:pPr>
              <w:spacing w:after="0" w:line="240" w:lineRule="auto"/>
              <w:jc w:val="center"/>
              <w:rPr>
                <w:rFonts w:ascii="Times New Roman" w:hAnsi="Times New Roman"/>
                <w:sz w:val="20"/>
              </w:rPr>
            </w:pPr>
          </w:p>
        </w:tc>
        <w:tc>
          <w:tcPr>
            <w:tcW w:w="1560" w:type="dxa"/>
            <w:vAlign w:val="center"/>
          </w:tcPr>
          <w:p w14:paraId="0E29C4EF" w14:textId="59EE24C1" w:rsidR="00E27D09" w:rsidRPr="00995955" w:rsidRDefault="00E27D09" w:rsidP="00995955">
            <w:pPr>
              <w:spacing w:after="0" w:line="240" w:lineRule="auto"/>
              <w:jc w:val="center"/>
              <w:rPr>
                <w:rFonts w:ascii="Times New Roman" w:hAnsi="Times New Roman"/>
                <w:sz w:val="20"/>
              </w:rPr>
            </w:pPr>
            <w:r w:rsidRPr="00995955">
              <w:rPr>
                <w:rFonts w:ascii="Times New Roman" w:hAnsi="Times New Roman"/>
                <w:sz w:val="20"/>
              </w:rPr>
              <w:t>0</w:t>
            </w:r>
          </w:p>
        </w:tc>
      </w:tr>
      <w:tr w:rsidR="00E27D09" w:rsidRPr="00C1350D" w14:paraId="7532FA9D" w14:textId="77777777" w:rsidTr="00995955">
        <w:trPr>
          <w:trHeight w:val="284"/>
        </w:trPr>
        <w:sdt>
          <w:sdtPr>
            <w:rPr>
              <w:rFonts w:ascii="Times New Roman" w:hAnsi="Times New Roman"/>
              <w:sz w:val="20"/>
            </w:rPr>
            <w:id w:val="2034461235"/>
            <w:placeholder>
              <w:docPart w:val="FC7CE07A918A49C9B429D39CFC85C597"/>
            </w:placeholder>
            <w:dropDownList>
              <w:listItem w:displayText="Bir mal grubu seçin." w:value="Bir mal grubu seçin."/>
              <w:listItem w:displayText="03.2.1.01 - Kırtasiye Alımları" w:value="03.2.1.01 - Kırtasiye Alımları"/>
              <w:listItem w:displayText="03.2.1.02 - Büro Malzemesi Alımları" w:value="03.2.1.02 - Büro Malzemesi Alımları"/>
              <w:listItem w:displayText="03.2.1.03 - Periyodik Yayın Alımları" w:value="03.2.1.03 - Periyodik Yayın Alımları"/>
              <w:listItem w:displayText="03.2.1.04 - Diğer Yayın Alımları" w:value="03.2.1.04 - Diğer Yayın Alımları"/>
              <w:listItem w:displayText="03.2.1.05 - Baskı ve Cilt Giderleri" w:value="03.2.1.05 - Baskı ve Cilt Giderleri"/>
              <w:listItem w:displayText="03.2.1.90 - Diğer Kırtasiye ve Büro Malzemesi Alımları" w:value="03.2.1.90 - Diğer Kırtasiye ve Büro Malzemesi Alımları"/>
              <w:listItem w:displayText="03.2.6.01 - Laboratuvar Malzemesi ile Kimyevi ve Temrinlik Malzeme Alımları" w:value="03.2.6.01 - Laboratuvar Malzemesi ile Kimyevi ve Temrinlik Malzeme Alımları"/>
              <w:listItem w:displayText="03.2.6.90 - Diğer Özel Malzeme Alımları" w:value="03.2.6.90 - Diğer Özel Malzeme Alımları"/>
              <w:listItem w:displayText="03.2.9.01 - Bahçe Malzemesi Alımları ile Yapım ve Bakım Giderleri" w:value="03.2.9.01 - Bahçe Malzemesi Alımları ile Yapım ve Bakım Giderleri"/>
              <w:listItem w:displayText="03.2.9.90 - Diğer Tüketim Mal ve Malzemesi Alımları" w:value="03.2.9.90 - Diğer Tüketim Mal ve Malzemesi Alımları"/>
            </w:dropDownList>
          </w:sdtPr>
          <w:sdtEndPr/>
          <w:sdtContent>
            <w:tc>
              <w:tcPr>
                <w:tcW w:w="4106" w:type="dxa"/>
                <w:vAlign w:val="center"/>
              </w:tcPr>
              <w:p w14:paraId="7991F825" w14:textId="199D600F" w:rsidR="00E27D09" w:rsidRPr="00995955" w:rsidRDefault="00E27D09" w:rsidP="00995955">
                <w:pPr>
                  <w:spacing w:after="0" w:line="240" w:lineRule="auto"/>
                  <w:jc w:val="center"/>
                  <w:rPr>
                    <w:rFonts w:ascii="Times New Roman" w:hAnsi="Times New Roman"/>
                    <w:sz w:val="20"/>
                  </w:rPr>
                </w:pPr>
                <w:r w:rsidRPr="00995955">
                  <w:rPr>
                    <w:rFonts w:ascii="Times New Roman" w:hAnsi="Times New Roman"/>
                    <w:sz w:val="20"/>
                  </w:rPr>
                  <w:t>Bir mal grubu seçin.</w:t>
                </w:r>
              </w:p>
            </w:tc>
          </w:sdtContent>
        </w:sdt>
        <w:tc>
          <w:tcPr>
            <w:tcW w:w="3686" w:type="dxa"/>
            <w:vAlign w:val="center"/>
          </w:tcPr>
          <w:p w14:paraId="6FE99F85" w14:textId="77777777" w:rsidR="00E27D09" w:rsidRPr="00995955" w:rsidRDefault="00E27D09" w:rsidP="00995955">
            <w:pPr>
              <w:spacing w:after="0" w:line="240" w:lineRule="auto"/>
              <w:rPr>
                <w:rFonts w:ascii="Times New Roman" w:hAnsi="Times New Roman"/>
                <w:sz w:val="20"/>
              </w:rPr>
            </w:pPr>
          </w:p>
        </w:tc>
        <w:tc>
          <w:tcPr>
            <w:tcW w:w="1275" w:type="dxa"/>
            <w:vAlign w:val="center"/>
          </w:tcPr>
          <w:p w14:paraId="7099A9B9" w14:textId="77777777" w:rsidR="00E27D09" w:rsidRPr="00995955" w:rsidRDefault="00E27D09" w:rsidP="00995955">
            <w:pPr>
              <w:spacing w:after="0" w:line="240" w:lineRule="auto"/>
              <w:jc w:val="center"/>
              <w:rPr>
                <w:rFonts w:ascii="Times New Roman" w:hAnsi="Times New Roman"/>
                <w:sz w:val="20"/>
              </w:rPr>
            </w:pPr>
          </w:p>
        </w:tc>
        <w:tc>
          <w:tcPr>
            <w:tcW w:w="1560" w:type="dxa"/>
            <w:vAlign w:val="center"/>
          </w:tcPr>
          <w:p w14:paraId="52111A83" w14:textId="4613A1B9" w:rsidR="00E27D09" w:rsidRPr="00995955" w:rsidRDefault="00E27D09" w:rsidP="00995955">
            <w:pPr>
              <w:spacing w:after="0" w:line="240" w:lineRule="auto"/>
              <w:jc w:val="center"/>
              <w:rPr>
                <w:rFonts w:ascii="Times New Roman" w:hAnsi="Times New Roman"/>
                <w:sz w:val="20"/>
              </w:rPr>
            </w:pPr>
            <w:r w:rsidRPr="00995955">
              <w:rPr>
                <w:rFonts w:ascii="Times New Roman" w:hAnsi="Times New Roman"/>
                <w:sz w:val="20"/>
              </w:rPr>
              <w:t>0</w:t>
            </w:r>
          </w:p>
        </w:tc>
      </w:tr>
      <w:tr w:rsidR="00324E59" w:rsidRPr="00C1350D" w14:paraId="4826631E" w14:textId="77777777" w:rsidTr="001C5FF5">
        <w:trPr>
          <w:trHeight w:val="284"/>
        </w:trPr>
        <w:tc>
          <w:tcPr>
            <w:tcW w:w="9067" w:type="dxa"/>
            <w:gridSpan w:val="3"/>
            <w:shd w:val="clear" w:color="auto" w:fill="D0CECE" w:themeFill="background2" w:themeFillShade="E6"/>
            <w:vAlign w:val="center"/>
          </w:tcPr>
          <w:p w14:paraId="2965171F" w14:textId="1BA78D96" w:rsidR="00324E59" w:rsidRPr="00D8488E" w:rsidRDefault="00324E59" w:rsidP="00324E59">
            <w:pPr>
              <w:spacing w:after="0" w:line="240" w:lineRule="auto"/>
              <w:jc w:val="right"/>
              <w:rPr>
                <w:rFonts w:ascii="Times New Roman" w:hAnsi="Times New Roman"/>
                <w:sz w:val="24"/>
                <w:szCs w:val="24"/>
              </w:rPr>
            </w:pPr>
            <w:r w:rsidRPr="00D8488E">
              <w:rPr>
                <w:rStyle w:val="Gl"/>
                <w:rFonts w:ascii="Times New Roman" w:hAnsi="Times New Roman"/>
                <w:szCs w:val="28"/>
              </w:rPr>
              <w:t>TOPLAM</w:t>
            </w:r>
          </w:p>
        </w:tc>
        <w:tc>
          <w:tcPr>
            <w:tcW w:w="1560" w:type="dxa"/>
            <w:shd w:val="clear" w:color="auto" w:fill="D0CECE" w:themeFill="background2" w:themeFillShade="E6"/>
          </w:tcPr>
          <w:p w14:paraId="69AA5FB4" w14:textId="027232BD" w:rsidR="00324E59" w:rsidRPr="00364CEF" w:rsidRDefault="00324E59" w:rsidP="00324E59">
            <w:pPr>
              <w:spacing w:after="0" w:line="240" w:lineRule="auto"/>
              <w:jc w:val="center"/>
              <w:rPr>
                <w:rFonts w:ascii="Times New Roman" w:hAnsi="Times New Roman"/>
                <w:b/>
                <w:szCs w:val="24"/>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r>
    </w:tbl>
    <w:p w14:paraId="4C39F5FE" w14:textId="34732A29" w:rsidR="00FC4A3C" w:rsidRPr="00C1350D" w:rsidRDefault="00FC4A3C" w:rsidP="00BA15D9">
      <w:pPr>
        <w:spacing w:after="0"/>
        <w:rPr>
          <w:rFonts w:ascii="Times New Roman" w:eastAsia="Times New Roman" w:hAnsi="Times New Roman"/>
          <w:b/>
          <w:bCs/>
          <w:color w:val="000000" w:themeColor="text1"/>
          <w:szCs w:val="28"/>
        </w:rPr>
      </w:pPr>
    </w:p>
    <w:p w14:paraId="5DEBF564" w14:textId="24121E37" w:rsidR="00904A91" w:rsidRPr="006D79FA" w:rsidRDefault="006D79FA" w:rsidP="006D79FA">
      <w:pPr>
        <w:pStyle w:val="ListeParagraf"/>
        <w:numPr>
          <w:ilvl w:val="1"/>
          <w:numId w:val="8"/>
        </w:numPr>
        <w:spacing w:after="0"/>
        <w:rPr>
          <w:rFonts w:ascii="Times New Roman" w:eastAsia="Times New Roman" w:hAnsi="Times New Roman"/>
          <w:b/>
          <w:bCs/>
          <w:color w:val="000000" w:themeColor="text1"/>
          <w:szCs w:val="28"/>
        </w:rPr>
      </w:pPr>
      <w:r w:rsidRPr="006D79FA">
        <w:rPr>
          <w:rFonts w:ascii="Times New Roman" w:eastAsia="Times New Roman" w:hAnsi="Times New Roman"/>
          <w:b/>
          <w:bCs/>
          <w:color w:val="000000" w:themeColor="text1"/>
          <w:szCs w:val="28"/>
        </w:rPr>
        <w:t>Proje Bursiyeri / Kısmi Zamanlı Proje Asistanı Ödemeleri</w:t>
      </w:r>
      <w:r w:rsidR="00E27D09">
        <w:rPr>
          <w:rFonts w:ascii="Times New Roman" w:eastAsia="Times New Roman" w:hAnsi="Times New Roman"/>
          <w:b/>
          <w:bCs/>
          <w:color w:val="000000" w:themeColor="text1"/>
          <w:szCs w:val="28"/>
        </w:rPr>
        <w:t xml:space="preserve"> </w:t>
      </w:r>
      <w:r w:rsidR="00E27D09" w:rsidRPr="00E27D09">
        <w:rPr>
          <w:rFonts w:ascii="Times New Roman" w:eastAsia="Times New Roman" w:hAnsi="Times New Roman"/>
          <w:b/>
          <w:bCs/>
          <w:color w:val="000000" w:themeColor="text1"/>
          <w:szCs w:val="28"/>
          <w:vertAlign w:val="superscript"/>
        </w:rPr>
        <w:t>2</w:t>
      </w:r>
    </w:p>
    <w:tbl>
      <w:tblPr>
        <w:tblStyle w:val="TabloKlavuzu"/>
        <w:tblW w:w="10627" w:type="dxa"/>
        <w:tblLook w:val="04A0" w:firstRow="1" w:lastRow="0" w:firstColumn="1" w:lastColumn="0" w:noHBand="0" w:noVBand="1"/>
      </w:tblPr>
      <w:tblGrid>
        <w:gridCol w:w="2830"/>
        <w:gridCol w:w="2127"/>
        <w:gridCol w:w="1417"/>
        <w:gridCol w:w="1418"/>
        <w:gridCol w:w="1283"/>
        <w:gridCol w:w="1552"/>
      </w:tblGrid>
      <w:tr w:rsidR="00AD4F7E" w:rsidRPr="00C1350D" w14:paraId="3BEB9D73" w14:textId="77777777" w:rsidTr="00FD530F">
        <w:trPr>
          <w:trHeight w:val="454"/>
        </w:trPr>
        <w:tc>
          <w:tcPr>
            <w:tcW w:w="2830" w:type="dxa"/>
            <w:shd w:val="clear" w:color="auto" w:fill="BDD6EE" w:themeFill="accent1" w:themeFillTint="66"/>
            <w:vAlign w:val="center"/>
          </w:tcPr>
          <w:p w14:paraId="4887D883" w14:textId="5C2F8D7B" w:rsidR="00AD4F7E" w:rsidRPr="00995955" w:rsidRDefault="00FD530F" w:rsidP="00501E11">
            <w:pPr>
              <w:spacing w:after="0" w:line="240" w:lineRule="auto"/>
              <w:jc w:val="center"/>
              <w:rPr>
                <w:rStyle w:val="Gl"/>
                <w:rFonts w:ascii="Times New Roman" w:hAnsi="Times New Roman"/>
                <w:bCs w:val="0"/>
                <w:sz w:val="18"/>
                <w:szCs w:val="28"/>
              </w:rPr>
            </w:pPr>
            <w:r w:rsidRPr="00995955">
              <w:rPr>
                <w:rStyle w:val="Gl"/>
                <w:rFonts w:ascii="Times New Roman" w:hAnsi="Times New Roman"/>
                <w:bCs w:val="0"/>
                <w:sz w:val="18"/>
                <w:szCs w:val="28"/>
              </w:rPr>
              <w:t>ÖDEME GRUBU</w:t>
            </w:r>
          </w:p>
        </w:tc>
        <w:tc>
          <w:tcPr>
            <w:tcW w:w="2127" w:type="dxa"/>
            <w:shd w:val="clear" w:color="auto" w:fill="BDD6EE" w:themeFill="accent1" w:themeFillTint="66"/>
            <w:vAlign w:val="center"/>
          </w:tcPr>
          <w:p w14:paraId="55432555" w14:textId="5B83A6E4" w:rsidR="00AD4F7E" w:rsidRPr="00995955" w:rsidRDefault="00FD530F" w:rsidP="00FD530F">
            <w:pPr>
              <w:spacing w:after="0" w:line="240" w:lineRule="auto"/>
              <w:jc w:val="center"/>
              <w:rPr>
                <w:rStyle w:val="Gl"/>
                <w:rFonts w:ascii="Times New Roman" w:hAnsi="Times New Roman"/>
                <w:b w:val="0"/>
                <w:i/>
                <w:sz w:val="18"/>
                <w:szCs w:val="28"/>
              </w:rPr>
            </w:pPr>
            <w:r w:rsidRPr="00995955">
              <w:rPr>
                <w:rStyle w:val="Gl"/>
                <w:rFonts w:ascii="Times New Roman" w:hAnsi="Times New Roman"/>
                <w:bCs w:val="0"/>
                <w:sz w:val="18"/>
                <w:szCs w:val="28"/>
              </w:rPr>
              <w:t xml:space="preserve">BURSİYER </w:t>
            </w:r>
            <w:r w:rsidR="009753D1" w:rsidRPr="00995955">
              <w:rPr>
                <w:rStyle w:val="Gl"/>
                <w:rFonts w:ascii="Times New Roman" w:hAnsi="Times New Roman"/>
                <w:bCs w:val="0"/>
                <w:sz w:val="18"/>
                <w:szCs w:val="28"/>
              </w:rPr>
              <w:t xml:space="preserve">/ </w:t>
            </w:r>
            <w:r w:rsidRPr="00995955">
              <w:rPr>
                <w:rStyle w:val="Gl"/>
                <w:rFonts w:ascii="Times New Roman" w:hAnsi="Times New Roman"/>
                <w:bCs w:val="0"/>
                <w:sz w:val="18"/>
                <w:szCs w:val="28"/>
              </w:rPr>
              <w:t>ASİSTAN ADI</w:t>
            </w:r>
          </w:p>
        </w:tc>
        <w:tc>
          <w:tcPr>
            <w:tcW w:w="1417" w:type="dxa"/>
            <w:shd w:val="clear" w:color="auto" w:fill="BDD6EE" w:themeFill="accent1" w:themeFillTint="66"/>
            <w:vAlign w:val="center"/>
          </w:tcPr>
          <w:p w14:paraId="60397E92" w14:textId="50D242DC" w:rsidR="00AD4F7E" w:rsidRPr="00995955" w:rsidRDefault="00D226A8" w:rsidP="00536E60">
            <w:pPr>
              <w:spacing w:after="0" w:line="240" w:lineRule="auto"/>
              <w:jc w:val="center"/>
              <w:rPr>
                <w:rFonts w:ascii="Times New Roman" w:hAnsi="Times New Roman"/>
                <w:sz w:val="24"/>
                <w:szCs w:val="24"/>
              </w:rPr>
            </w:pPr>
            <w:r w:rsidRPr="00995955">
              <w:rPr>
                <w:rStyle w:val="Gl"/>
                <w:rFonts w:ascii="Times New Roman" w:hAnsi="Times New Roman"/>
                <w:color w:val="000000" w:themeColor="text1"/>
                <w:sz w:val="18"/>
                <w:szCs w:val="28"/>
              </w:rPr>
              <w:t>ÇALIŞACAĞI SÜRE</w:t>
            </w:r>
            <w:r w:rsidR="00FD530F" w:rsidRPr="00995955">
              <w:rPr>
                <w:rStyle w:val="Gl"/>
                <w:rFonts w:ascii="Times New Roman" w:hAnsi="Times New Roman"/>
                <w:color w:val="000000" w:themeColor="text1"/>
                <w:sz w:val="18"/>
                <w:szCs w:val="28"/>
              </w:rPr>
              <w:t xml:space="preserve"> (AY)</w:t>
            </w:r>
          </w:p>
        </w:tc>
        <w:tc>
          <w:tcPr>
            <w:tcW w:w="1418" w:type="dxa"/>
            <w:shd w:val="clear" w:color="auto" w:fill="BDD6EE" w:themeFill="accent1" w:themeFillTint="66"/>
            <w:vAlign w:val="center"/>
          </w:tcPr>
          <w:p w14:paraId="24D62CC2" w14:textId="32A8C258" w:rsidR="00D226A8" w:rsidRPr="00995955" w:rsidRDefault="00D226A8" w:rsidP="00861CAB">
            <w:pPr>
              <w:spacing w:after="0" w:line="240" w:lineRule="auto"/>
              <w:jc w:val="center"/>
              <w:rPr>
                <w:rFonts w:ascii="Times New Roman" w:hAnsi="Times New Roman"/>
                <w:b/>
                <w:bCs/>
                <w:color w:val="000000" w:themeColor="text1"/>
                <w:sz w:val="18"/>
                <w:szCs w:val="28"/>
              </w:rPr>
            </w:pPr>
            <w:r w:rsidRPr="00995955">
              <w:rPr>
                <w:rStyle w:val="Gl"/>
                <w:rFonts w:ascii="Times New Roman" w:hAnsi="Times New Roman"/>
                <w:color w:val="000000" w:themeColor="text1"/>
                <w:sz w:val="18"/>
                <w:szCs w:val="28"/>
              </w:rPr>
              <w:t>AYLIK ÖDEME</w:t>
            </w:r>
            <w:r w:rsidR="00861CAB">
              <w:rPr>
                <w:rFonts w:ascii="Times New Roman" w:hAnsi="Times New Roman"/>
                <w:b/>
                <w:color w:val="000000" w:themeColor="text1"/>
                <w:sz w:val="18"/>
              </w:rPr>
              <w:t>(₺)</w:t>
            </w:r>
          </w:p>
        </w:tc>
        <w:tc>
          <w:tcPr>
            <w:tcW w:w="1283" w:type="dxa"/>
            <w:shd w:val="clear" w:color="auto" w:fill="BDD6EE" w:themeFill="accent1" w:themeFillTint="66"/>
            <w:vAlign w:val="center"/>
          </w:tcPr>
          <w:p w14:paraId="6FCED41F" w14:textId="1CD127C0" w:rsidR="00AD4F7E" w:rsidRPr="00995955" w:rsidRDefault="00D226A8" w:rsidP="00E27D09">
            <w:pPr>
              <w:spacing w:after="0" w:line="240" w:lineRule="auto"/>
              <w:jc w:val="center"/>
              <w:rPr>
                <w:rStyle w:val="Gl"/>
                <w:rFonts w:ascii="Times New Roman" w:hAnsi="Times New Roman"/>
                <w:sz w:val="18"/>
                <w:szCs w:val="28"/>
              </w:rPr>
            </w:pPr>
            <w:r w:rsidRPr="00995955">
              <w:rPr>
                <w:rStyle w:val="Gl"/>
                <w:rFonts w:ascii="Times New Roman" w:hAnsi="Times New Roman"/>
                <w:color w:val="000000" w:themeColor="text1"/>
                <w:sz w:val="18"/>
                <w:szCs w:val="28"/>
              </w:rPr>
              <w:t>HAFTALIK ÇALIŞMA SAATİ</w:t>
            </w:r>
            <w:r w:rsidR="00E27D09" w:rsidRPr="00995955">
              <w:rPr>
                <w:rStyle w:val="Gl"/>
                <w:rFonts w:ascii="Times New Roman" w:hAnsi="Times New Roman"/>
                <w:color w:val="000000" w:themeColor="text1"/>
                <w:sz w:val="18"/>
                <w:szCs w:val="28"/>
              </w:rPr>
              <w:t xml:space="preserve"> </w:t>
            </w:r>
            <w:r w:rsidR="00E27D09" w:rsidRPr="00995955">
              <w:rPr>
                <w:rStyle w:val="Gl"/>
                <w:rFonts w:ascii="Times New Roman" w:hAnsi="Times New Roman"/>
                <w:color w:val="000000" w:themeColor="text1"/>
                <w:sz w:val="18"/>
                <w:szCs w:val="28"/>
                <w:vertAlign w:val="superscript"/>
              </w:rPr>
              <w:t>3</w:t>
            </w:r>
          </w:p>
        </w:tc>
        <w:tc>
          <w:tcPr>
            <w:tcW w:w="1552" w:type="dxa"/>
            <w:shd w:val="clear" w:color="auto" w:fill="BDD6EE" w:themeFill="accent1" w:themeFillTint="66"/>
            <w:vAlign w:val="center"/>
          </w:tcPr>
          <w:p w14:paraId="0EBE7718" w14:textId="31D2DC9E" w:rsidR="00AD4F7E" w:rsidRPr="00995955" w:rsidRDefault="00D226A8" w:rsidP="00E27D09">
            <w:pPr>
              <w:spacing w:after="0" w:line="240" w:lineRule="auto"/>
              <w:jc w:val="center"/>
              <w:rPr>
                <w:rFonts w:ascii="Times New Roman" w:hAnsi="Times New Roman"/>
                <w:b/>
                <w:bCs/>
                <w:sz w:val="24"/>
                <w:szCs w:val="24"/>
              </w:rPr>
            </w:pPr>
            <w:r w:rsidRPr="00995955">
              <w:rPr>
                <w:rFonts w:ascii="Times New Roman" w:hAnsi="Times New Roman"/>
                <w:b/>
                <w:bCs/>
                <w:color w:val="000000" w:themeColor="text1"/>
                <w:sz w:val="18"/>
                <w:szCs w:val="18"/>
                <w:lang w:val="en-US"/>
              </w:rPr>
              <w:t>BRÜT ÖDEME</w:t>
            </w:r>
            <w:r w:rsidR="00E27D09" w:rsidRPr="00995955">
              <w:rPr>
                <w:rFonts w:ascii="Times New Roman" w:hAnsi="Times New Roman"/>
                <w:b/>
                <w:bCs/>
                <w:color w:val="000000" w:themeColor="text1"/>
                <w:sz w:val="18"/>
                <w:szCs w:val="18"/>
                <w:lang w:val="en-US"/>
              </w:rPr>
              <w:t xml:space="preserve"> </w:t>
            </w:r>
            <w:r w:rsidR="00E27D09" w:rsidRPr="00995955">
              <w:rPr>
                <w:rFonts w:ascii="Times New Roman" w:hAnsi="Times New Roman"/>
                <w:b/>
                <w:bCs/>
                <w:color w:val="000000" w:themeColor="text1"/>
                <w:sz w:val="18"/>
                <w:szCs w:val="18"/>
                <w:vertAlign w:val="superscript"/>
                <w:lang w:val="en-US"/>
              </w:rPr>
              <w:t>4</w:t>
            </w:r>
            <w:r w:rsidR="00995955" w:rsidRPr="00995955">
              <w:rPr>
                <w:rFonts w:ascii="Times New Roman" w:hAnsi="Times New Roman"/>
                <w:b/>
                <w:bCs/>
                <w:color w:val="000000" w:themeColor="text1"/>
                <w:sz w:val="18"/>
                <w:szCs w:val="18"/>
                <w:lang w:val="en-US"/>
              </w:rPr>
              <w:t xml:space="preserve">  </w:t>
            </w:r>
            <w:r w:rsidR="00861CAB">
              <w:rPr>
                <w:rFonts w:ascii="Times New Roman" w:hAnsi="Times New Roman"/>
                <w:b/>
                <w:color w:val="000000" w:themeColor="text1"/>
                <w:sz w:val="18"/>
              </w:rPr>
              <w:t>(₺)</w:t>
            </w:r>
          </w:p>
        </w:tc>
      </w:tr>
      <w:tr w:rsidR="006D79FA" w:rsidRPr="00C1350D" w14:paraId="62507581" w14:textId="77777777" w:rsidTr="00861CAB">
        <w:trPr>
          <w:trHeight w:val="284"/>
        </w:trPr>
        <w:sdt>
          <w:sdtPr>
            <w:rPr>
              <w:rFonts w:ascii="Times New Roman" w:hAnsi="Times New Roman"/>
              <w:bCs/>
              <w:sz w:val="20"/>
              <w:szCs w:val="20"/>
            </w:rPr>
            <w:id w:val="134528753"/>
            <w:placeholder>
              <w:docPart w:val="DefaultPlaceholder_-1854013439"/>
            </w:placeholder>
            <w:dropDownList>
              <w:listItem w:displayText="Bir ödeme grubu seçin." w:value="Bir ödeme grubu seçin."/>
              <w:listItem w:displayText="05.4.1.01 - Yurtiçi Burslar ve Harçlıklar" w:value="05.4.1.01 - Yurtiçi Burslar ve Harçlıklar"/>
              <w:listItem w:displayText="05.4.1.03 - Yabancı Uyruklu Kişilere Burslar ve Harçlıklar" w:value="05.4.1.03 - Yabancı Uyruklu Kişilere Burslar ve Harçlıklar"/>
            </w:dropDownList>
          </w:sdtPr>
          <w:sdtEndPr/>
          <w:sdtContent>
            <w:tc>
              <w:tcPr>
                <w:tcW w:w="2830" w:type="dxa"/>
                <w:vAlign w:val="center"/>
              </w:tcPr>
              <w:p w14:paraId="2C21A216" w14:textId="4F07A8B7" w:rsidR="006D79FA" w:rsidRPr="00995955" w:rsidRDefault="00FD530F" w:rsidP="00276C15">
                <w:pPr>
                  <w:spacing w:after="0" w:line="240" w:lineRule="auto"/>
                  <w:jc w:val="center"/>
                  <w:rPr>
                    <w:rFonts w:ascii="Times New Roman" w:hAnsi="Times New Roman"/>
                    <w:bCs/>
                    <w:sz w:val="20"/>
                    <w:szCs w:val="20"/>
                  </w:rPr>
                </w:pPr>
                <w:r w:rsidRPr="00995955">
                  <w:rPr>
                    <w:rFonts w:ascii="Times New Roman" w:hAnsi="Times New Roman"/>
                    <w:bCs/>
                    <w:sz w:val="20"/>
                    <w:szCs w:val="20"/>
                  </w:rPr>
                  <w:t>Bir ödeme grubu seçin.</w:t>
                </w:r>
              </w:p>
            </w:tc>
          </w:sdtContent>
        </w:sdt>
        <w:tc>
          <w:tcPr>
            <w:tcW w:w="2127" w:type="dxa"/>
            <w:vAlign w:val="center"/>
          </w:tcPr>
          <w:p w14:paraId="5904146D" w14:textId="1E89EBA4" w:rsidR="006D79FA" w:rsidRPr="00995955" w:rsidRDefault="006D79FA" w:rsidP="00861CAB">
            <w:pPr>
              <w:spacing w:after="0" w:line="240" w:lineRule="auto"/>
              <w:rPr>
                <w:rFonts w:ascii="Times New Roman" w:hAnsi="Times New Roman"/>
                <w:bCs/>
                <w:sz w:val="20"/>
                <w:szCs w:val="20"/>
              </w:rPr>
            </w:pPr>
          </w:p>
        </w:tc>
        <w:tc>
          <w:tcPr>
            <w:tcW w:w="1417" w:type="dxa"/>
            <w:vAlign w:val="center"/>
          </w:tcPr>
          <w:p w14:paraId="0C9076A9" w14:textId="77777777" w:rsidR="006D79FA" w:rsidRPr="00995955" w:rsidRDefault="006D79FA" w:rsidP="00276C15">
            <w:pPr>
              <w:spacing w:after="0" w:line="240" w:lineRule="auto"/>
              <w:jc w:val="center"/>
              <w:rPr>
                <w:rFonts w:ascii="Times New Roman" w:hAnsi="Times New Roman"/>
                <w:sz w:val="20"/>
                <w:szCs w:val="20"/>
              </w:rPr>
            </w:pPr>
          </w:p>
        </w:tc>
        <w:tc>
          <w:tcPr>
            <w:tcW w:w="1418" w:type="dxa"/>
            <w:vAlign w:val="center"/>
          </w:tcPr>
          <w:p w14:paraId="1D24FBCD" w14:textId="6135B72D" w:rsidR="006D79FA" w:rsidRPr="00995955" w:rsidRDefault="00995955" w:rsidP="00276C15">
            <w:pPr>
              <w:spacing w:after="0" w:line="240" w:lineRule="auto"/>
              <w:jc w:val="center"/>
              <w:rPr>
                <w:rFonts w:ascii="Times New Roman" w:hAnsi="Times New Roman"/>
                <w:sz w:val="20"/>
                <w:szCs w:val="20"/>
              </w:rPr>
            </w:pPr>
            <w:r>
              <w:rPr>
                <w:rFonts w:ascii="Times New Roman" w:hAnsi="Times New Roman"/>
                <w:sz w:val="20"/>
                <w:szCs w:val="20"/>
              </w:rPr>
              <w:t>0</w:t>
            </w:r>
          </w:p>
        </w:tc>
        <w:tc>
          <w:tcPr>
            <w:tcW w:w="1283" w:type="dxa"/>
            <w:vAlign w:val="center"/>
          </w:tcPr>
          <w:p w14:paraId="377525FA" w14:textId="77777777" w:rsidR="006D79FA" w:rsidRPr="00995955" w:rsidRDefault="006D79FA" w:rsidP="00276C15">
            <w:pPr>
              <w:spacing w:after="0" w:line="240" w:lineRule="auto"/>
              <w:jc w:val="center"/>
              <w:rPr>
                <w:rFonts w:ascii="Times New Roman" w:hAnsi="Times New Roman"/>
                <w:sz w:val="20"/>
                <w:szCs w:val="20"/>
              </w:rPr>
            </w:pPr>
          </w:p>
        </w:tc>
        <w:tc>
          <w:tcPr>
            <w:tcW w:w="1552" w:type="dxa"/>
            <w:vAlign w:val="center"/>
          </w:tcPr>
          <w:p w14:paraId="2EDCA91C" w14:textId="6822542F" w:rsidR="006D79FA" w:rsidRPr="00995955" w:rsidRDefault="00324E59" w:rsidP="00276C15">
            <w:pPr>
              <w:spacing w:after="0" w:line="240" w:lineRule="auto"/>
              <w:jc w:val="center"/>
              <w:rPr>
                <w:rFonts w:ascii="Times New Roman" w:hAnsi="Times New Roman"/>
                <w:sz w:val="20"/>
                <w:szCs w:val="20"/>
              </w:rPr>
            </w:pPr>
            <w:r>
              <w:rPr>
                <w:rFonts w:ascii="Times New Roman" w:hAnsi="Times New Roman"/>
                <w:sz w:val="20"/>
                <w:szCs w:val="20"/>
              </w:rPr>
              <w:t>0</w:t>
            </w:r>
          </w:p>
        </w:tc>
      </w:tr>
      <w:tr w:rsidR="006D79FA" w:rsidRPr="00C1350D" w14:paraId="7FD4772A" w14:textId="77777777" w:rsidTr="00861CAB">
        <w:trPr>
          <w:trHeight w:val="284"/>
        </w:trPr>
        <w:sdt>
          <w:sdtPr>
            <w:rPr>
              <w:rFonts w:ascii="Times New Roman" w:hAnsi="Times New Roman"/>
              <w:bCs/>
              <w:sz w:val="20"/>
              <w:szCs w:val="20"/>
            </w:rPr>
            <w:id w:val="431565111"/>
            <w:placeholder>
              <w:docPart w:val="44206F41AF8A45FB9C7462776A7DEB15"/>
            </w:placeholder>
            <w:dropDownList>
              <w:listItem w:displayText="Bir ödeme grubu seçin." w:value="Bir ödeme grubu seçin."/>
              <w:listItem w:displayText="05.4.1.01 - Yurtiçi Burslar ve Harçlıklar" w:value="05.4.1.01 - Yurtiçi Burslar ve Harçlıklar"/>
              <w:listItem w:displayText="05.4.1.03 - Yabancı Uyruklu Kişilere Burslar ve Harçlıklar" w:value="05.4.1.03 - Yabancı Uyruklu Kişilere Burslar ve Harçlıklar"/>
            </w:dropDownList>
          </w:sdtPr>
          <w:sdtEndPr/>
          <w:sdtContent>
            <w:tc>
              <w:tcPr>
                <w:tcW w:w="2830" w:type="dxa"/>
                <w:vAlign w:val="center"/>
              </w:tcPr>
              <w:p w14:paraId="29B657AA" w14:textId="4AB46369" w:rsidR="006D79FA" w:rsidRPr="00995955" w:rsidRDefault="00FD530F" w:rsidP="00276C15">
                <w:pPr>
                  <w:spacing w:after="0" w:line="240" w:lineRule="auto"/>
                  <w:jc w:val="center"/>
                  <w:rPr>
                    <w:rFonts w:ascii="Times New Roman" w:hAnsi="Times New Roman"/>
                    <w:sz w:val="20"/>
                    <w:szCs w:val="20"/>
                  </w:rPr>
                </w:pPr>
                <w:r w:rsidRPr="00995955">
                  <w:rPr>
                    <w:rFonts w:ascii="Times New Roman" w:hAnsi="Times New Roman"/>
                    <w:bCs/>
                    <w:sz w:val="20"/>
                    <w:szCs w:val="20"/>
                  </w:rPr>
                  <w:t>Bir ödeme grubu seçin.</w:t>
                </w:r>
              </w:p>
            </w:tc>
          </w:sdtContent>
        </w:sdt>
        <w:tc>
          <w:tcPr>
            <w:tcW w:w="2127" w:type="dxa"/>
            <w:vAlign w:val="center"/>
          </w:tcPr>
          <w:p w14:paraId="43B8CA01" w14:textId="2153DF9D" w:rsidR="006D79FA" w:rsidRPr="00995955" w:rsidRDefault="006D79FA" w:rsidP="00861CAB">
            <w:pPr>
              <w:spacing w:after="0" w:line="240" w:lineRule="auto"/>
              <w:rPr>
                <w:rFonts w:ascii="Times New Roman" w:hAnsi="Times New Roman"/>
                <w:sz w:val="20"/>
                <w:szCs w:val="20"/>
              </w:rPr>
            </w:pPr>
          </w:p>
        </w:tc>
        <w:tc>
          <w:tcPr>
            <w:tcW w:w="1417" w:type="dxa"/>
            <w:vAlign w:val="center"/>
          </w:tcPr>
          <w:p w14:paraId="232A50AC" w14:textId="77777777" w:rsidR="006D79FA" w:rsidRPr="00995955" w:rsidRDefault="006D79FA" w:rsidP="00276C15">
            <w:pPr>
              <w:spacing w:after="0" w:line="240" w:lineRule="auto"/>
              <w:jc w:val="center"/>
              <w:rPr>
                <w:rFonts w:ascii="Times New Roman" w:hAnsi="Times New Roman"/>
                <w:sz w:val="20"/>
                <w:szCs w:val="20"/>
              </w:rPr>
            </w:pPr>
          </w:p>
        </w:tc>
        <w:tc>
          <w:tcPr>
            <w:tcW w:w="1418" w:type="dxa"/>
            <w:vAlign w:val="center"/>
          </w:tcPr>
          <w:p w14:paraId="296594D4" w14:textId="7D0BB179" w:rsidR="006D79FA" w:rsidRPr="00995955" w:rsidRDefault="00995955" w:rsidP="00276C15">
            <w:pPr>
              <w:spacing w:after="0" w:line="240" w:lineRule="auto"/>
              <w:jc w:val="center"/>
              <w:rPr>
                <w:rFonts w:ascii="Times New Roman" w:hAnsi="Times New Roman"/>
                <w:sz w:val="20"/>
                <w:szCs w:val="20"/>
              </w:rPr>
            </w:pPr>
            <w:r>
              <w:rPr>
                <w:rFonts w:ascii="Times New Roman" w:hAnsi="Times New Roman"/>
                <w:sz w:val="20"/>
                <w:szCs w:val="20"/>
              </w:rPr>
              <w:t>0</w:t>
            </w:r>
          </w:p>
        </w:tc>
        <w:tc>
          <w:tcPr>
            <w:tcW w:w="1283" w:type="dxa"/>
            <w:vAlign w:val="center"/>
          </w:tcPr>
          <w:p w14:paraId="1298F01C" w14:textId="77777777" w:rsidR="006D79FA" w:rsidRPr="00995955" w:rsidRDefault="006D79FA" w:rsidP="00276C15">
            <w:pPr>
              <w:spacing w:after="0" w:line="240" w:lineRule="auto"/>
              <w:jc w:val="center"/>
              <w:rPr>
                <w:rFonts w:ascii="Times New Roman" w:hAnsi="Times New Roman"/>
                <w:sz w:val="20"/>
                <w:szCs w:val="20"/>
              </w:rPr>
            </w:pPr>
          </w:p>
        </w:tc>
        <w:tc>
          <w:tcPr>
            <w:tcW w:w="1552" w:type="dxa"/>
            <w:vAlign w:val="center"/>
          </w:tcPr>
          <w:p w14:paraId="390B414A" w14:textId="4AFB3AE2" w:rsidR="006D79FA" w:rsidRPr="00995955" w:rsidRDefault="00995955" w:rsidP="00276C15">
            <w:pPr>
              <w:spacing w:after="0" w:line="240" w:lineRule="auto"/>
              <w:jc w:val="center"/>
              <w:rPr>
                <w:rFonts w:ascii="Times New Roman" w:hAnsi="Times New Roman"/>
                <w:sz w:val="20"/>
                <w:szCs w:val="20"/>
              </w:rPr>
            </w:pPr>
            <w:r>
              <w:rPr>
                <w:rFonts w:ascii="Times New Roman" w:hAnsi="Times New Roman"/>
                <w:sz w:val="20"/>
                <w:szCs w:val="20"/>
              </w:rPr>
              <w:t>0</w:t>
            </w:r>
          </w:p>
        </w:tc>
      </w:tr>
      <w:tr w:rsidR="006D79FA" w:rsidRPr="00C1350D" w14:paraId="02A8BC37" w14:textId="77777777" w:rsidTr="00861CAB">
        <w:trPr>
          <w:trHeight w:val="284"/>
        </w:trPr>
        <w:sdt>
          <w:sdtPr>
            <w:rPr>
              <w:rFonts w:ascii="Times New Roman" w:hAnsi="Times New Roman"/>
              <w:bCs/>
              <w:sz w:val="20"/>
              <w:szCs w:val="20"/>
            </w:rPr>
            <w:id w:val="-664242606"/>
            <w:placeholder>
              <w:docPart w:val="1F94930B8A8D4B07875F476C6DB808A0"/>
            </w:placeholder>
            <w:dropDownList>
              <w:listItem w:displayText="Bir ödeme grubu seçin." w:value="Bir ödeme grubu seçin."/>
              <w:listItem w:displayText="05.4.1.01 - Yurtiçi Burslar ve Harçlıklar" w:value="05.4.1.01 - Yurtiçi Burslar ve Harçlıklar"/>
              <w:listItem w:displayText="05.4.1.03 - Yabancı Uyruklu Kişilere Burslar ve Harçlıklar" w:value="05.4.1.03 - Yabancı Uyruklu Kişilere Burslar ve Harçlıklar"/>
            </w:dropDownList>
          </w:sdtPr>
          <w:sdtEndPr/>
          <w:sdtContent>
            <w:tc>
              <w:tcPr>
                <w:tcW w:w="2830" w:type="dxa"/>
                <w:vAlign w:val="center"/>
              </w:tcPr>
              <w:p w14:paraId="6A999D20" w14:textId="4823D420" w:rsidR="006D79FA" w:rsidRPr="00995955" w:rsidRDefault="00FD530F" w:rsidP="00276C15">
                <w:pPr>
                  <w:spacing w:after="0" w:line="240" w:lineRule="auto"/>
                  <w:jc w:val="center"/>
                  <w:rPr>
                    <w:rFonts w:ascii="Times New Roman" w:hAnsi="Times New Roman"/>
                    <w:sz w:val="20"/>
                    <w:szCs w:val="20"/>
                  </w:rPr>
                </w:pPr>
                <w:r w:rsidRPr="00995955">
                  <w:rPr>
                    <w:rFonts w:ascii="Times New Roman" w:hAnsi="Times New Roman"/>
                    <w:bCs/>
                    <w:sz w:val="20"/>
                    <w:szCs w:val="20"/>
                  </w:rPr>
                  <w:t>Bir ödeme grubu seçin.</w:t>
                </w:r>
              </w:p>
            </w:tc>
          </w:sdtContent>
        </w:sdt>
        <w:tc>
          <w:tcPr>
            <w:tcW w:w="2127" w:type="dxa"/>
            <w:vAlign w:val="center"/>
          </w:tcPr>
          <w:p w14:paraId="222DC9AA" w14:textId="77777777" w:rsidR="006D79FA" w:rsidRPr="00995955" w:rsidRDefault="006D79FA" w:rsidP="00861CAB">
            <w:pPr>
              <w:spacing w:after="0" w:line="240" w:lineRule="auto"/>
              <w:rPr>
                <w:rFonts w:ascii="Times New Roman" w:hAnsi="Times New Roman"/>
                <w:sz w:val="20"/>
                <w:szCs w:val="20"/>
              </w:rPr>
            </w:pPr>
          </w:p>
        </w:tc>
        <w:tc>
          <w:tcPr>
            <w:tcW w:w="1417" w:type="dxa"/>
            <w:vAlign w:val="center"/>
          </w:tcPr>
          <w:p w14:paraId="519E4DF5" w14:textId="77777777" w:rsidR="006D79FA" w:rsidRPr="00995955" w:rsidRDefault="006D79FA" w:rsidP="00276C15">
            <w:pPr>
              <w:spacing w:after="0" w:line="240" w:lineRule="auto"/>
              <w:jc w:val="center"/>
              <w:rPr>
                <w:rFonts w:ascii="Times New Roman" w:hAnsi="Times New Roman"/>
                <w:sz w:val="20"/>
                <w:szCs w:val="20"/>
              </w:rPr>
            </w:pPr>
          </w:p>
        </w:tc>
        <w:tc>
          <w:tcPr>
            <w:tcW w:w="1418" w:type="dxa"/>
            <w:vAlign w:val="center"/>
          </w:tcPr>
          <w:p w14:paraId="4121899E" w14:textId="16E8B5B0" w:rsidR="006D79FA" w:rsidRPr="00995955" w:rsidRDefault="006D79FA" w:rsidP="00276C15">
            <w:pPr>
              <w:spacing w:after="0" w:line="240" w:lineRule="auto"/>
              <w:jc w:val="center"/>
              <w:rPr>
                <w:rFonts w:ascii="Times New Roman" w:hAnsi="Times New Roman"/>
                <w:sz w:val="20"/>
                <w:szCs w:val="20"/>
              </w:rPr>
            </w:pPr>
            <w:r w:rsidRPr="00995955">
              <w:rPr>
                <w:rFonts w:ascii="Times New Roman" w:hAnsi="Times New Roman"/>
                <w:sz w:val="20"/>
                <w:szCs w:val="20"/>
              </w:rPr>
              <w:t>0</w:t>
            </w:r>
          </w:p>
        </w:tc>
        <w:tc>
          <w:tcPr>
            <w:tcW w:w="1283" w:type="dxa"/>
            <w:vAlign w:val="center"/>
          </w:tcPr>
          <w:p w14:paraId="3EA95587" w14:textId="64C8D0C5" w:rsidR="006D79FA" w:rsidRPr="00995955" w:rsidRDefault="006D79FA" w:rsidP="00276C15">
            <w:pPr>
              <w:spacing w:after="0" w:line="240" w:lineRule="auto"/>
              <w:jc w:val="center"/>
              <w:rPr>
                <w:rFonts w:ascii="Times New Roman" w:hAnsi="Times New Roman"/>
                <w:sz w:val="20"/>
                <w:szCs w:val="20"/>
              </w:rPr>
            </w:pPr>
          </w:p>
        </w:tc>
        <w:tc>
          <w:tcPr>
            <w:tcW w:w="1552" w:type="dxa"/>
            <w:vAlign w:val="center"/>
          </w:tcPr>
          <w:p w14:paraId="014301CD" w14:textId="033F7D96" w:rsidR="006D79FA" w:rsidRPr="00995955" w:rsidRDefault="00995955" w:rsidP="00276C15">
            <w:pPr>
              <w:spacing w:after="0" w:line="240" w:lineRule="auto"/>
              <w:jc w:val="center"/>
              <w:rPr>
                <w:rFonts w:ascii="Times New Roman" w:hAnsi="Times New Roman"/>
                <w:sz w:val="20"/>
                <w:szCs w:val="20"/>
              </w:rPr>
            </w:pPr>
            <w:r>
              <w:rPr>
                <w:rFonts w:ascii="Times New Roman" w:hAnsi="Times New Roman"/>
                <w:sz w:val="20"/>
                <w:szCs w:val="20"/>
              </w:rPr>
              <w:t>0</w:t>
            </w:r>
          </w:p>
        </w:tc>
      </w:tr>
      <w:tr w:rsidR="00324E59" w:rsidRPr="00947F1A" w14:paraId="7ED01B0C" w14:textId="77777777" w:rsidTr="00FD530F">
        <w:trPr>
          <w:trHeight w:val="284"/>
        </w:trPr>
        <w:tc>
          <w:tcPr>
            <w:tcW w:w="9075" w:type="dxa"/>
            <w:gridSpan w:val="5"/>
            <w:shd w:val="clear" w:color="auto" w:fill="D0CECE" w:themeFill="background2" w:themeFillShade="E6"/>
            <w:vAlign w:val="center"/>
          </w:tcPr>
          <w:p w14:paraId="06DE83B8" w14:textId="7C63E0AF" w:rsidR="00324E59" w:rsidRPr="00EF53D0" w:rsidRDefault="00324E59" w:rsidP="00324E59">
            <w:pPr>
              <w:spacing w:after="0" w:line="240" w:lineRule="auto"/>
              <w:jc w:val="right"/>
              <w:rPr>
                <w:rStyle w:val="Gl"/>
                <w:szCs w:val="28"/>
              </w:rPr>
            </w:pPr>
            <w:r w:rsidRPr="00EF53D0">
              <w:rPr>
                <w:rStyle w:val="Gl"/>
                <w:rFonts w:ascii="Times New Roman" w:hAnsi="Times New Roman"/>
                <w:szCs w:val="28"/>
              </w:rPr>
              <w:t>TOPLAM</w:t>
            </w:r>
          </w:p>
        </w:tc>
        <w:tc>
          <w:tcPr>
            <w:tcW w:w="1552" w:type="dxa"/>
            <w:shd w:val="clear" w:color="auto" w:fill="D0CECE" w:themeFill="background2" w:themeFillShade="E6"/>
          </w:tcPr>
          <w:p w14:paraId="5195E71D" w14:textId="0AA1C698" w:rsidR="00324E59" w:rsidRPr="00EF53D0" w:rsidRDefault="00324E59" w:rsidP="00324E59">
            <w:pPr>
              <w:spacing w:after="0" w:line="240" w:lineRule="auto"/>
              <w:jc w:val="center"/>
              <w:rPr>
                <w:rStyle w:val="Gl"/>
                <w:b w:val="0"/>
                <w:szCs w:val="28"/>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r>
    </w:tbl>
    <w:p w14:paraId="193B4587" w14:textId="3DFDF474" w:rsidR="006D79FA" w:rsidRPr="00511557" w:rsidRDefault="00E27D09" w:rsidP="006D79FA">
      <w:pPr>
        <w:spacing w:after="0" w:line="240" w:lineRule="auto"/>
        <w:jc w:val="both"/>
        <w:rPr>
          <w:rFonts w:ascii="Times New Roman" w:eastAsia="Times New Roman" w:hAnsi="Times New Roman"/>
          <w:bCs/>
          <w:i/>
          <w:color w:val="000000" w:themeColor="text1"/>
          <w:sz w:val="18"/>
          <w:szCs w:val="18"/>
        </w:rPr>
      </w:pPr>
      <w:r w:rsidRPr="00E27D09">
        <w:rPr>
          <w:rFonts w:ascii="Times New Roman" w:eastAsia="Times New Roman" w:hAnsi="Times New Roman"/>
          <w:bCs/>
          <w:i/>
          <w:color w:val="000000" w:themeColor="text1"/>
          <w:sz w:val="18"/>
          <w:szCs w:val="18"/>
          <w:vertAlign w:val="superscript"/>
        </w:rPr>
        <w:t>2</w:t>
      </w:r>
      <w:r w:rsidR="006B27B6">
        <w:rPr>
          <w:rFonts w:ascii="Times New Roman" w:eastAsia="Times New Roman" w:hAnsi="Times New Roman"/>
          <w:bCs/>
          <w:i/>
          <w:color w:val="000000" w:themeColor="text1"/>
          <w:sz w:val="18"/>
          <w:szCs w:val="18"/>
        </w:rPr>
        <w:t>Proje bursiyeri/</w:t>
      </w:r>
      <w:r w:rsidR="006D79FA" w:rsidRPr="00511557">
        <w:rPr>
          <w:rFonts w:ascii="Times New Roman" w:eastAsia="Times New Roman" w:hAnsi="Times New Roman"/>
          <w:bCs/>
          <w:i/>
          <w:color w:val="000000" w:themeColor="text1"/>
          <w:sz w:val="18"/>
          <w:szCs w:val="18"/>
        </w:rPr>
        <w:t>asistanları için aylık ödeme miktarı ola</w:t>
      </w:r>
      <w:r w:rsidR="006B27B6">
        <w:rPr>
          <w:rFonts w:ascii="Times New Roman" w:eastAsia="Times New Roman" w:hAnsi="Times New Roman"/>
          <w:bCs/>
          <w:i/>
          <w:color w:val="000000" w:themeColor="text1"/>
          <w:sz w:val="18"/>
          <w:szCs w:val="18"/>
        </w:rPr>
        <w:t xml:space="preserve">rak </w:t>
      </w:r>
      <w:r w:rsidR="00A4674D">
        <w:rPr>
          <w:rFonts w:ascii="Times New Roman" w:eastAsia="Times New Roman" w:hAnsi="Times New Roman"/>
          <w:bCs/>
          <w:i/>
          <w:color w:val="000000" w:themeColor="text1"/>
          <w:sz w:val="18"/>
          <w:szCs w:val="18"/>
        </w:rPr>
        <w:t>B</w:t>
      </w:r>
      <w:bookmarkStart w:id="0" w:name="_GoBack"/>
      <w:bookmarkEnd w:id="0"/>
      <w:r w:rsidR="006B27B6">
        <w:rPr>
          <w:rFonts w:ascii="Times New Roman" w:eastAsia="Times New Roman" w:hAnsi="Times New Roman"/>
          <w:bCs/>
          <w:i/>
          <w:color w:val="000000" w:themeColor="text1"/>
          <w:sz w:val="18"/>
          <w:szCs w:val="18"/>
        </w:rPr>
        <w:t xml:space="preserve">DO web sitesinde yer alan </w:t>
      </w:r>
      <w:hyperlink r:id="rId12" w:history="1">
        <w:r w:rsidR="006D79FA" w:rsidRPr="00324E59">
          <w:rPr>
            <w:rStyle w:val="Kpr"/>
            <w:rFonts w:ascii="Times New Roman" w:eastAsia="Times New Roman" w:hAnsi="Times New Roman"/>
            <w:bCs/>
            <w:i/>
            <w:sz w:val="18"/>
            <w:szCs w:val="18"/>
          </w:rPr>
          <w:t>BAP Bursiyer</w:t>
        </w:r>
        <w:r w:rsidR="008D6690" w:rsidRPr="00324E59">
          <w:rPr>
            <w:rStyle w:val="Kpr"/>
            <w:rFonts w:ascii="Times New Roman" w:eastAsia="Times New Roman" w:hAnsi="Times New Roman"/>
            <w:bCs/>
            <w:i/>
            <w:sz w:val="18"/>
            <w:szCs w:val="18"/>
          </w:rPr>
          <w:t>/Asistan</w:t>
        </w:r>
        <w:r w:rsidR="006D79FA" w:rsidRPr="00324E59">
          <w:rPr>
            <w:rStyle w:val="Kpr"/>
            <w:rFonts w:ascii="Times New Roman" w:eastAsia="Times New Roman" w:hAnsi="Times New Roman"/>
            <w:bCs/>
            <w:i/>
            <w:sz w:val="18"/>
            <w:szCs w:val="18"/>
          </w:rPr>
          <w:t xml:space="preserve"> Ödeme </w:t>
        </w:r>
        <w:r w:rsidR="008D6690" w:rsidRPr="00324E59">
          <w:rPr>
            <w:rStyle w:val="Kpr"/>
            <w:rFonts w:ascii="Times New Roman" w:eastAsia="Times New Roman" w:hAnsi="Times New Roman"/>
            <w:bCs/>
            <w:i/>
            <w:sz w:val="18"/>
            <w:szCs w:val="18"/>
          </w:rPr>
          <w:t>Tablosunu</w:t>
        </w:r>
      </w:hyperlink>
      <w:r w:rsidR="008D6690" w:rsidRPr="00511557">
        <w:rPr>
          <w:rFonts w:ascii="Times New Roman" w:eastAsia="Times New Roman" w:hAnsi="Times New Roman"/>
          <w:bCs/>
          <w:i/>
          <w:color w:val="000000" w:themeColor="text1"/>
          <w:sz w:val="18"/>
          <w:szCs w:val="18"/>
        </w:rPr>
        <w:t xml:space="preserve"> </w:t>
      </w:r>
      <w:r w:rsidR="006D79FA" w:rsidRPr="00511557">
        <w:rPr>
          <w:rFonts w:ascii="Times New Roman" w:eastAsia="Times New Roman" w:hAnsi="Times New Roman"/>
          <w:bCs/>
          <w:i/>
          <w:color w:val="000000" w:themeColor="text1"/>
          <w:sz w:val="18"/>
          <w:szCs w:val="18"/>
        </w:rPr>
        <w:t>esas alınız.</w:t>
      </w:r>
    </w:p>
    <w:p w14:paraId="11E6F88E" w14:textId="45F196A0" w:rsidR="006D79FA" w:rsidRPr="00511557" w:rsidRDefault="00E27D09" w:rsidP="006D79FA">
      <w:pPr>
        <w:spacing w:after="0" w:line="240" w:lineRule="auto"/>
        <w:jc w:val="both"/>
        <w:rPr>
          <w:rFonts w:ascii="Times New Roman" w:eastAsia="Times New Roman" w:hAnsi="Times New Roman"/>
          <w:bCs/>
          <w:i/>
          <w:color w:val="808080" w:themeColor="background1" w:themeShade="80"/>
          <w:sz w:val="18"/>
          <w:szCs w:val="18"/>
        </w:rPr>
      </w:pPr>
      <w:r w:rsidRPr="00E27D09">
        <w:rPr>
          <w:rFonts w:ascii="Times New Roman" w:eastAsia="Times New Roman" w:hAnsi="Times New Roman"/>
          <w:bCs/>
          <w:i/>
          <w:color w:val="000000" w:themeColor="text1"/>
          <w:sz w:val="18"/>
          <w:szCs w:val="18"/>
          <w:vertAlign w:val="superscript"/>
        </w:rPr>
        <w:t>3</w:t>
      </w:r>
      <w:r>
        <w:rPr>
          <w:rFonts w:ascii="Times New Roman" w:eastAsia="Times New Roman" w:hAnsi="Times New Roman"/>
          <w:bCs/>
          <w:i/>
          <w:color w:val="000000" w:themeColor="text1"/>
          <w:sz w:val="18"/>
          <w:szCs w:val="18"/>
        </w:rPr>
        <w:t xml:space="preserve"> </w:t>
      </w:r>
      <w:r w:rsidR="006D79FA" w:rsidRPr="00511557">
        <w:rPr>
          <w:rFonts w:ascii="Times New Roman" w:eastAsia="Times New Roman" w:hAnsi="Times New Roman"/>
          <w:bCs/>
          <w:i/>
          <w:color w:val="000000" w:themeColor="text1"/>
          <w:sz w:val="18"/>
          <w:szCs w:val="18"/>
        </w:rPr>
        <w:t>Proje için yapacağı çalışmaların haftada kaç saat olacağını belirtiniz.</w:t>
      </w:r>
    </w:p>
    <w:p w14:paraId="64DA0F03" w14:textId="7A391857" w:rsidR="006D79FA" w:rsidRPr="00511557" w:rsidRDefault="00E27D09" w:rsidP="006D79FA">
      <w:pPr>
        <w:spacing w:after="0" w:line="240" w:lineRule="auto"/>
        <w:jc w:val="both"/>
        <w:rPr>
          <w:rFonts w:ascii="Times New Roman" w:eastAsia="Times New Roman" w:hAnsi="Times New Roman"/>
          <w:bCs/>
          <w:i/>
          <w:color w:val="000000" w:themeColor="text1"/>
          <w:sz w:val="18"/>
          <w:szCs w:val="18"/>
        </w:rPr>
      </w:pPr>
      <w:r w:rsidRPr="00E27D09">
        <w:rPr>
          <w:rFonts w:ascii="Times New Roman" w:eastAsia="Times New Roman" w:hAnsi="Times New Roman"/>
          <w:bCs/>
          <w:i/>
          <w:color w:val="000000" w:themeColor="text1"/>
          <w:sz w:val="18"/>
          <w:szCs w:val="18"/>
          <w:vertAlign w:val="superscript"/>
        </w:rPr>
        <w:t>4</w:t>
      </w:r>
      <w:r w:rsidR="006D79FA" w:rsidRPr="00511557">
        <w:rPr>
          <w:rFonts w:ascii="Times New Roman" w:eastAsia="Times New Roman" w:hAnsi="Times New Roman"/>
          <w:b/>
          <w:bCs/>
          <w:i/>
          <w:color w:val="000000" w:themeColor="text1"/>
          <w:sz w:val="18"/>
          <w:szCs w:val="18"/>
        </w:rPr>
        <w:t xml:space="preserve"> </w:t>
      </w:r>
      <w:r w:rsidR="006B27B6">
        <w:rPr>
          <w:rFonts w:ascii="Times New Roman" w:eastAsia="Times New Roman" w:hAnsi="Times New Roman"/>
          <w:bCs/>
          <w:i/>
          <w:color w:val="000000" w:themeColor="text1"/>
          <w:sz w:val="18"/>
          <w:szCs w:val="18"/>
        </w:rPr>
        <w:t>Proje bursiyeri</w:t>
      </w:r>
      <w:r w:rsidR="006D79FA" w:rsidRPr="00511557">
        <w:rPr>
          <w:rFonts w:ascii="Times New Roman" w:eastAsia="Times New Roman" w:hAnsi="Times New Roman"/>
          <w:bCs/>
          <w:i/>
          <w:color w:val="000000" w:themeColor="text1"/>
          <w:sz w:val="18"/>
          <w:szCs w:val="18"/>
        </w:rPr>
        <w:t xml:space="preserve"> / </w:t>
      </w:r>
      <w:r w:rsidR="00324E59">
        <w:rPr>
          <w:rFonts w:ascii="Times New Roman" w:eastAsia="Times New Roman" w:hAnsi="Times New Roman"/>
          <w:bCs/>
          <w:i/>
          <w:color w:val="000000" w:themeColor="text1"/>
          <w:sz w:val="18"/>
          <w:szCs w:val="18"/>
        </w:rPr>
        <w:t>asistanı</w:t>
      </w:r>
      <w:r w:rsidR="006D79FA" w:rsidRPr="00511557">
        <w:rPr>
          <w:rFonts w:ascii="Times New Roman" w:eastAsia="Times New Roman" w:hAnsi="Times New Roman"/>
          <w:bCs/>
          <w:i/>
          <w:color w:val="000000" w:themeColor="text1"/>
          <w:sz w:val="18"/>
          <w:szCs w:val="18"/>
        </w:rPr>
        <w:t xml:space="preserve"> aylık ödenecek tutar </w:t>
      </w:r>
      <w:r w:rsidR="00D011BD">
        <w:rPr>
          <w:rFonts w:ascii="Times New Roman" w:eastAsia="Times New Roman" w:hAnsi="Times New Roman"/>
          <w:bCs/>
          <w:i/>
          <w:color w:val="000000" w:themeColor="text1"/>
          <w:sz w:val="18"/>
          <w:szCs w:val="18"/>
        </w:rPr>
        <w:t xml:space="preserve">üzerinden </w:t>
      </w:r>
      <w:r w:rsidR="001675F3">
        <w:rPr>
          <w:rFonts w:ascii="Times New Roman" w:eastAsia="Times New Roman" w:hAnsi="Times New Roman"/>
          <w:bCs/>
          <w:i/>
          <w:color w:val="000000" w:themeColor="text1"/>
          <w:sz w:val="18"/>
          <w:szCs w:val="18"/>
        </w:rPr>
        <w:t>vergi, SGK</w:t>
      </w:r>
      <w:r w:rsidR="006D79FA" w:rsidRPr="00511557">
        <w:rPr>
          <w:rFonts w:ascii="Times New Roman" w:eastAsia="Times New Roman" w:hAnsi="Times New Roman"/>
          <w:bCs/>
          <w:i/>
          <w:color w:val="000000" w:themeColor="text1"/>
          <w:sz w:val="18"/>
          <w:szCs w:val="18"/>
        </w:rPr>
        <w:t xml:space="preserve"> kesintileri yap</w:t>
      </w:r>
      <w:r w:rsidR="006B27B6">
        <w:rPr>
          <w:rFonts w:ascii="Times New Roman" w:eastAsia="Times New Roman" w:hAnsi="Times New Roman"/>
          <w:bCs/>
          <w:i/>
          <w:color w:val="000000" w:themeColor="text1"/>
          <w:sz w:val="18"/>
          <w:szCs w:val="18"/>
        </w:rPr>
        <w:t>ıldıktan sonra proje bursiyeri/</w:t>
      </w:r>
      <w:r w:rsidR="00324E59">
        <w:rPr>
          <w:rFonts w:ascii="Times New Roman" w:eastAsia="Times New Roman" w:hAnsi="Times New Roman"/>
          <w:bCs/>
          <w:i/>
          <w:color w:val="000000" w:themeColor="text1"/>
          <w:sz w:val="18"/>
          <w:szCs w:val="18"/>
        </w:rPr>
        <w:t xml:space="preserve"> </w:t>
      </w:r>
      <w:r w:rsidR="006B27B6">
        <w:rPr>
          <w:rFonts w:ascii="Times New Roman" w:eastAsia="Times New Roman" w:hAnsi="Times New Roman"/>
          <w:bCs/>
          <w:i/>
          <w:color w:val="000000" w:themeColor="text1"/>
          <w:sz w:val="18"/>
          <w:szCs w:val="18"/>
        </w:rPr>
        <w:t>asistanına</w:t>
      </w:r>
      <w:r w:rsidR="006D79FA" w:rsidRPr="00511557">
        <w:rPr>
          <w:rFonts w:ascii="Times New Roman" w:eastAsia="Times New Roman" w:hAnsi="Times New Roman"/>
          <w:bCs/>
          <w:i/>
          <w:color w:val="000000" w:themeColor="text1"/>
          <w:sz w:val="18"/>
          <w:szCs w:val="18"/>
        </w:rPr>
        <w:t xml:space="preserve"> </w:t>
      </w:r>
      <w:r w:rsidR="00947F1A" w:rsidRPr="00511557">
        <w:rPr>
          <w:rFonts w:ascii="Times New Roman" w:eastAsia="Times New Roman" w:hAnsi="Times New Roman"/>
          <w:bCs/>
          <w:i/>
          <w:color w:val="000000" w:themeColor="text1"/>
          <w:sz w:val="18"/>
          <w:szCs w:val="18"/>
        </w:rPr>
        <w:t xml:space="preserve">ödeme </w:t>
      </w:r>
      <w:r w:rsidR="006D79FA" w:rsidRPr="00511557">
        <w:rPr>
          <w:rFonts w:ascii="Times New Roman" w:eastAsia="Times New Roman" w:hAnsi="Times New Roman"/>
          <w:bCs/>
          <w:i/>
          <w:color w:val="000000" w:themeColor="text1"/>
          <w:sz w:val="18"/>
          <w:szCs w:val="18"/>
        </w:rPr>
        <w:t>aktarılacaktır.</w:t>
      </w:r>
    </w:p>
    <w:p w14:paraId="3B460F5F" w14:textId="77777777" w:rsidR="00344A15" w:rsidRPr="00C1350D" w:rsidRDefault="00344A15" w:rsidP="00344A15">
      <w:pPr>
        <w:spacing w:after="0"/>
        <w:rPr>
          <w:rFonts w:ascii="Times New Roman" w:eastAsia="Times New Roman" w:hAnsi="Times New Roman"/>
          <w:b/>
          <w:bCs/>
          <w:color w:val="000000" w:themeColor="text1"/>
          <w:szCs w:val="28"/>
        </w:rPr>
      </w:pPr>
    </w:p>
    <w:p w14:paraId="7D04AAB6" w14:textId="74296A5A" w:rsidR="00B21BE7" w:rsidRPr="00C1350D" w:rsidRDefault="00D226A8" w:rsidP="00BA15D9">
      <w:pPr>
        <w:pStyle w:val="ListeParagraf"/>
        <w:numPr>
          <w:ilvl w:val="1"/>
          <w:numId w:val="8"/>
        </w:numPr>
        <w:spacing w:after="0"/>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Hizmet Alımı</w:t>
      </w:r>
    </w:p>
    <w:tbl>
      <w:tblPr>
        <w:tblStyle w:val="TabloKlavuzu"/>
        <w:tblW w:w="10627" w:type="dxa"/>
        <w:tblLook w:val="04A0" w:firstRow="1" w:lastRow="0" w:firstColumn="1" w:lastColumn="0" w:noHBand="0" w:noVBand="1"/>
      </w:tblPr>
      <w:tblGrid>
        <w:gridCol w:w="5098"/>
        <w:gridCol w:w="3969"/>
        <w:gridCol w:w="1560"/>
      </w:tblGrid>
      <w:tr w:rsidR="001F5EFF" w:rsidRPr="00C1350D" w14:paraId="6BCDBFB6" w14:textId="77777777" w:rsidTr="001F5EFF">
        <w:trPr>
          <w:trHeight w:val="454"/>
        </w:trPr>
        <w:tc>
          <w:tcPr>
            <w:tcW w:w="5098" w:type="dxa"/>
            <w:shd w:val="clear" w:color="auto" w:fill="BDD6EE" w:themeFill="accent1" w:themeFillTint="66"/>
            <w:vAlign w:val="center"/>
          </w:tcPr>
          <w:p w14:paraId="60DA3FAC" w14:textId="2081459C" w:rsidR="001F5EFF" w:rsidRPr="00FB4AD6" w:rsidRDefault="001F5EFF" w:rsidP="00FD530F">
            <w:pPr>
              <w:spacing w:after="0" w:line="240" w:lineRule="auto"/>
              <w:jc w:val="center"/>
              <w:rPr>
                <w:rStyle w:val="Gl"/>
                <w:rFonts w:ascii="Times New Roman" w:hAnsi="Times New Roman"/>
                <w:i/>
                <w:sz w:val="18"/>
                <w:szCs w:val="28"/>
              </w:rPr>
            </w:pPr>
            <w:r>
              <w:rPr>
                <w:rStyle w:val="Gl"/>
                <w:rFonts w:ascii="Times New Roman" w:hAnsi="Times New Roman"/>
                <w:bCs w:val="0"/>
                <w:sz w:val="18"/>
                <w:szCs w:val="28"/>
              </w:rPr>
              <w:t>HİZMET GRUBU</w:t>
            </w:r>
          </w:p>
        </w:tc>
        <w:tc>
          <w:tcPr>
            <w:tcW w:w="3969" w:type="dxa"/>
            <w:shd w:val="clear" w:color="auto" w:fill="BDD6EE" w:themeFill="accent1" w:themeFillTint="66"/>
            <w:vAlign w:val="center"/>
          </w:tcPr>
          <w:p w14:paraId="332CD8F6" w14:textId="745F1F0A" w:rsidR="001F5EFF" w:rsidRPr="0028010F" w:rsidRDefault="001F5EFF" w:rsidP="00FD530F">
            <w:pPr>
              <w:spacing w:after="0" w:line="240" w:lineRule="auto"/>
              <w:jc w:val="center"/>
              <w:rPr>
                <w:rFonts w:ascii="Times New Roman" w:hAnsi="Times New Roman"/>
                <w:b/>
                <w:sz w:val="24"/>
                <w:szCs w:val="24"/>
              </w:rPr>
            </w:pPr>
            <w:r>
              <w:rPr>
                <w:rStyle w:val="Gl"/>
                <w:rFonts w:ascii="Times New Roman" w:hAnsi="Times New Roman"/>
                <w:bCs w:val="0"/>
                <w:sz w:val="18"/>
                <w:szCs w:val="28"/>
              </w:rPr>
              <w:t>HİZMETİN ADI</w:t>
            </w:r>
            <w:r w:rsidR="00616B67" w:rsidRPr="00616B67">
              <w:rPr>
                <w:rStyle w:val="Gl"/>
                <w:rFonts w:ascii="Times New Roman" w:hAnsi="Times New Roman"/>
                <w:bCs w:val="0"/>
                <w:sz w:val="18"/>
                <w:szCs w:val="28"/>
                <w:vertAlign w:val="superscript"/>
              </w:rPr>
              <w:t>6</w:t>
            </w:r>
          </w:p>
        </w:tc>
        <w:tc>
          <w:tcPr>
            <w:tcW w:w="1560" w:type="dxa"/>
            <w:shd w:val="clear" w:color="auto" w:fill="BDD6EE" w:themeFill="accent1" w:themeFillTint="66"/>
            <w:vAlign w:val="center"/>
          </w:tcPr>
          <w:p w14:paraId="4C301621" w14:textId="2CEEAF33" w:rsidR="001F5EFF" w:rsidRPr="0028010F" w:rsidRDefault="001F5EFF" w:rsidP="00FD530F">
            <w:pPr>
              <w:spacing w:after="0" w:line="240" w:lineRule="auto"/>
              <w:jc w:val="center"/>
              <w:rPr>
                <w:rFonts w:ascii="Times New Roman" w:hAnsi="Times New Roman"/>
                <w:b/>
                <w:bCs/>
                <w:sz w:val="24"/>
                <w:szCs w:val="24"/>
              </w:rPr>
            </w:pPr>
            <w:r>
              <w:rPr>
                <w:rFonts w:ascii="Times New Roman" w:hAnsi="Times New Roman"/>
                <w:b/>
                <w:bCs/>
                <w:color w:val="000000" w:themeColor="text1"/>
                <w:sz w:val="18"/>
                <w:szCs w:val="18"/>
                <w:lang w:val="en-US"/>
              </w:rPr>
              <w:t>FİYATI</w:t>
            </w:r>
            <w:r w:rsidR="00861CAB">
              <w:rPr>
                <w:rFonts w:ascii="Times New Roman" w:hAnsi="Times New Roman"/>
                <w:b/>
                <w:bCs/>
                <w:color w:val="000000" w:themeColor="text1"/>
                <w:sz w:val="18"/>
                <w:szCs w:val="18"/>
                <w:lang w:val="en-US"/>
              </w:rPr>
              <w:t xml:space="preserve"> </w:t>
            </w:r>
            <w:r w:rsidR="00861CAB">
              <w:rPr>
                <w:rFonts w:ascii="Times New Roman" w:hAnsi="Times New Roman"/>
                <w:b/>
                <w:color w:val="000000" w:themeColor="text1"/>
                <w:sz w:val="18"/>
              </w:rPr>
              <w:t>(₺)</w:t>
            </w:r>
            <w:r w:rsidR="0034000D" w:rsidRPr="0034000D">
              <w:rPr>
                <w:rFonts w:ascii="Times New Roman" w:hAnsi="Times New Roman"/>
                <w:b/>
                <w:color w:val="000000" w:themeColor="text1"/>
                <w:sz w:val="18"/>
                <w:vertAlign w:val="superscript"/>
              </w:rPr>
              <w:t>5</w:t>
            </w:r>
          </w:p>
        </w:tc>
      </w:tr>
      <w:tr w:rsidR="00324E59" w:rsidRPr="00C1350D" w14:paraId="229445D9" w14:textId="77777777" w:rsidTr="00781A89">
        <w:trPr>
          <w:trHeight w:val="284"/>
        </w:trPr>
        <w:sdt>
          <w:sdtPr>
            <w:rPr>
              <w:rFonts w:ascii="Times New Roman" w:hAnsi="Times New Roman"/>
              <w:bCs/>
              <w:sz w:val="20"/>
              <w:szCs w:val="20"/>
            </w:rPr>
            <w:id w:val="977261278"/>
            <w:placeholder>
              <w:docPart w:val="BD3C8B86999B4DC98CD50BFE4463C7B3"/>
            </w:placeholder>
            <w:dropDownList>
              <w:listItem w:displayText="Bir hizmet grubu seçin." w:value="Bir hizmet grubu seçin."/>
              <w:listItem w:displayText="03.5.1.02 - Araştırma ve Geliştirme Giderleri" w:value="03.5.1.02 - Araştırma ve Geliştirme Giderleri"/>
              <w:listItem w:displayText="03.5.1.03 - Bilgisayar Hizmeti Alımları" w:value="03.5.1.03 - Bilgisayar Hizmeti Alımları"/>
              <w:listItem w:displayText="03.5.1.06 - Enformasyon ve Raporlama Giderleri" w:value="03.5.1.06 - Enformasyon ve Raporlama Giderleri"/>
              <w:listItem w:displayText="03.5.1.06 - Diğer Müşavir Firma ve Kişilere Ödemeler" w:value="03.5.1.06 - Diğer Müşavir Firma ve Kişilere Ödemeler"/>
              <w:listItem w:displayText="03.5.2.03 - Bilgiye Abonelik Giderleri" w:value="03.5.2.03 - Bilgiye Abonelik Giderleri"/>
              <w:listItem w:displayText="03.5.5.01 - Dayanıklı Mal ve Malzeme Kiralaması Giderleri" w:value="03.5.5.01 - Dayanıklı Mal ve Malzeme Kiralaması Giderleri"/>
              <w:listItem w:displayText="03.5.5.10 - Bilgisayar ve Bilgisayar Sistemleri ve Yazılımları Kiralaması Giderleri" w:value="03.5.5.10 - Bilgisayar ve Bilgisayar Sistemleri ve Yazılımları Kiralaması Giderleri"/>
              <w:listItem w:displayText="03.5.5.90 - Diğer Kiralama Giderleri" w:value="03.5.5.90 - Diğer Kiralama Giderleri"/>
              <w:listItem w:displayText="03.5.9.90 - Diğer Hizmet Alımları" w:value="03.5.9.90 - Diğer Hizmet Alımları"/>
              <w:listItem w:displayText="03.6.2.01 - Tanıtma, Ağırlama, Tören, Fuar, Organizasyon Giderleri" w:value="03.6.2.01 - Tanıtma, Ağırlama, Tören, Fuar, Organizasyon Giderleri"/>
              <w:listItem w:displayText="03.4.9.90 - Diğer Görev Giderleri (Konferans,Seminer)" w:value="03.4.9.90 - Diğer Görev Giderleri (Konferans,Seminer)"/>
            </w:dropDownList>
          </w:sdtPr>
          <w:sdtEndPr/>
          <w:sdtContent>
            <w:tc>
              <w:tcPr>
                <w:tcW w:w="5098" w:type="dxa"/>
                <w:vAlign w:val="center"/>
              </w:tcPr>
              <w:p w14:paraId="4F408D25" w14:textId="040BF7AD" w:rsidR="00324E59" w:rsidRPr="00861CAB" w:rsidRDefault="00F00C0C" w:rsidP="00324E59">
                <w:pPr>
                  <w:spacing w:after="0" w:line="240" w:lineRule="auto"/>
                  <w:jc w:val="center"/>
                  <w:rPr>
                    <w:rFonts w:ascii="Times New Roman" w:hAnsi="Times New Roman"/>
                    <w:bCs/>
                    <w:sz w:val="20"/>
                    <w:szCs w:val="20"/>
                  </w:rPr>
                </w:pPr>
                <w:r>
                  <w:rPr>
                    <w:rFonts w:ascii="Times New Roman" w:hAnsi="Times New Roman"/>
                    <w:bCs/>
                    <w:sz w:val="20"/>
                    <w:szCs w:val="20"/>
                  </w:rPr>
                  <w:t>03.5.9.90 - Diğer Hizmet Alımları</w:t>
                </w:r>
              </w:p>
            </w:tc>
          </w:sdtContent>
        </w:sdt>
        <w:tc>
          <w:tcPr>
            <w:tcW w:w="3969" w:type="dxa"/>
            <w:vAlign w:val="center"/>
          </w:tcPr>
          <w:p w14:paraId="4360613D" w14:textId="2E48EA84" w:rsidR="00324E59" w:rsidRPr="00861CAB" w:rsidRDefault="00F00C0C" w:rsidP="00324E59">
            <w:pPr>
              <w:spacing w:after="0" w:line="240" w:lineRule="auto"/>
              <w:rPr>
                <w:rFonts w:ascii="Times New Roman" w:hAnsi="Times New Roman"/>
                <w:sz w:val="20"/>
                <w:szCs w:val="20"/>
              </w:rPr>
            </w:pPr>
            <w:r>
              <w:rPr>
                <w:rFonts w:ascii="Times New Roman" w:hAnsi="Times New Roman"/>
                <w:sz w:val="20"/>
                <w:szCs w:val="20"/>
              </w:rPr>
              <w:t>Elektronik İmza Temini</w:t>
            </w:r>
          </w:p>
        </w:tc>
        <w:tc>
          <w:tcPr>
            <w:tcW w:w="1560" w:type="dxa"/>
            <w:vAlign w:val="center"/>
          </w:tcPr>
          <w:p w14:paraId="637F3800" w14:textId="1B295C3F" w:rsidR="00324E59" w:rsidRPr="00861CAB" w:rsidRDefault="000F53F3" w:rsidP="00781A89">
            <w:pPr>
              <w:spacing w:after="0" w:line="240" w:lineRule="auto"/>
              <w:jc w:val="center"/>
              <w:rPr>
                <w:rFonts w:ascii="Times New Roman" w:hAnsi="Times New Roman"/>
                <w:sz w:val="20"/>
                <w:szCs w:val="20"/>
              </w:rPr>
            </w:pPr>
            <w:r>
              <w:rPr>
                <w:rFonts w:ascii="Times New Roman" w:hAnsi="Times New Roman"/>
                <w:sz w:val="20"/>
                <w:szCs w:val="20"/>
              </w:rPr>
              <w:t>120</w:t>
            </w:r>
            <w:r w:rsidR="00F00C0C">
              <w:rPr>
                <w:rFonts w:ascii="Times New Roman" w:hAnsi="Times New Roman"/>
                <w:sz w:val="20"/>
                <w:szCs w:val="20"/>
              </w:rPr>
              <w:t>0 ₺</w:t>
            </w:r>
          </w:p>
        </w:tc>
      </w:tr>
      <w:tr w:rsidR="00324E59" w:rsidRPr="00C1350D" w14:paraId="2EF1C512" w14:textId="77777777" w:rsidTr="006E571F">
        <w:trPr>
          <w:trHeight w:val="284"/>
        </w:trPr>
        <w:sdt>
          <w:sdtPr>
            <w:rPr>
              <w:rFonts w:ascii="Times New Roman" w:hAnsi="Times New Roman"/>
              <w:bCs/>
              <w:sz w:val="20"/>
              <w:szCs w:val="20"/>
            </w:rPr>
            <w:id w:val="1634053292"/>
            <w:placeholder>
              <w:docPart w:val="73B2E87007AE4F39BEF21870DB08D3EB"/>
            </w:placeholder>
            <w:dropDownList>
              <w:listItem w:displayText="Bir hizmet grubu seçin." w:value="Bir hizmet grubu seçin."/>
              <w:listItem w:displayText="03.5.1.02 - Araştırma ve Geliştirme Giderleri" w:value="03.5.1.02 - Araştırma ve Geliştirme Giderleri"/>
              <w:listItem w:displayText="03.5.1.03 - Bilgisayar Hizmeti Alımları" w:value="03.5.1.03 - Bilgisayar Hizmeti Alımları"/>
              <w:listItem w:displayText="03.5.1.06 - Enformasyon ve Raporlama Giderleri" w:value="03.5.1.06 - Enformasyon ve Raporlama Giderleri"/>
              <w:listItem w:displayText="03.5.1.06 - Diğer Müşavir Firma ve Kişilere Ödemeler" w:value="03.5.1.06 - Diğer Müşavir Firma ve Kişilere Ödemeler"/>
              <w:listItem w:displayText="03.5.2.03 - Bilgiye Abonelik Giderleri" w:value="03.5.2.03 - Bilgiye Abonelik Giderleri"/>
              <w:listItem w:displayText="03.5.5.01 - Dayanıklı Mal ve Malzeme Kiralaması Giderleri" w:value="03.5.5.01 - Dayanıklı Mal ve Malzeme Kiralaması Giderleri"/>
              <w:listItem w:displayText="03.5.5.10 - Bilgisayar ve Bilgisayar Sistemleri ve Yazılımları Kiralaması Giderleri" w:value="03.5.5.10 - Bilgisayar ve Bilgisayar Sistemleri ve Yazılımları Kiralaması Giderleri"/>
              <w:listItem w:displayText="03.5.5.90 - Diğer Kiralama Giderleri" w:value="03.5.5.90 - Diğer Kiralama Giderleri"/>
              <w:listItem w:displayText="03.5.9.90 - Diğer Hizmet Alımları" w:value="03.5.9.90 - Diğer Hizmet Alımları"/>
              <w:listItem w:displayText="03.6.2.01 - Tanıtma, Ağırlama, Tören, Fuar, Organizasyon Giderleri" w:value="03.6.2.01 - Tanıtma, Ağırlama, Tören, Fuar, Organizasyon Giderleri"/>
              <w:listItem w:displayText="03.4.9.90 - Diğer Görev Giderleri (Konferans,Seminer)" w:value="03.4.9.90 - Diğer Görev Giderleri (Konferans,Seminer)"/>
            </w:dropDownList>
          </w:sdtPr>
          <w:sdtEndPr/>
          <w:sdtContent>
            <w:tc>
              <w:tcPr>
                <w:tcW w:w="5098" w:type="dxa"/>
                <w:vAlign w:val="center"/>
              </w:tcPr>
              <w:p w14:paraId="2D485440" w14:textId="4969F200" w:rsidR="00324E59" w:rsidRPr="00861CAB" w:rsidRDefault="00324E59" w:rsidP="00324E59">
                <w:pPr>
                  <w:spacing w:after="0" w:line="240" w:lineRule="auto"/>
                  <w:jc w:val="center"/>
                  <w:rPr>
                    <w:rFonts w:ascii="Times New Roman" w:hAnsi="Times New Roman"/>
                    <w:sz w:val="20"/>
                    <w:szCs w:val="20"/>
                  </w:rPr>
                </w:pPr>
                <w:r w:rsidRPr="00861CAB">
                  <w:rPr>
                    <w:rFonts w:ascii="Times New Roman" w:hAnsi="Times New Roman"/>
                    <w:bCs/>
                    <w:sz w:val="20"/>
                    <w:szCs w:val="20"/>
                  </w:rPr>
                  <w:t>Bir hizmet grubu seçin.</w:t>
                </w:r>
              </w:p>
            </w:tc>
          </w:sdtContent>
        </w:sdt>
        <w:tc>
          <w:tcPr>
            <w:tcW w:w="3969" w:type="dxa"/>
            <w:vAlign w:val="center"/>
          </w:tcPr>
          <w:p w14:paraId="62CED2F0" w14:textId="77777777" w:rsidR="00324E59" w:rsidRPr="00861CAB" w:rsidRDefault="00324E59" w:rsidP="00324E59">
            <w:pPr>
              <w:spacing w:after="0" w:line="240" w:lineRule="auto"/>
              <w:rPr>
                <w:rFonts w:ascii="Times New Roman" w:hAnsi="Times New Roman"/>
                <w:sz w:val="20"/>
                <w:szCs w:val="20"/>
              </w:rPr>
            </w:pPr>
          </w:p>
        </w:tc>
        <w:tc>
          <w:tcPr>
            <w:tcW w:w="1560" w:type="dxa"/>
          </w:tcPr>
          <w:p w14:paraId="337F1FC0" w14:textId="63E34550" w:rsidR="00324E59" w:rsidRPr="00861CAB" w:rsidRDefault="00324E59" w:rsidP="00324E59">
            <w:pPr>
              <w:spacing w:after="0" w:line="240" w:lineRule="auto"/>
              <w:jc w:val="center"/>
              <w:rPr>
                <w:rFonts w:ascii="Times New Roman" w:hAnsi="Times New Roman"/>
                <w:sz w:val="20"/>
                <w:szCs w:val="20"/>
              </w:rPr>
            </w:pPr>
            <w:r w:rsidRPr="00B33DAD">
              <w:rPr>
                <w:rFonts w:ascii="Times New Roman" w:hAnsi="Times New Roman"/>
                <w:sz w:val="20"/>
                <w:szCs w:val="20"/>
              </w:rPr>
              <w:t>0</w:t>
            </w:r>
          </w:p>
        </w:tc>
      </w:tr>
      <w:tr w:rsidR="00833B60" w:rsidRPr="00C1350D" w14:paraId="6DAB7137" w14:textId="77777777" w:rsidTr="00861CAB">
        <w:trPr>
          <w:trHeight w:val="284"/>
        </w:trPr>
        <w:sdt>
          <w:sdtPr>
            <w:rPr>
              <w:rFonts w:ascii="Times New Roman" w:hAnsi="Times New Roman"/>
              <w:bCs/>
              <w:sz w:val="20"/>
              <w:szCs w:val="20"/>
            </w:rPr>
            <w:id w:val="-1396503209"/>
            <w:placeholder>
              <w:docPart w:val="551D8B86D7A94016BBF61A5F2E132FB1"/>
            </w:placeholder>
            <w:dropDownList>
              <w:listItem w:displayText="Bir hizmet grubu seçin." w:value="Bir hizmet grubu seçin."/>
              <w:listItem w:displayText="03.5.1.02 - Araştırma ve Geliştirme Giderleri" w:value="03.5.1.02 - Araştırma ve Geliştirme Giderleri"/>
              <w:listItem w:displayText="03.5.1.03 - Bilgisayar Hizmeti Alımları" w:value="03.5.1.03 - Bilgisayar Hizmeti Alımları"/>
              <w:listItem w:displayText="03.5.1.06 - Enformasyon ve Raporlama Giderleri" w:value="03.5.1.06 - Enformasyon ve Raporlama Giderleri"/>
              <w:listItem w:displayText="03.5.1.06 - Diğer Müşavir Firma ve Kişilere Ödemeler" w:value="03.5.1.06 - Diğer Müşavir Firma ve Kişilere Ödemeler"/>
              <w:listItem w:displayText="03.5.2.03 - Bilgiye Abonelik Giderleri" w:value="03.5.2.03 - Bilgiye Abonelik Giderleri"/>
              <w:listItem w:displayText="03.5.5.01 - Dayanıklı Mal ve Malzeme Kiralaması Giderleri" w:value="03.5.5.01 - Dayanıklı Mal ve Malzeme Kiralaması Giderleri"/>
              <w:listItem w:displayText="03.5.5.10 - Bilgisayar ve Bilgisayar Sistemleri ve Yazılımları Kiralaması Giderleri" w:value="03.5.5.10 - Bilgisayar ve Bilgisayar Sistemleri ve Yazılımları Kiralaması Giderleri"/>
              <w:listItem w:displayText="03.5.5.90 - Diğer Kiralama Giderleri" w:value="03.5.5.90 - Diğer Kiralama Giderleri"/>
              <w:listItem w:displayText="03.5.9.90 - Diğer Hizmet Alımları" w:value="03.5.9.90 - Diğer Hizmet Alımları"/>
              <w:listItem w:displayText="03.6.2.01 - Tanıtma, Ağırlama, Tören, Fuar, Organizasyon Giderleri" w:value="03.6.2.01 - Tanıtma, Ağırlama, Tören, Fuar, Organizasyon Giderleri"/>
              <w:listItem w:displayText="03.4.9.90 - Diğer Görev Giderleri (Konferans,Seminer)" w:value="03.4.9.90 - Diğer Görev Giderleri (Konferans,Seminer)"/>
            </w:dropDownList>
          </w:sdtPr>
          <w:sdtEndPr/>
          <w:sdtContent>
            <w:tc>
              <w:tcPr>
                <w:tcW w:w="5098" w:type="dxa"/>
              </w:tcPr>
              <w:p w14:paraId="62E3F282" w14:textId="033A7436" w:rsidR="00833B60" w:rsidRPr="00861CAB" w:rsidRDefault="00833B60" w:rsidP="00833B60">
                <w:pPr>
                  <w:spacing w:after="0" w:line="240" w:lineRule="auto"/>
                  <w:jc w:val="center"/>
                  <w:rPr>
                    <w:rFonts w:ascii="Times New Roman" w:hAnsi="Times New Roman"/>
                    <w:sz w:val="20"/>
                    <w:szCs w:val="20"/>
                  </w:rPr>
                </w:pPr>
                <w:r w:rsidRPr="00861CAB">
                  <w:rPr>
                    <w:rFonts w:ascii="Times New Roman" w:hAnsi="Times New Roman"/>
                    <w:bCs/>
                    <w:sz w:val="20"/>
                    <w:szCs w:val="20"/>
                  </w:rPr>
                  <w:t>Bir hizmet grubu seçin.</w:t>
                </w:r>
              </w:p>
            </w:tc>
          </w:sdtContent>
        </w:sdt>
        <w:tc>
          <w:tcPr>
            <w:tcW w:w="3969" w:type="dxa"/>
            <w:vAlign w:val="center"/>
          </w:tcPr>
          <w:p w14:paraId="41D820C6" w14:textId="77777777" w:rsidR="00833B60" w:rsidRPr="00861CAB" w:rsidRDefault="00833B60" w:rsidP="00861CAB">
            <w:pPr>
              <w:spacing w:after="0" w:line="240" w:lineRule="auto"/>
              <w:rPr>
                <w:rFonts w:ascii="Times New Roman" w:hAnsi="Times New Roman"/>
                <w:sz w:val="20"/>
                <w:szCs w:val="20"/>
              </w:rPr>
            </w:pPr>
          </w:p>
        </w:tc>
        <w:tc>
          <w:tcPr>
            <w:tcW w:w="1560" w:type="dxa"/>
            <w:vAlign w:val="center"/>
          </w:tcPr>
          <w:p w14:paraId="1B6E331C" w14:textId="1E47F31D" w:rsidR="00833B60" w:rsidRPr="00861CAB" w:rsidRDefault="00833B60" w:rsidP="00833B60">
            <w:pPr>
              <w:spacing w:after="0" w:line="240" w:lineRule="auto"/>
              <w:jc w:val="center"/>
              <w:rPr>
                <w:rFonts w:ascii="Times New Roman" w:hAnsi="Times New Roman"/>
                <w:sz w:val="20"/>
                <w:szCs w:val="20"/>
              </w:rPr>
            </w:pPr>
            <w:r w:rsidRPr="00861CAB">
              <w:rPr>
                <w:rFonts w:ascii="Times New Roman" w:hAnsi="Times New Roman"/>
                <w:sz w:val="20"/>
                <w:szCs w:val="20"/>
              </w:rPr>
              <w:t>0</w:t>
            </w:r>
          </w:p>
        </w:tc>
      </w:tr>
      <w:tr w:rsidR="00324E59" w:rsidRPr="00C1350D" w14:paraId="1F2B5140" w14:textId="77777777" w:rsidTr="00C1077F">
        <w:trPr>
          <w:trHeight w:val="284"/>
        </w:trPr>
        <w:tc>
          <w:tcPr>
            <w:tcW w:w="9067" w:type="dxa"/>
            <w:gridSpan w:val="2"/>
            <w:shd w:val="clear" w:color="auto" w:fill="D0CECE" w:themeFill="background2" w:themeFillShade="E6"/>
            <w:vAlign w:val="center"/>
          </w:tcPr>
          <w:p w14:paraId="6812FC01" w14:textId="56730290" w:rsidR="00324E59" w:rsidRPr="00D8488E" w:rsidRDefault="00324E59" w:rsidP="00324E59">
            <w:pPr>
              <w:spacing w:after="0" w:line="240" w:lineRule="auto"/>
              <w:jc w:val="right"/>
              <w:rPr>
                <w:rFonts w:ascii="Times New Roman" w:hAnsi="Times New Roman"/>
                <w:sz w:val="24"/>
                <w:szCs w:val="24"/>
              </w:rPr>
            </w:pPr>
            <w:r w:rsidRPr="00D8488E">
              <w:rPr>
                <w:rStyle w:val="Gl"/>
                <w:rFonts w:ascii="Times New Roman" w:hAnsi="Times New Roman"/>
                <w:color w:val="000000" w:themeColor="text1"/>
                <w:szCs w:val="28"/>
              </w:rPr>
              <w:t>TOPLAM</w:t>
            </w:r>
          </w:p>
        </w:tc>
        <w:tc>
          <w:tcPr>
            <w:tcW w:w="1560" w:type="dxa"/>
            <w:shd w:val="clear" w:color="auto" w:fill="D0CECE" w:themeFill="background2" w:themeFillShade="E6"/>
          </w:tcPr>
          <w:p w14:paraId="3B5AA2FB" w14:textId="174B4091" w:rsidR="00324E59" w:rsidRPr="00861CAB" w:rsidRDefault="00324E59" w:rsidP="00324E59">
            <w:pPr>
              <w:spacing w:after="0" w:line="240" w:lineRule="auto"/>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r>
    </w:tbl>
    <w:p w14:paraId="56141A88" w14:textId="29773F23" w:rsidR="00BE66F9" w:rsidRDefault="0034000D">
      <w:pPr>
        <w:spacing w:after="0" w:line="240" w:lineRule="auto"/>
        <w:rPr>
          <w:rFonts w:ascii="Times New Roman" w:eastAsia="Times New Roman" w:hAnsi="Times New Roman"/>
          <w:b/>
          <w:bCs/>
          <w:color w:val="000000" w:themeColor="text1"/>
          <w:szCs w:val="28"/>
        </w:rPr>
      </w:pPr>
      <w:r>
        <w:rPr>
          <w:rFonts w:ascii="Times New Roman" w:eastAsia="Times New Roman" w:hAnsi="Times New Roman"/>
          <w:bCs/>
          <w:i/>
          <w:color w:val="000000" w:themeColor="text1"/>
          <w:sz w:val="18"/>
          <w:szCs w:val="20"/>
          <w:vertAlign w:val="superscript"/>
        </w:rPr>
        <w:t>5</w:t>
      </w:r>
      <w:r w:rsidRPr="00E27D09">
        <w:rPr>
          <w:rFonts w:ascii="Times New Roman" w:eastAsia="Times New Roman" w:hAnsi="Times New Roman"/>
          <w:bCs/>
          <w:i/>
          <w:color w:val="000000" w:themeColor="text1"/>
          <w:sz w:val="18"/>
          <w:szCs w:val="20"/>
        </w:rPr>
        <w:t xml:space="preserve"> </w:t>
      </w:r>
      <w:r>
        <w:rPr>
          <w:rFonts w:ascii="Times New Roman" w:eastAsia="Times New Roman" w:hAnsi="Times New Roman"/>
          <w:bCs/>
          <w:i/>
          <w:color w:val="000000" w:themeColor="text1"/>
          <w:sz w:val="18"/>
          <w:szCs w:val="20"/>
        </w:rPr>
        <w:t>Hizmet alımı</w:t>
      </w:r>
      <w:r w:rsidRPr="00D226A8">
        <w:rPr>
          <w:rFonts w:ascii="Times New Roman" w:eastAsia="Times New Roman" w:hAnsi="Times New Roman"/>
          <w:bCs/>
          <w:i/>
          <w:color w:val="000000" w:themeColor="text1"/>
          <w:sz w:val="18"/>
          <w:szCs w:val="20"/>
        </w:rPr>
        <w:t xml:space="preserve"> bölümüne yazdığınız </w:t>
      </w:r>
      <w:r>
        <w:rPr>
          <w:rFonts w:ascii="Times New Roman" w:eastAsia="Times New Roman" w:hAnsi="Times New Roman"/>
          <w:bCs/>
          <w:i/>
          <w:color w:val="000000" w:themeColor="text1"/>
          <w:sz w:val="18"/>
          <w:szCs w:val="20"/>
        </w:rPr>
        <w:t>konferansların katılım ücretlerine dair ekran görüntüsü ya</w:t>
      </w:r>
      <w:r w:rsidR="00616B67">
        <w:rPr>
          <w:rFonts w:ascii="Times New Roman" w:eastAsia="Times New Roman" w:hAnsi="Times New Roman"/>
          <w:bCs/>
          <w:i/>
          <w:color w:val="000000" w:themeColor="text1"/>
          <w:sz w:val="18"/>
          <w:szCs w:val="20"/>
        </w:rPr>
        <w:t xml:space="preserve"> </w:t>
      </w:r>
      <w:r>
        <w:rPr>
          <w:rFonts w:ascii="Times New Roman" w:eastAsia="Times New Roman" w:hAnsi="Times New Roman"/>
          <w:bCs/>
          <w:i/>
          <w:color w:val="000000" w:themeColor="text1"/>
          <w:sz w:val="18"/>
          <w:szCs w:val="20"/>
        </w:rPr>
        <w:t xml:space="preserve">da diğer hizmet alımı kalemlerinize ilişkin proforma fatura </w:t>
      </w:r>
      <w:r w:rsidRPr="00D226A8">
        <w:rPr>
          <w:rFonts w:ascii="Times New Roman" w:eastAsia="Times New Roman" w:hAnsi="Times New Roman"/>
          <w:bCs/>
          <w:i/>
          <w:color w:val="000000" w:themeColor="text1"/>
          <w:sz w:val="18"/>
          <w:szCs w:val="20"/>
        </w:rPr>
        <w:t>ibraz edilmesi gerekmektedir</w:t>
      </w:r>
      <w:r>
        <w:rPr>
          <w:rFonts w:ascii="Times New Roman" w:eastAsia="Times New Roman" w:hAnsi="Times New Roman"/>
          <w:bCs/>
          <w:i/>
          <w:color w:val="000000" w:themeColor="text1"/>
          <w:sz w:val="18"/>
          <w:szCs w:val="20"/>
        </w:rPr>
        <w:t>.</w:t>
      </w:r>
    </w:p>
    <w:p w14:paraId="1553D082" w14:textId="13ED0887" w:rsidR="00E27D09" w:rsidRDefault="00616B67">
      <w:pPr>
        <w:spacing w:after="0" w:line="240" w:lineRule="auto"/>
        <w:rPr>
          <w:rFonts w:ascii="Times New Roman" w:eastAsia="Times New Roman" w:hAnsi="Times New Roman"/>
          <w:b/>
          <w:bCs/>
          <w:color w:val="000000" w:themeColor="text1"/>
          <w:szCs w:val="28"/>
        </w:rPr>
      </w:pPr>
      <w:r w:rsidRPr="00616B67">
        <w:rPr>
          <w:rFonts w:ascii="Times New Roman" w:eastAsia="Times New Roman" w:hAnsi="Times New Roman"/>
          <w:bCs/>
          <w:i/>
          <w:color w:val="000000" w:themeColor="text1"/>
          <w:sz w:val="18"/>
          <w:szCs w:val="20"/>
          <w:vertAlign w:val="superscript"/>
        </w:rPr>
        <w:t>6</w:t>
      </w:r>
      <w:r w:rsidRPr="00616B67">
        <w:rPr>
          <w:rFonts w:ascii="Times New Roman" w:eastAsia="Times New Roman" w:hAnsi="Times New Roman"/>
          <w:bCs/>
          <w:i/>
          <w:color w:val="000000" w:themeColor="text1"/>
          <w:sz w:val="18"/>
          <w:szCs w:val="20"/>
        </w:rPr>
        <w:t xml:space="preserve"> </w:t>
      </w:r>
      <w:r>
        <w:rPr>
          <w:rFonts w:ascii="Times New Roman" w:eastAsia="Times New Roman" w:hAnsi="Times New Roman"/>
          <w:bCs/>
          <w:i/>
          <w:color w:val="000000" w:themeColor="text1"/>
          <w:sz w:val="18"/>
          <w:szCs w:val="20"/>
        </w:rPr>
        <w:t>Proje yürütücülerinin 01.07.2021 tarihinden itibaren elektronik imzalarının bulunması zorunludur. Mevcut e</w:t>
      </w:r>
      <w:r w:rsidRPr="00616B67">
        <w:rPr>
          <w:rFonts w:ascii="Times New Roman" w:eastAsia="Times New Roman" w:hAnsi="Times New Roman"/>
          <w:bCs/>
          <w:i/>
          <w:color w:val="000000" w:themeColor="text1"/>
          <w:sz w:val="18"/>
          <w:szCs w:val="20"/>
        </w:rPr>
        <w:t>lektronik</w:t>
      </w:r>
      <w:r>
        <w:rPr>
          <w:rFonts w:ascii="Times New Roman" w:eastAsia="Times New Roman" w:hAnsi="Times New Roman"/>
          <w:bCs/>
          <w:i/>
          <w:color w:val="000000" w:themeColor="text1"/>
          <w:sz w:val="18"/>
          <w:szCs w:val="20"/>
        </w:rPr>
        <w:t xml:space="preserve"> imzası bulunmayan proje yürütücüleri için proje bütçesinden karşılanacak elektronik imza temini bedelidir. Lütfen ilgili satırda değişiklik yapmayınız.</w:t>
      </w:r>
    </w:p>
    <w:p w14:paraId="2CB6C556" w14:textId="7BE1CFCA" w:rsidR="00D011BD" w:rsidRDefault="00D011BD">
      <w:pPr>
        <w:spacing w:after="0" w:line="240" w:lineRule="auto"/>
        <w:rPr>
          <w:rFonts w:ascii="Times New Roman" w:eastAsia="Times New Roman" w:hAnsi="Times New Roman"/>
          <w:b/>
          <w:bCs/>
          <w:color w:val="000000" w:themeColor="text1"/>
          <w:szCs w:val="28"/>
        </w:rPr>
      </w:pPr>
    </w:p>
    <w:p w14:paraId="20ED6269" w14:textId="77777777" w:rsidR="00D011BD" w:rsidRDefault="00D011BD">
      <w:pPr>
        <w:spacing w:after="0" w:line="240" w:lineRule="auto"/>
        <w:rPr>
          <w:rFonts w:ascii="Times New Roman" w:eastAsia="Times New Roman" w:hAnsi="Times New Roman"/>
          <w:b/>
          <w:bCs/>
          <w:color w:val="000000" w:themeColor="text1"/>
          <w:szCs w:val="28"/>
        </w:rPr>
      </w:pPr>
    </w:p>
    <w:p w14:paraId="153669D3" w14:textId="77777777" w:rsidR="00E27D09" w:rsidRPr="00C1350D" w:rsidRDefault="00E27D09">
      <w:pPr>
        <w:spacing w:after="0" w:line="240" w:lineRule="auto"/>
        <w:rPr>
          <w:rFonts w:ascii="Times New Roman" w:eastAsia="Times New Roman" w:hAnsi="Times New Roman"/>
          <w:b/>
          <w:bCs/>
          <w:color w:val="000000" w:themeColor="text1"/>
          <w:szCs w:val="28"/>
        </w:rPr>
      </w:pPr>
    </w:p>
    <w:p w14:paraId="25F5D642" w14:textId="06D1D7A3" w:rsidR="00B21BE7" w:rsidRPr="00C1350D" w:rsidRDefault="00FE07E0" w:rsidP="00904A91">
      <w:pPr>
        <w:pStyle w:val="ListeParagraf"/>
        <w:numPr>
          <w:ilvl w:val="1"/>
          <w:numId w:val="8"/>
        </w:numPr>
        <w:spacing w:after="0"/>
        <w:rPr>
          <w:rFonts w:ascii="Times New Roman" w:eastAsia="Times New Roman" w:hAnsi="Times New Roman"/>
          <w:b/>
          <w:bCs/>
          <w:color w:val="808080" w:themeColor="background1" w:themeShade="80"/>
          <w:sz w:val="20"/>
          <w:szCs w:val="28"/>
        </w:rPr>
      </w:pPr>
      <w:r>
        <w:rPr>
          <w:rFonts w:ascii="Times New Roman" w:eastAsia="Times New Roman" w:hAnsi="Times New Roman"/>
          <w:b/>
          <w:bCs/>
          <w:color w:val="000000" w:themeColor="text1"/>
          <w:szCs w:val="28"/>
        </w:rPr>
        <w:t>Seyahat Giderleri</w:t>
      </w:r>
    </w:p>
    <w:p w14:paraId="37BBCFE0" w14:textId="1B28F9A0" w:rsidR="007645EF" w:rsidRPr="0028010F" w:rsidRDefault="00FE07E0" w:rsidP="007645EF">
      <w:pPr>
        <w:spacing w:after="0"/>
        <w:ind w:left="502"/>
        <w:rPr>
          <w:rStyle w:val="HafifVurgulama"/>
          <w:rFonts w:ascii="Times New Roman" w:hAnsi="Times New Roman"/>
          <w:i w:val="0"/>
          <w:color w:val="000000" w:themeColor="text1"/>
          <w:sz w:val="18"/>
          <w:szCs w:val="20"/>
        </w:rPr>
      </w:pPr>
      <w:r w:rsidRPr="00FE07E0">
        <w:rPr>
          <w:rStyle w:val="HafifVurgulama"/>
          <w:rFonts w:ascii="Times New Roman" w:hAnsi="Times New Roman"/>
          <w:i w:val="0"/>
          <w:color w:val="000000" w:themeColor="text1"/>
          <w:sz w:val="18"/>
          <w:szCs w:val="20"/>
        </w:rPr>
        <w:t xml:space="preserve">Tablo A’daki Seyahat Gruplarına göre Yolluk ve Konaklama Destek Miktarları bilgisinden yararlanarak, tablo B’yi doldurunuz.  </w:t>
      </w:r>
    </w:p>
    <w:p w14:paraId="695D00CD" w14:textId="77777777" w:rsidR="006D2007" w:rsidRPr="00C1350D" w:rsidRDefault="006D2007" w:rsidP="007645EF">
      <w:pPr>
        <w:spacing w:after="0"/>
        <w:ind w:left="502"/>
        <w:rPr>
          <w:rStyle w:val="HafifVurgulama"/>
          <w:rFonts w:ascii="Times New Roman" w:hAnsi="Times New Roman"/>
          <w:i w:val="0"/>
          <w:color w:val="auto"/>
          <w:sz w:val="18"/>
          <w:szCs w:val="20"/>
        </w:rPr>
      </w:pPr>
    </w:p>
    <w:p w14:paraId="6B3D36C7" w14:textId="701B2E86" w:rsidR="006D2007" w:rsidRPr="00C1350D" w:rsidRDefault="00FE07E0" w:rsidP="007645EF">
      <w:pPr>
        <w:spacing w:after="0"/>
        <w:ind w:left="502"/>
        <w:rPr>
          <w:rFonts w:ascii="Times New Roman" w:hAnsi="Times New Roman"/>
        </w:rPr>
      </w:pPr>
      <w:r>
        <w:rPr>
          <w:rFonts w:ascii="Times New Roman" w:hAnsi="Times New Roman"/>
        </w:rPr>
        <w:t>Tablo</w:t>
      </w:r>
      <w:r w:rsidR="00836594" w:rsidRPr="0028010F">
        <w:rPr>
          <w:rFonts w:ascii="Times New Roman" w:hAnsi="Times New Roman"/>
        </w:rPr>
        <w:t xml:space="preserve"> A</w:t>
      </w:r>
      <w:r w:rsidR="00836594" w:rsidRPr="00C1350D">
        <w:rPr>
          <w:rFonts w:ascii="Times New Roman" w:hAnsi="Times New Roman"/>
          <w:sz w:val="20"/>
        </w:rPr>
        <w:t xml:space="preserve"> </w:t>
      </w:r>
      <w:r w:rsidR="008D2470">
        <w:rPr>
          <w:vertAlign w:val="superscript"/>
        </w:rPr>
        <w:t>7</w:t>
      </w:r>
    </w:p>
    <w:tbl>
      <w:tblPr>
        <w:tblStyle w:val="TabloKlavuzu"/>
        <w:tblW w:w="10632" w:type="dxa"/>
        <w:tblInd w:w="-5" w:type="dxa"/>
        <w:tblLayout w:type="fixed"/>
        <w:tblCellMar>
          <w:left w:w="28" w:type="dxa"/>
          <w:right w:w="28" w:type="dxa"/>
        </w:tblCellMar>
        <w:tblLook w:val="04A0" w:firstRow="1" w:lastRow="0" w:firstColumn="1" w:lastColumn="0" w:noHBand="0" w:noVBand="1"/>
      </w:tblPr>
      <w:tblGrid>
        <w:gridCol w:w="567"/>
        <w:gridCol w:w="4536"/>
        <w:gridCol w:w="1418"/>
        <w:gridCol w:w="1276"/>
        <w:gridCol w:w="1559"/>
        <w:gridCol w:w="1276"/>
      </w:tblGrid>
      <w:tr w:rsidR="00696D24" w:rsidRPr="00C1350D" w14:paraId="653887BD" w14:textId="77777777" w:rsidTr="00FE07E0">
        <w:trPr>
          <w:trHeight w:val="574"/>
        </w:trPr>
        <w:tc>
          <w:tcPr>
            <w:tcW w:w="567" w:type="dxa"/>
            <w:vMerge w:val="restart"/>
            <w:shd w:val="clear" w:color="auto" w:fill="BDD6EE" w:themeFill="accent1" w:themeFillTint="66"/>
            <w:textDirection w:val="btLr"/>
            <w:vAlign w:val="center"/>
          </w:tcPr>
          <w:p w14:paraId="6B857737" w14:textId="0A8399A6" w:rsidR="007912FC" w:rsidRPr="0028010F" w:rsidRDefault="007912FC" w:rsidP="0028010F">
            <w:pPr>
              <w:spacing w:after="0" w:line="240" w:lineRule="auto"/>
              <w:ind w:left="113" w:right="113"/>
              <w:rPr>
                <w:rFonts w:ascii="Times New Roman" w:hAnsi="Times New Roman"/>
                <w:sz w:val="18"/>
                <w:szCs w:val="18"/>
              </w:rPr>
            </w:pPr>
            <w:r w:rsidRPr="0028010F">
              <w:rPr>
                <w:rFonts w:ascii="Times New Roman" w:hAnsi="Times New Roman"/>
                <w:b/>
                <w:sz w:val="18"/>
                <w:szCs w:val="18"/>
              </w:rPr>
              <w:t>GRUP</w:t>
            </w:r>
            <w:r w:rsidR="0028010F" w:rsidRPr="0028010F">
              <w:rPr>
                <w:rFonts w:ascii="Times New Roman" w:hAnsi="Times New Roman"/>
                <w:b/>
                <w:sz w:val="18"/>
                <w:szCs w:val="18"/>
              </w:rPr>
              <w:t xml:space="preserve"> </w:t>
            </w:r>
          </w:p>
        </w:tc>
        <w:tc>
          <w:tcPr>
            <w:tcW w:w="4536" w:type="dxa"/>
            <w:vMerge w:val="restart"/>
            <w:shd w:val="clear" w:color="auto" w:fill="BDD6EE" w:themeFill="accent1" w:themeFillTint="66"/>
            <w:vAlign w:val="center"/>
          </w:tcPr>
          <w:p w14:paraId="7A3B5A4F" w14:textId="34F7971D" w:rsidR="007912FC" w:rsidRPr="0028010F" w:rsidRDefault="00FE07E0" w:rsidP="00836594">
            <w:pPr>
              <w:spacing w:after="0" w:line="240" w:lineRule="auto"/>
              <w:jc w:val="center"/>
              <w:rPr>
                <w:rFonts w:ascii="Times New Roman" w:hAnsi="Times New Roman"/>
                <w:b/>
                <w:sz w:val="18"/>
              </w:rPr>
            </w:pPr>
            <w:r>
              <w:rPr>
                <w:rFonts w:ascii="Times New Roman" w:hAnsi="Times New Roman"/>
                <w:b/>
                <w:color w:val="000000" w:themeColor="text1"/>
                <w:sz w:val="20"/>
              </w:rPr>
              <w:t>GRUP KAPSAMI</w:t>
            </w:r>
          </w:p>
        </w:tc>
        <w:tc>
          <w:tcPr>
            <w:tcW w:w="2694" w:type="dxa"/>
            <w:gridSpan w:val="2"/>
            <w:shd w:val="clear" w:color="auto" w:fill="BDD6EE" w:themeFill="accent1" w:themeFillTint="66"/>
            <w:vAlign w:val="center"/>
          </w:tcPr>
          <w:p w14:paraId="35B3880C" w14:textId="440A418E" w:rsidR="007912FC" w:rsidRPr="0028010F" w:rsidRDefault="00FE07E0" w:rsidP="00FE07E0">
            <w:pPr>
              <w:spacing w:after="0" w:line="240" w:lineRule="auto"/>
              <w:jc w:val="center"/>
              <w:rPr>
                <w:rFonts w:ascii="Times New Roman" w:hAnsi="Times New Roman"/>
                <w:b/>
                <w:sz w:val="18"/>
              </w:rPr>
            </w:pPr>
            <w:r>
              <w:rPr>
                <w:rFonts w:ascii="Times New Roman" w:hAnsi="Times New Roman"/>
                <w:b/>
                <w:color w:val="000000" w:themeColor="text1"/>
                <w:sz w:val="20"/>
              </w:rPr>
              <w:t>YOLLUK (GÜNLÜK</w:t>
            </w:r>
            <w:r w:rsidR="0028010F" w:rsidRPr="0028010F">
              <w:rPr>
                <w:rFonts w:ascii="Times New Roman" w:hAnsi="Times New Roman"/>
                <w:b/>
                <w:color w:val="000000" w:themeColor="text1"/>
                <w:sz w:val="20"/>
              </w:rPr>
              <w:t>)</w:t>
            </w:r>
          </w:p>
        </w:tc>
        <w:tc>
          <w:tcPr>
            <w:tcW w:w="2835" w:type="dxa"/>
            <w:gridSpan w:val="2"/>
            <w:shd w:val="clear" w:color="auto" w:fill="BDD6EE" w:themeFill="accent1" w:themeFillTint="66"/>
            <w:vAlign w:val="center"/>
          </w:tcPr>
          <w:p w14:paraId="12BFDAC6" w14:textId="521D8D85" w:rsidR="007912FC" w:rsidRPr="0028010F" w:rsidRDefault="00FE07E0" w:rsidP="004623ED">
            <w:pPr>
              <w:spacing w:after="0" w:line="240" w:lineRule="auto"/>
              <w:jc w:val="center"/>
              <w:rPr>
                <w:rFonts w:ascii="Times New Roman" w:hAnsi="Times New Roman"/>
                <w:b/>
                <w:sz w:val="18"/>
              </w:rPr>
            </w:pPr>
            <w:r>
              <w:rPr>
                <w:rFonts w:ascii="Times New Roman" w:hAnsi="Times New Roman"/>
                <w:b/>
                <w:color w:val="000000" w:themeColor="text1"/>
                <w:sz w:val="20"/>
              </w:rPr>
              <w:t>KONAKLAMA</w:t>
            </w:r>
            <w:r w:rsidR="004623ED">
              <w:rPr>
                <w:rFonts w:ascii="Times New Roman" w:hAnsi="Times New Roman"/>
                <w:b/>
                <w:color w:val="000000" w:themeColor="text1"/>
                <w:sz w:val="20"/>
              </w:rPr>
              <w:t xml:space="preserve"> (GÜNLÜK)</w:t>
            </w:r>
          </w:p>
        </w:tc>
      </w:tr>
      <w:tr w:rsidR="00FE07E0" w:rsidRPr="00C1350D" w14:paraId="59C82AC1" w14:textId="77777777" w:rsidTr="0028010F">
        <w:trPr>
          <w:trHeight w:val="412"/>
        </w:trPr>
        <w:tc>
          <w:tcPr>
            <w:tcW w:w="567" w:type="dxa"/>
            <w:vMerge/>
            <w:shd w:val="clear" w:color="auto" w:fill="BDD6EE" w:themeFill="accent1" w:themeFillTint="66"/>
          </w:tcPr>
          <w:p w14:paraId="7818D562" w14:textId="2AB43E5B" w:rsidR="00FE07E0" w:rsidRPr="00C1350D" w:rsidRDefault="00FE07E0" w:rsidP="00FE07E0">
            <w:pPr>
              <w:spacing w:after="0"/>
              <w:rPr>
                <w:rFonts w:ascii="Times New Roman" w:hAnsi="Times New Roman"/>
                <w:sz w:val="18"/>
              </w:rPr>
            </w:pPr>
          </w:p>
        </w:tc>
        <w:tc>
          <w:tcPr>
            <w:tcW w:w="4536" w:type="dxa"/>
            <w:vMerge/>
            <w:shd w:val="clear" w:color="auto" w:fill="BDD6EE" w:themeFill="accent1" w:themeFillTint="66"/>
          </w:tcPr>
          <w:p w14:paraId="6BBEF767" w14:textId="77777777" w:rsidR="00FE07E0" w:rsidRPr="00C1350D" w:rsidRDefault="00FE07E0" w:rsidP="00FE07E0">
            <w:pPr>
              <w:spacing w:after="0"/>
              <w:rPr>
                <w:rFonts w:ascii="Times New Roman" w:hAnsi="Times New Roman"/>
                <w:sz w:val="18"/>
              </w:rPr>
            </w:pPr>
          </w:p>
        </w:tc>
        <w:tc>
          <w:tcPr>
            <w:tcW w:w="1418" w:type="dxa"/>
            <w:shd w:val="clear" w:color="auto" w:fill="BDD6EE" w:themeFill="accent1" w:themeFillTint="66"/>
            <w:vAlign w:val="center"/>
          </w:tcPr>
          <w:p w14:paraId="18260C5A" w14:textId="1DBAE60E" w:rsidR="00FE07E0" w:rsidRPr="00C1350D" w:rsidRDefault="00FE07E0" w:rsidP="00FE07E0">
            <w:pPr>
              <w:spacing w:after="0" w:line="240" w:lineRule="auto"/>
              <w:jc w:val="center"/>
              <w:rPr>
                <w:rFonts w:ascii="Times New Roman" w:hAnsi="Times New Roman"/>
                <w:sz w:val="18"/>
              </w:rPr>
            </w:pPr>
            <w:r>
              <w:rPr>
                <w:rFonts w:ascii="Times New Roman" w:hAnsi="Times New Roman"/>
                <w:b/>
                <w:sz w:val="20"/>
              </w:rPr>
              <w:t>YURTİÇİ</w:t>
            </w:r>
          </w:p>
        </w:tc>
        <w:tc>
          <w:tcPr>
            <w:tcW w:w="1276" w:type="dxa"/>
            <w:shd w:val="clear" w:color="auto" w:fill="BDD6EE" w:themeFill="accent1" w:themeFillTint="66"/>
            <w:vAlign w:val="center"/>
          </w:tcPr>
          <w:p w14:paraId="4A3D42A1" w14:textId="17B9B84A" w:rsidR="00FE07E0" w:rsidRPr="0028010F" w:rsidRDefault="00FE07E0" w:rsidP="00FE07E0">
            <w:pPr>
              <w:spacing w:after="0" w:line="240" w:lineRule="auto"/>
              <w:jc w:val="center"/>
              <w:rPr>
                <w:rFonts w:ascii="Times New Roman" w:hAnsi="Times New Roman"/>
                <w:b/>
                <w:sz w:val="20"/>
              </w:rPr>
            </w:pPr>
            <w:r>
              <w:rPr>
                <w:rFonts w:ascii="Times New Roman" w:hAnsi="Times New Roman"/>
                <w:b/>
                <w:sz w:val="20"/>
              </w:rPr>
              <w:t>YURTDIŞI</w:t>
            </w:r>
          </w:p>
        </w:tc>
        <w:tc>
          <w:tcPr>
            <w:tcW w:w="1559" w:type="dxa"/>
            <w:shd w:val="clear" w:color="auto" w:fill="BDD6EE" w:themeFill="accent1" w:themeFillTint="66"/>
            <w:vAlign w:val="center"/>
          </w:tcPr>
          <w:p w14:paraId="3F2B2050" w14:textId="2661F130" w:rsidR="00FE07E0" w:rsidRPr="008B2B05" w:rsidRDefault="00FE07E0" w:rsidP="00FE07E0">
            <w:pPr>
              <w:spacing w:after="0" w:line="240" w:lineRule="auto"/>
              <w:jc w:val="center"/>
              <w:rPr>
                <w:rFonts w:ascii="Times New Roman" w:hAnsi="Times New Roman"/>
                <w:i/>
                <w:sz w:val="18"/>
              </w:rPr>
            </w:pPr>
            <w:r>
              <w:rPr>
                <w:rFonts w:ascii="Times New Roman" w:hAnsi="Times New Roman"/>
                <w:b/>
                <w:sz w:val="20"/>
              </w:rPr>
              <w:t>YURTİÇİ</w:t>
            </w:r>
          </w:p>
        </w:tc>
        <w:tc>
          <w:tcPr>
            <w:tcW w:w="1276" w:type="dxa"/>
            <w:shd w:val="clear" w:color="auto" w:fill="BDD6EE" w:themeFill="accent1" w:themeFillTint="66"/>
            <w:vAlign w:val="center"/>
          </w:tcPr>
          <w:p w14:paraId="06B49BC3" w14:textId="26C167EC" w:rsidR="00FE07E0" w:rsidRPr="008B2B05" w:rsidRDefault="00FE07E0" w:rsidP="00FE07E0">
            <w:pPr>
              <w:spacing w:after="0" w:line="240" w:lineRule="auto"/>
              <w:jc w:val="center"/>
              <w:rPr>
                <w:rFonts w:ascii="Times New Roman" w:hAnsi="Times New Roman"/>
                <w:i/>
                <w:sz w:val="18"/>
              </w:rPr>
            </w:pPr>
            <w:r>
              <w:rPr>
                <w:rFonts w:ascii="Times New Roman" w:hAnsi="Times New Roman"/>
                <w:b/>
                <w:sz w:val="20"/>
              </w:rPr>
              <w:t>YURTDIŞI</w:t>
            </w:r>
          </w:p>
        </w:tc>
      </w:tr>
      <w:tr w:rsidR="004623ED" w:rsidRPr="00C1350D" w14:paraId="09784423" w14:textId="77777777" w:rsidTr="004623ED">
        <w:trPr>
          <w:trHeight w:val="1134"/>
        </w:trPr>
        <w:tc>
          <w:tcPr>
            <w:tcW w:w="567" w:type="dxa"/>
            <w:shd w:val="clear" w:color="auto" w:fill="BDD6EE" w:themeFill="accent1" w:themeFillTint="66"/>
            <w:vAlign w:val="center"/>
          </w:tcPr>
          <w:p w14:paraId="0905D575" w14:textId="129C348E" w:rsidR="004623ED" w:rsidRPr="00C1350D" w:rsidRDefault="004623ED" w:rsidP="004623ED">
            <w:pPr>
              <w:spacing w:after="0"/>
              <w:jc w:val="center"/>
              <w:rPr>
                <w:rFonts w:ascii="Times New Roman" w:hAnsi="Times New Roman"/>
                <w:b/>
                <w:sz w:val="18"/>
              </w:rPr>
            </w:pPr>
            <w:r>
              <w:rPr>
                <w:rFonts w:ascii="Times New Roman" w:hAnsi="Times New Roman"/>
                <w:b/>
                <w:sz w:val="18"/>
              </w:rPr>
              <w:t>1</w:t>
            </w:r>
          </w:p>
        </w:tc>
        <w:tc>
          <w:tcPr>
            <w:tcW w:w="4536" w:type="dxa"/>
            <w:vAlign w:val="center"/>
          </w:tcPr>
          <w:p w14:paraId="3FDAA8AB" w14:textId="44AB0371" w:rsidR="004623ED" w:rsidRPr="00FE07E0" w:rsidRDefault="004623ED" w:rsidP="00267D1C">
            <w:pPr>
              <w:spacing w:after="0" w:line="240" w:lineRule="auto"/>
              <w:jc w:val="both"/>
              <w:rPr>
                <w:rFonts w:ascii="Times New Roman" w:hAnsi="Times New Roman"/>
                <w:sz w:val="18"/>
              </w:rPr>
            </w:pPr>
            <w:r w:rsidRPr="004623ED">
              <w:rPr>
                <w:rFonts w:ascii="Times New Roman" w:hAnsi="Times New Roman"/>
                <w:sz w:val="18"/>
              </w:rPr>
              <w:t xml:space="preserve">Rektör Yardımcıları, Dekanlar, Enstitü ve Yüksekokul Müdürleri, Profesörler, Doçentler, </w:t>
            </w:r>
            <w:r w:rsidR="00267D1C">
              <w:rPr>
                <w:rFonts w:ascii="Times New Roman" w:hAnsi="Times New Roman"/>
                <w:sz w:val="18"/>
              </w:rPr>
              <w:t>Doktor Öğretim Üyeleri</w:t>
            </w:r>
            <w:r w:rsidRPr="004623ED">
              <w:rPr>
                <w:rFonts w:ascii="Times New Roman" w:hAnsi="Times New Roman"/>
                <w:sz w:val="18"/>
              </w:rPr>
              <w:t>, Bölüm Başkanları, Genel Sekreter, Daire Başkanı, Medya İlişkileri Koordinatörü, G</w:t>
            </w:r>
            <w:r w:rsidR="00267D1C">
              <w:rPr>
                <w:rFonts w:ascii="Times New Roman" w:hAnsi="Times New Roman"/>
                <w:sz w:val="18"/>
              </w:rPr>
              <w:t xml:space="preserve">enel Sekreter Yardımcısı, </w:t>
            </w:r>
            <w:r w:rsidRPr="004623ED">
              <w:rPr>
                <w:rFonts w:ascii="Times New Roman" w:hAnsi="Times New Roman"/>
                <w:sz w:val="18"/>
              </w:rPr>
              <w:t>Müdürler</w:t>
            </w:r>
          </w:p>
        </w:tc>
        <w:tc>
          <w:tcPr>
            <w:tcW w:w="1418" w:type="dxa"/>
            <w:vAlign w:val="center"/>
          </w:tcPr>
          <w:p w14:paraId="428586AE" w14:textId="1962A9E3" w:rsidR="004623ED" w:rsidRPr="00C1350D" w:rsidRDefault="00915E51" w:rsidP="004623ED">
            <w:pPr>
              <w:spacing w:after="0"/>
              <w:jc w:val="center"/>
              <w:rPr>
                <w:rFonts w:ascii="Times New Roman" w:hAnsi="Times New Roman"/>
                <w:sz w:val="18"/>
              </w:rPr>
            </w:pPr>
            <w:r>
              <w:rPr>
                <w:rFonts w:ascii="Times New Roman" w:hAnsi="Times New Roman"/>
                <w:sz w:val="18"/>
              </w:rPr>
              <w:t>400</w:t>
            </w:r>
            <w:r w:rsidR="004623ED" w:rsidRPr="00C1350D">
              <w:rPr>
                <w:rFonts w:ascii="Times New Roman" w:hAnsi="Times New Roman"/>
                <w:sz w:val="18"/>
              </w:rPr>
              <w:t xml:space="preserve"> </w:t>
            </w:r>
            <w:r w:rsidR="004623ED" w:rsidRPr="00C1350D">
              <w:rPr>
                <w:rFonts w:ascii="Times New Roman" w:hAnsi="Times New Roman"/>
                <w:noProof/>
                <w:sz w:val="20"/>
                <w:szCs w:val="24"/>
              </w:rPr>
              <w:t>₺</w:t>
            </w:r>
          </w:p>
        </w:tc>
        <w:tc>
          <w:tcPr>
            <w:tcW w:w="1276" w:type="dxa"/>
            <w:vAlign w:val="center"/>
          </w:tcPr>
          <w:p w14:paraId="171E10E7" w14:textId="0B35DC39" w:rsidR="004623ED" w:rsidRPr="00C1350D" w:rsidRDefault="004623ED" w:rsidP="004623ED">
            <w:pPr>
              <w:spacing w:after="0"/>
              <w:jc w:val="center"/>
              <w:rPr>
                <w:rFonts w:ascii="Times New Roman" w:hAnsi="Times New Roman"/>
                <w:sz w:val="18"/>
              </w:rPr>
            </w:pPr>
            <w:r>
              <w:rPr>
                <w:rFonts w:ascii="Times New Roman" w:hAnsi="Times New Roman"/>
                <w:sz w:val="18"/>
              </w:rPr>
              <w:t>60</w:t>
            </w:r>
            <w:r w:rsidRPr="00C1350D">
              <w:rPr>
                <w:rFonts w:ascii="Times New Roman" w:hAnsi="Times New Roman"/>
                <w:sz w:val="18"/>
              </w:rPr>
              <w:t xml:space="preserve"> $</w:t>
            </w:r>
          </w:p>
        </w:tc>
        <w:tc>
          <w:tcPr>
            <w:tcW w:w="1559" w:type="dxa"/>
            <w:vAlign w:val="center"/>
          </w:tcPr>
          <w:p w14:paraId="3873D8D5" w14:textId="2E71ADAF" w:rsidR="004623ED" w:rsidRPr="00C1350D" w:rsidRDefault="00915E51" w:rsidP="004623ED">
            <w:pPr>
              <w:spacing w:after="0"/>
              <w:jc w:val="center"/>
              <w:rPr>
                <w:rFonts w:ascii="Times New Roman" w:hAnsi="Times New Roman"/>
                <w:sz w:val="18"/>
              </w:rPr>
            </w:pPr>
            <w:r>
              <w:rPr>
                <w:rFonts w:ascii="Times New Roman" w:hAnsi="Times New Roman"/>
                <w:sz w:val="18"/>
              </w:rPr>
              <w:t>1100</w:t>
            </w:r>
            <w:r w:rsidR="004623ED" w:rsidRPr="00F72B3B">
              <w:rPr>
                <w:rFonts w:ascii="Times New Roman" w:hAnsi="Times New Roman"/>
                <w:sz w:val="18"/>
              </w:rPr>
              <w:t xml:space="preserve"> </w:t>
            </w:r>
            <w:r w:rsidR="004623ED" w:rsidRPr="00F72B3B">
              <w:rPr>
                <w:rFonts w:ascii="Times New Roman" w:hAnsi="Times New Roman"/>
                <w:noProof/>
                <w:sz w:val="20"/>
                <w:szCs w:val="24"/>
              </w:rPr>
              <w:t>₺</w:t>
            </w:r>
          </w:p>
        </w:tc>
        <w:tc>
          <w:tcPr>
            <w:tcW w:w="1276" w:type="dxa"/>
            <w:vAlign w:val="center"/>
          </w:tcPr>
          <w:p w14:paraId="178CA3E5" w14:textId="4D2409CB" w:rsidR="004623ED" w:rsidRPr="00C1350D" w:rsidRDefault="004623ED" w:rsidP="004623ED">
            <w:pPr>
              <w:spacing w:after="0"/>
              <w:jc w:val="center"/>
              <w:rPr>
                <w:rFonts w:ascii="Times New Roman" w:hAnsi="Times New Roman"/>
                <w:sz w:val="18"/>
              </w:rPr>
            </w:pPr>
            <w:r>
              <w:rPr>
                <w:rFonts w:ascii="Times New Roman" w:hAnsi="Times New Roman"/>
                <w:sz w:val="18"/>
              </w:rPr>
              <w:t>200</w:t>
            </w:r>
            <w:r w:rsidRPr="00F72B3B">
              <w:rPr>
                <w:rFonts w:ascii="Times New Roman" w:hAnsi="Times New Roman"/>
                <w:sz w:val="18"/>
              </w:rPr>
              <w:t xml:space="preserve"> </w:t>
            </w:r>
            <w:r>
              <w:rPr>
                <w:rFonts w:ascii="Times New Roman" w:hAnsi="Times New Roman"/>
                <w:noProof/>
                <w:sz w:val="20"/>
                <w:szCs w:val="24"/>
              </w:rPr>
              <w:t>$</w:t>
            </w:r>
          </w:p>
        </w:tc>
      </w:tr>
      <w:tr w:rsidR="004623ED" w:rsidRPr="00C1350D" w14:paraId="1978F81E" w14:textId="77777777" w:rsidTr="004623ED">
        <w:trPr>
          <w:trHeight w:val="1134"/>
        </w:trPr>
        <w:tc>
          <w:tcPr>
            <w:tcW w:w="567" w:type="dxa"/>
            <w:shd w:val="clear" w:color="auto" w:fill="BDD6EE" w:themeFill="accent1" w:themeFillTint="66"/>
            <w:vAlign w:val="center"/>
          </w:tcPr>
          <w:p w14:paraId="6C2B9118" w14:textId="2234B5AB" w:rsidR="004623ED" w:rsidRPr="00C1350D" w:rsidRDefault="004623ED" w:rsidP="004623ED">
            <w:pPr>
              <w:spacing w:after="0" w:line="240" w:lineRule="auto"/>
              <w:jc w:val="center"/>
              <w:rPr>
                <w:rFonts w:ascii="Times New Roman" w:hAnsi="Times New Roman"/>
                <w:b/>
                <w:sz w:val="18"/>
              </w:rPr>
            </w:pPr>
            <w:r>
              <w:rPr>
                <w:rFonts w:ascii="Times New Roman" w:hAnsi="Times New Roman"/>
                <w:b/>
                <w:sz w:val="18"/>
              </w:rPr>
              <w:t>2</w:t>
            </w:r>
          </w:p>
        </w:tc>
        <w:tc>
          <w:tcPr>
            <w:tcW w:w="4536" w:type="dxa"/>
            <w:vAlign w:val="center"/>
          </w:tcPr>
          <w:p w14:paraId="5E6A3609" w14:textId="658831B0" w:rsidR="004623ED" w:rsidRPr="0028010F" w:rsidRDefault="004623ED" w:rsidP="004623ED">
            <w:pPr>
              <w:spacing w:after="0" w:line="240" w:lineRule="auto"/>
              <w:jc w:val="both"/>
              <w:rPr>
                <w:rFonts w:ascii="Times New Roman" w:hAnsi="Times New Roman"/>
                <w:sz w:val="18"/>
              </w:rPr>
            </w:pPr>
            <w:r w:rsidRPr="004623ED">
              <w:rPr>
                <w:rFonts w:ascii="Times New Roman" w:hAnsi="Times New Roman"/>
                <w:sz w:val="18"/>
              </w:rPr>
              <w:t>Öğretim Görevlileri, Araştırma Görevlileri, Okutmanlar, Müdür Yardımcıları, Şefler, Sorumlular, Uzmanlar, Memur, Teknisyen, Diğer Personel</w:t>
            </w:r>
          </w:p>
        </w:tc>
        <w:tc>
          <w:tcPr>
            <w:tcW w:w="1418" w:type="dxa"/>
            <w:vAlign w:val="center"/>
          </w:tcPr>
          <w:p w14:paraId="2BA7DBE6" w14:textId="4620266C" w:rsidR="004623ED" w:rsidRPr="00C1350D" w:rsidRDefault="00915E51" w:rsidP="004623ED">
            <w:pPr>
              <w:spacing w:after="0"/>
              <w:jc w:val="center"/>
              <w:rPr>
                <w:rFonts w:ascii="Times New Roman" w:hAnsi="Times New Roman"/>
                <w:sz w:val="18"/>
              </w:rPr>
            </w:pPr>
            <w:r>
              <w:rPr>
                <w:rFonts w:ascii="Times New Roman" w:hAnsi="Times New Roman"/>
                <w:sz w:val="18"/>
              </w:rPr>
              <w:t>350</w:t>
            </w:r>
            <w:r w:rsidR="004623ED" w:rsidRPr="00C1350D">
              <w:rPr>
                <w:rFonts w:ascii="Times New Roman" w:hAnsi="Times New Roman"/>
                <w:sz w:val="18"/>
              </w:rPr>
              <w:t xml:space="preserve"> </w:t>
            </w:r>
            <w:r w:rsidR="004623ED" w:rsidRPr="00C1350D">
              <w:rPr>
                <w:rFonts w:ascii="Times New Roman" w:hAnsi="Times New Roman"/>
                <w:noProof/>
                <w:sz w:val="20"/>
                <w:szCs w:val="24"/>
              </w:rPr>
              <w:t>₺</w:t>
            </w:r>
          </w:p>
        </w:tc>
        <w:tc>
          <w:tcPr>
            <w:tcW w:w="1276" w:type="dxa"/>
            <w:vAlign w:val="center"/>
          </w:tcPr>
          <w:p w14:paraId="4AA8A6C2" w14:textId="7AAF58A3" w:rsidR="004623ED" w:rsidRPr="00C1350D" w:rsidRDefault="004623ED" w:rsidP="004623ED">
            <w:pPr>
              <w:spacing w:after="0"/>
              <w:jc w:val="center"/>
              <w:rPr>
                <w:rFonts w:ascii="Times New Roman" w:hAnsi="Times New Roman"/>
                <w:sz w:val="18"/>
              </w:rPr>
            </w:pPr>
            <w:r>
              <w:rPr>
                <w:rFonts w:ascii="Times New Roman" w:hAnsi="Times New Roman"/>
                <w:sz w:val="18"/>
              </w:rPr>
              <w:t>55 $</w:t>
            </w:r>
          </w:p>
        </w:tc>
        <w:tc>
          <w:tcPr>
            <w:tcW w:w="1559" w:type="dxa"/>
            <w:vAlign w:val="center"/>
          </w:tcPr>
          <w:p w14:paraId="1D37CABB" w14:textId="64EB7504" w:rsidR="004623ED" w:rsidRPr="00C1350D" w:rsidRDefault="00915E51" w:rsidP="004623ED">
            <w:pPr>
              <w:spacing w:after="0" w:line="240" w:lineRule="auto"/>
              <w:jc w:val="center"/>
              <w:rPr>
                <w:rFonts w:ascii="Times New Roman" w:hAnsi="Times New Roman"/>
                <w:sz w:val="18"/>
              </w:rPr>
            </w:pPr>
            <w:r>
              <w:rPr>
                <w:rFonts w:ascii="Times New Roman" w:hAnsi="Times New Roman"/>
                <w:sz w:val="18"/>
              </w:rPr>
              <w:t xml:space="preserve">800 </w:t>
            </w:r>
            <w:r w:rsidR="004623ED" w:rsidRPr="00F72B3B">
              <w:rPr>
                <w:rFonts w:ascii="Times New Roman" w:hAnsi="Times New Roman"/>
                <w:noProof/>
                <w:sz w:val="20"/>
                <w:szCs w:val="24"/>
              </w:rPr>
              <w:t>₺</w:t>
            </w:r>
          </w:p>
        </w:tc>
        <w:tc>
          <w:tcPr>
            <w:tcW w:w="1276" w:type="dxa"/>
            <w:vAlign w:val="center"/>
          </w:tcPr>
          <w:p w14:paraId="61ABDE38" w14:textId="2C0A704C" w:rsidR="004623ED" w:rsidRPr="00C1350D" w:rsidRDefault="004623ED" w:rsidP="004623ED">
            <w:pPr>
              <w:spacing w:after="0" w:line="240" w:lineRule="auto"/>
              <w:jc w:val="center"/>
              <w:rPr>
                <w:rFonts w:ascii="Times New Roman" w:hAnsi="Times New Roman"/>
                <w:sz w:val="18"/>
              </w:rPr>
            </w:pPr>
            <w:r>
              <w:rPr>
                <w:rFonts w:ascii="Times New Roman" w:hAnsi="Times New Roman"/>
                <w:sz w:val="18"/>
              </w:rPr>
              <w:t>150 $</w:t>
            </w:r>
          </w:p>
        </w:tc>
      </w:tr>
    </w:tbl>
    <w:p w14:paraId="704494D6" w14:textId="285762B1" w:rsidR="006D2007" w:rsidRDefault="008D2470" w:rsidP="00E27D09">
      <w:pPr>
        <w:spacing w:after="0"/>
        <w:rPr>
          <w:rFonts w:ascii="Times New Roman" w:hAnsi="Times New Roman"/>
          <w:i/>
          <w:color w:val="000000" w:themeColor="text1"/>
          <w:sz w:val="18"/>
        </w:rPr>
      </w:pPr>
      <w:r>
        <w:rPr>
          <w:rFonts w:ascii="Times New Roman" w:hAnsi="Times New Roman"/>
          <w:color w:val="000000" w:themeColor="text1"/>
          <w:sz w:val="18"/>
          <w:vertAlign w:val="superscript"/>
        </w:rPr>
        <w:t>7</w:t>
      </w:r>
      <w:r w:rsidR="00E27D09">
        <w:rPr>
          <w:rFonts w:ascii="Times New Roman" w:hAnsi="Times New Roman"/>
          <w:color w:val="000000" w:themeColor="text1"/>
          <w:sz w:val="18"/>
        </w:rPr>
        <w:t xml:space="preserve"> </w:t>
      </w:r>
      <w:r w:rsidR="00E27D09" w:rsidRPr="00E27D09">
        <w:rPr>
          <w:rFonts w:ascii="Times New Roman" w:hAnsi="Times New Roman"/>
          <w:i/>
          <w:color w:val="000000" w:themeColor="text1"/>
          <w:sz w:val="18"/>
        </w:rPr>
        <w:t xml:space="preserve">Seyahat giderleri </w:t>
      </w:r>
      <w:hyperlink r:id="rId13" w:history="1">
        <w:r w:rsidR="00E27D09" w:rsidRPr="00D011BD">
          <w:rPr>
            <w:rStyle w:val="Kpr"/>
            <w:rFonts w:ascii="Times New Roman" w:hAnsi="Times New Roman"/>
            <w:i/>
            <w:sz w:val="18"/>
          </w:rPr>
          <w:t xml:space="preserve">Yaşar Üniversitesi Akademik ve İdari Personelin Yurtiçi ve Yurtdışı İdari Görevlendirme, Yolluk ve Seyahat Harcamaları </w:t>
        </w:r>
        <w:proofErr w:type="spellStart"/>
        <w:r w:rsidR="00E27D09" w:rsidRPr="00D011BD">
          <w:rPr>
            <w:rStyle w:val="Kpr"/>
            <w:rFonts w:ascii="Times New Roman" w:hAnsi="Times New Roman"/>
            <w:i/>
            <w:sz w:val="18"/>
          </w:rPr>
          <w:t>Yönergesi</w:t>
        </w:r>
      </w:hyperlink>
      <w:r w:rsidR="00E27D09" w:rsidRPr="00E27D09">
        <w:rPr>
          <w:rFonts w:ascii="Times New Roman" w:hAnsi="Times New Roman"/>
          <w:i/>
          <w:color w:val="000000" w:themeColor="text1"/>
          <w:sz w:val="18"/>
        </w:rPr>
        <w:t>’ne</w:t>
      </w:r>
      <w:proofErr w:type="spellEnd"/>
      <w:r w:rsidR="00E27D09" w:rsidRPr="00E27D09">
        <w:rPr>
          <w:rFonts w:ascii="Times New Roman" w:hAnsi="Times New Roman"/>
          <w:i/>
          <w:color w:val="000000" w:themeColor="text1"/>
          <w:sz w:val="18"/>
        </w:rPr>
        <w:t xml:space="preserve"> göre düzenlenmiştir.</w:t>
      </w:r>
    </w:p>
    <w:p w14:paraId="153AE0F4" w14:textId="77777777" w:rsidR="007366F4" w:rsidRPr="00C1350D" w:rsidRDefault="007366F4" w:rsidP="00E27D09">
      <w:pPr>
        <w:spacing w:after="0"/>
        <w:rPr>
          <w:rFonts w:ascii="Times New Roman" w:hAnsi="Times New Roman"/>
        </w:rPr>
      </w:pPr>
    </w:p>
    <w:p w14:paraId="41E62382" w14:textId="5D61E8AB" w:rsidR="00836594" w:rsidRPr="00C1350D" w:rsidRDefault="00F142F3" w:rsidP="00F142F3">
      <w:pPr>
        <w:spacing w:after="0"/>
        <w:rPr>
          <w:rFonts w:ascii="Times New Roman" w:hAnsi="Times New Roman"/>
        </w:rPr>
      </w:pPr>
      <w:r>
        <w:rPr>
          <w:rFonts w:ascii="Times New Roman" w:hAnsi="Times New Roman"/>
        </w:rPr>
        <w:t xml:space="preserve">        </w:t>
      </w:r>
      <w:r w:rsidR="009D1A61">
        <w:rPr>
          <w:rFonts w:ascii="Times New Roman" w:hAnsi="Times New Roman"/>
        </w:rPr>
        <w:t>Tablo</w:t>
      </w:r>
      <w:r w:rsidR="0028010F">
        <w:rPr>
          <w:rFonts w:ascii="Times New Roman" w:hAnsi="Times New Roman"/>
        </w:rPr>
        <w:t xml:space="preserve"> B </w:t>
      </w:r>
    </w:p>
    <w:tbl>
      <w:tblPr>
        <w:tblStyle w:val="TabloKlavuzu"/>
        <w:tblW w:w="10627" w:type="dxa"/>
        <w:tblLook w:val="04A0" w:firstRow="1" w:lastRow="0" w:firstColumn="1" w:lastColumn="0" w:noHBand="0" w:noVBand="1"/>
      </w:tblPr>
      <w:tblGrid>
        <w:gridCol w:w="2043"/>
        <w:gridCol w:w="1066"/>
        <w:gridCol w:w="2188"/>
        <w:gridCol w:w="1366"/>
        <w:gridCol w:w="1446"/>
        <w:gridCol w:w="1299"/>
        <w:gridCol w:w="1219"/>
      </w:tblGrid>
      <w:tr w:rsidR="002D759B" w:rsidRPr="00C1350D" w14:paraId="3FCC411F" w14:textId="302BC9ED" w:rsidTr="00945112">
        <w:trPr>
          <w:trHeight w:val="739"/>
        </w:trPr>
        <w:tc>
          <w:tcPr>
            <w:tcW w:w="2043" w:type="dxa"/>
            <w:shd w:val="clear" w:color="auto" w:fill="BDD6EE" w:themeFill="accent1" w:themeFillTint="66"/>
            <w:vAlign w:val="center"/>
          </w:tcPr>
          <w:p w14:paraId="4993F627" w14:textId="06497649" w:rsidR="00B7589A" w:rsidRPr="0028010F" w:rsidRDefault="002D759B" w:rsidP="002D759B">
            <w:pPr>
              <w:spacing w:after="0" w:line="240" w:lineRule="auto"/>
              <w:jc w:val="center"/>
              <w:rPr>
                <w:rFonts w:ascii="Times New Roman" w:hAnsi="Times New Roman"/>
                <w:b/>
                <w:sz w:val="20"/>
              </w:rPr>
            </w:pPr>
            <w:r>
              <w:rPr>
                <w:rStyle w:val="Gl"/>
                <w:rFonts w:ascii="Times New Roman" w:hAnsi="Times New Roman"/>
                <w:bCs w:val="0"/>
                <w:sz w:val="18"/>
                <w:szCs w:val="28"/>
              </w:rPr>
              <w:t>SEYAHAT GRUBU</w:t>
            </w:r>
          </w:p>
        </w:tc>
        <w:tc>
          <w:tcPr>
            <w:tcW w:w="1066" w:type="dxa"/>
            <w:shd w:val="clear" w:color="auto" w:fill="BDD6EE" w:themeFill="accent1" w:themeFillTint="66"/>
            <w:vAlign w:val="center"/>
          </w:tcPr>
          <w:p w14:paraId="53754F2B" w14:textId="5C94FEF1" w:rsidR="00B7589A" w:rsidRPr="0028010F" w:rsidRDefault="002D759B" w:rsidP="00B236D4">
            <w:pPr>
              <w:spacing w:after="0" w:line="240" w:lineRule="auto"/>
              <w:jc w:val="center"/>
              <w:rPr>
                <w:rFonts w:ascii="Times New Roman" w:hAnsi="Times New Roman"/>
                <w:b/>
                <w:szCs w:val="24"/>
              </w:rPr>
            </w:pPr>
            <w:r>
              <w:rPr>
                <w:rFonts w:ascii="Times New Roman" w:hAnsi="Times New Roman"/>
                <w:b/>
                <w:color w:val="000000" w:themeColor="text1"/>
                <w:sz w:val="18"/>
              </w:rPr>
              <w:t>GRUP KAPSAMI</w:t>
            </w:r>
          </w:p>
        </w:tc>
        <w:tc>
          <w:tcPr>
            <w:tcW w:w="2188" w:type="dxa"/>
            <w:shd w:val="clear" w:color="auto" w:fill="BDD6EE" w:themeFill="accent1" w:themeFillTint="66"/>
            <w:vAlign w:val="center"/>
          </w:tcPr>
          <w:p w14:paraId="566B0F2B" w14:textId="35EE7FC7" w:rsidR="00B7589A" w:rsidRPr="0028010F" w:rsidRDefault="002D759B" w:rsidP="0028010F">
            <w:pPr>
              <w:spacing w:after="0"/>
              <w:jc w:val="center"/>
              <w:rPr>
                <w:rFonts w:ascii="Times New Roman" w:hAnsi="Times New Roman"/>
                <w:b/>
                <w:sz w:val="20"/>
              </w:rPr>
            </w:pPr>
            <w:r>
              <w:rPr>
                <w:rFonts w:ascii="Times New Roman" w:hAnsi="Times New Roman"/>
                <w:b/>
                <w:color w:val="000000" w:themeColor="text1"/>
                <w:sz w:val="18"/>
              </w:rPr>
              <w:t>SEYAHAT EDEN</w:t>
            </w:r>
          </w:p>
        </w:tc>
        <w:tc>
          <w:tcPr>
            <w:tcW w:w="1366" w:type="dxa"/>
            <w:shd w:val="clear" w:color="auto" w:fill="BDD6EE" w:themeFill="accent1" w:themeFillTint="66"/>
            <w:vAlign w:val="center"/>
          </w:tcPr>
          <w:p w14:paraId="6431C9B3" w14:textId="1DD730C6" w:rsidR="00CA4F8B" w:rsidRPr="00CA4F8B" w:rsidRDefault="00FE07E0" w:rsidP="00E27D09">
            <w:pPr>
              <w:spacing w:after="0" w:line="240" w:lineRule="auto"/>
              <w:jc w:val="center"/>
              <w:rPr>
                <w:rFonts w:ascii="Times New Roman" w:hAnsi="Times New Roman"/>
                <w:b/>
                <w:color w:val="000000" w:themeColor="text1"/>
                <w:sz w:val="18"/>
              </w:rPr>
            </w:pPr>
            <w:r>
              <w:rPr>
                <w:rFonts w:ascii="Times New Roman" w:hAnsi="Times New Roman"/>
                <w:b/>
                <w:color w:val="000000" w:themeColor="text1"/>
                <w:sz w:val="18"/>
              </w:rPr>
              <w:t>YOLLUK</w:t>
            </w:r>
            <w:r w:rsidR="00CA4F8B">
              <w:rPr>
                <w:rFonts w:ascii="Times New Roman" w:hAnsi="Times New Roman"/>
                <w:b/>
                <w:color w:val="000000" w:themeColor="text1"/>
                <w:sz w:val="18"/>
              </w:rPr>
              <w:br/>
              <w:t xml:space="preserve"> (₺)</w:t>
            </w:r>
            <w:r w:rsidR="00E27D09">
              <w:rPr>
                <w:rFonts w:ascii="Times New Roman" w:hAnsi="Times New Roman"/>
                <w:b/>
                <w:color w:val="000000" w:themeColor="text1"/>
                <w:sz w:val="18"/>
              </w:rPr>
              <w:t xml:space="preserve"> </w:t>
            </w:r>
          </w:p>
        </w:tc>
        <w:tc>
          <w:tcPr>
            <w:tcW w:w="1446" w:type="dxa"/>
            <w:shd w:val="clear" w:color="auto" w:fill="BDD6EE" w:themeFill="accent1" w:themeFillTint="66"/>
            <w:vAlign w:val="center"/>
          </w:tcPr>
          <w:p w14:paraId="6513B323" w14:textId="09E40CAC" w:rsidR="00B7589A" w:rsidRPr="0028010F" w:rsidRDefault="00FE07E0" w:rsidP="00AF73F1">
            <w:pPr>
              <w:spacing w:after="0" w:line="240" w:lineRule="auto"/>
              <w:jc w:val="center"/>
              <w:rPr>
                <w:rFonts w:ascii="Times New Roman" w:hAnsi="Times New Roman"/>
                <w:b/>
                <w:szCs w:val="24"/>
              </w:rPr>
            </w:pPr>
            <w:r>
              <w:rPr>
                <w:rFonts w:ascii="Times New Roman" w:hAnsi="Times New Roman"/>
                <w:b/>
                <w:color w:val="000000" w:themeColor="text1"/>
                <w:sz w:val="18"/>
              </w:rPr>
              <w:t>KONAKLAMA</w:t>
            </w:r>
            <w:r w:rsidR="00CA4F8B">
              <w:rPr>
                <w:rFonts w:ascii="Times New Roman" w:hAnsi="Times New Roman"/>
                <w:b/>
                <w:color w:val="000000" w:themeColor="text1"/>
                <w:sz w:val="18"/>
              </w:rPr>
              <w:t xml:space="preserve"> (₺)</w:t>
            </w:r>
          </w:p>
        </w:tc>
        <w:tc>
          <w:tcPr>
            <w:tcW w:w="1299" w:type="dxa"/>
            <w:shd w:val="clear" w:color="auto" w:fill="BDD6EE" w:themeFill="accent1" w:themeFillTint="66"/>
            <w:vAlign w:val="center"/>
          </w:tcPr>
          <w:p w14:paraId="4147DF2D" w14:textId="48F03A57" w:rsidR="00B7589A" w:rsidRPr="0028010F" w:rsidRDefault="00FE07E0" w:rsidP="00E27D09">
            <w:pPr>
              <w:spacing w:after="0" w:line="240" w:lineRule="auto"/>
              <w:jc w:val="center"/>
              <w:rPr>
                <w:rFonts w:ascii="Times New Roman" w:hAnsi="Times New Roman"/>
                <w:b/>
                <w:szCs w:val="24"/>
              </w:rPr>
            </w:pPr>
            <w:r>
              <w:rPr>
                <w:rFonts w:ascii="Times New Roman" w:hAnsi="Times New Roman"/>
                <w:b/>
                <w:color w:val="000000" w:themeColor="text1"/>
                <w:sz w:val="18"/>
              </w:rPr>
              <w:t>SEYAHAT</w:t>
            </w:r>
            <w:r w:rsidR="00CA4F8B">
              <w:rPr>
                <w:rFonts w:ascii="Times New Roman" w:hAnsi="Times New Roman"/>
                <w:b/>
                <w:color w:val="000000" w:themeColor="text1"/>
                <w:sz w:val="18"/>
              </w:rPr>
              <w:t xml:space="preserve"> (₺)</w:t>
            </w:r>
          </w:p>
        </w:tc>
        <w:tc>
          <w:tcPr>
            <w:tcW w:w="1219" w:type="dxa"/>
            <w:shd w:val="clear" w:color="auto" w:fill="D0CECE" w:themeFill="background2" w:themeFillShade="E6"/>
            <w:vAlign w:val="center"/>
          </w:tcPr>
          <w:p w14:paraId="1AEE5F7E" w14:textId="2999F977" w:rsidR="00B7589A" w:rsidRPr="0028010F" w:rsidRDefault="00FE07E0" w:rsidP="006A0652">
            <w:pPr>
              <w:spacing w:after="0" w:line="240" w:lineRule="auto"/>
              <w:jc w:val="center"/>
              <w:rPr>
                <w:rFonts w:ascii="Times New Roman" w:hAnsi="Times New Roman"/>
                <w:b/>
                <w:szCs w:val="24"/>
              </w:rPr>
            </w:pPr>
            <w:r>
              <w:rPr>
                <w:rFonts w:ascii="Times New Roman" w:hAnsi="Times New Roman"/>
                <w:b/>
                <w:color w:val="000000" w:themeColor="text1"/>
                <w:sz w:val="18"/>
                <w:szCs w:val="24"/>
              </w:rPr>
              <w:t>TOPLAM</w:t>
            </w:r>
            <w:r w:rsidR="00861CAB">
              <w:rPr>
                <w:rFonts w:ascii="Times New Roman" w:hAnsi="Times New Roman"/>
                <w:b/>
                <w:color w:val="000000" w:themeColor="text1"/>
                <w:sz w:val="18"/>
                <w:szCs w:val="24"/>
              </w:rPr>
              <w:t xml:space="preserve"> </w:t>
            </w:r>
            <w:r w:rsidR="00861CAB">
              <w:rPr>
                <w:rFonts w:ascii="Times New Roman" w:hAnsi="Times New Roman"/>
                <w:b/>
                <w:color w:val="000000" w:themeColor="text1"/>
                <w:sz w:val="18"/>
              </w:rPr>
              <w:t>(₺)</w:t>
            </w:r>
          </w:p>
        </w:tc>
      </w:tr>
      <w:tr w:rsidR="00324E59" w:rsidRPr="00C1350D" w14:paraId="07FA89A1" w14:textId="45D228CF" w:rsidTr="00861CAB">
        <w:trPr>
          <w:trHeight w:val="284"/>
        </w:trPr>
        <w:sdt>
          <w:sdtPr>
            <w:rPr>
              <w:rFonts w:ascii="Times New Roman" w:hAnsi="Times New Roman"/>
              <w:sz w:val="20"/>
              <w:szCs w:val="20"/>
            </w:rPr>
            <w:id w:val="-1792279601"/>
            <w:placeholder>
              <w:docPart w:val="9067DF6E65664AD697BA55E560ED620B"/>
            </w:placeholder>
            <w:dropDownList>
              <w:listItem w:displayText="Bir seyahat grubu seçin." w:value="Bir seyahat grubu seçin."/>
              <w:listItem w:displayText="03.3.1.01 - Yurtiçi Geçici Görev Yollukları" w:value="03.3.1.01 - Yurtiçi Geçici Görev Yollukları"/>
              <w:listItem w:displayText="03.3.3.01 - Yurtdışı Geçici Görev Yollukları" w:value="03.3.3.01 - Yurtdışı Geçici Görev Yollukları"/>
            </w:dropDownList>
          </w:sdtPr>
          <w:sdtEndPr/>
          <w:sdtContent>
            <w:tc>
              <w:tcPr>
                <w:tcW w:w="2043" w:type="dxa"/>
                <w:vAlign w:val="center"/>
              </w:tcPr>
              <w:p w14:paraId="463889EE" w14:textId="440068E4" w:rsidR="00324E59" w:rsidRPr="00861CAB" w:rsidRDefault="00324E59" w:rsidP="00324E59">
                <w:pPr>
                  <w:spacing w:after="0" w:line="240" w:lineRule="auto"/>
                  <w:jc w:val="center"/>
                  <w:rPr>
                    <w:rFonts w:ascii="Times New Roman" w:hAnsi="Times New Roman"/>
                    <w:sz w:val="20"/>
                    <w:szCs w:val="20"/>
                  </w:rPr>
                </w:pPr>
                <w:r w:rsidRPr="00861CAB">
                  <w:rPr>
                    <w:rFonts w:ascii="Times New Roman" w:hAnsi="Times New Roman"/>
                    <w:sz w:val="20"/>
                    <w:szCs w:val="20"/>
                  </w:rPr>
                  <w:t>Bir seyahat grubu seçin.</w:t>
                </w:r>
              </w:p>
            </w:tc>
          </w:sdtContent>
        </w:sdt>
        <w:sdt>
          <w:sdtPr>
            <w:rPr>
              <w:rFonts w:ascii="Times New Roman" w:hAnsi="Times New Roman"/>
              <w:sz w:val="20"/>
              <w:szCs w:val="20"/>
            </w:rPr>
            <w:id w:val="188500171"/>
            <w:placeholder>
              <w:docPart w:val="0C626E8B75EB496EA1F394B4B4471824"/>
            </w:placeholder>
            <w:dropDownList>
              <w:listItem w:displayText="Seçiniz" w:value="Seçiniz"/>
              <w:listItem w:displayText="1" w:value="1"/>
              <w:listItem w:displayText="2" w:value="2"/>
            </w:dropDownList>
          </w:sdtPr>
          <w:sdtEndPr/>
          <w:sdtContent>
            <w:tc>
              <w:tcPr>
                <w:tcW w:w="1066" w:type="dxa"/>
                <w:vAlign w:val="center"/>
              </w:tcPr>
              <w:p w14:paraId="19EB2253" w14:textId="6C2B0F62" w:rsidR="00324E59" w:rsidRPr="00861CAB" w:rsidRDefault="00324E59" w:rsidP="00324E59">
                <w:pPr>
                  <w:spacing w:after="0" w:line="240" w:lineRule="auto"/>
                  <w:jc w:val="center"/>
                  <w:rPr>
                    <w:rFonts w:ascii="Times New Roman" w:hAnsi="Times New Roman"/>
                    <w:sz w:val="20"/>
                    <w:szCs w:val="20"/>
                  </w:rPr>
                </w:pPr>
                <w:r w:rsidRPr="00861CAB">
                  <w:rPr>
                    <w:rFonts w:ascii="Times New Roman" w:hAnsi="Times New Roman"/>
                    <w:sz w:val="20"/>
                    <w:szCs w:val="20"/>
                  </w:rPr>
                  <w:t>Seçiniz</w:t>
                </w:r>
              </w:p>
            </w:tc>
          </w:sdtContent>
        </w:sdt>
        <w:tc>
          <w:tcPr>
            <w:tcW w:w="2188" w:type="dxa"/>
            <w:vAlign w:val="center"/>
          </w:tcPr>
          <w:p w14:paraId="6C907861" w14:textId="617A62CF" w:rsidR="00324E59" w:rsidRPr="00861CAB" w:rsidRDefault="00324E59" w:rsidP="00324E59">
            <w:pPr>
              <w:spacing w:after="0" w:line="240" w:lineRule="auto"/>
              <w:rPr>
                <w:rFonts w:ascii="Times New Roman" w:hAnsi="Times New Roman"/>
                <w:sz w:val="20"/>
                <w:szCs w:val="20"/>
              </w:rPr>
            </w:pPr>
          </w:p>
        </w:tc>
        <w:tc>
          <w:tcPr>
            <w:tcW w:w="1366" w:type="dxa"/>
            <w:vAlign w:val="center"/>
          </w:tcPr>
          <w:p w14:paraId="7D672436" w14:textId="646E7931" w:rsidR="00324E59" w:rsidRPr="00861CAB" w:rsidRDefault="00324E59" w:rsidP="00324E59">
            <w:pPr>
              <w:spacing w:after="0" w:line="240" w:lineRule="auto"/>
              <w:jc w:val="center"/>
              <w:rPr>
                <w:rFonts w:ascii="Times New Roman" w:hAnsi="Times New Roman"/>
                <w:sz w:val="20"/>
                <w:szCs w:val="20"/>
              </w:rPr>
            </w:pPr>
            <w:r>
              <w:rPr>
                <w:rFonts w:ascii="Times New Roman" w:hAnsi="Times New Roman"/>
                <w:sz w:val="20"/>
                <w:szCs w:val="20"/>
              </w:rPr>
              <w:t>0</w:t>
            </w:r>
          </w:p>
        </w:tc>
        <w:tc>
          <w:tcPr>
            <w:tcW w:w="1446" w:type="dxa"/>
            <w:vAlign w:val="center"/>
          </w:tcPr>
          <w:p w14:paraId="78E518EF" w14:textId="231524C4" w:rsidR="00324E59" w:rsidRPr="00861CAB" w:rsidRDefault="00324E59" w:rsidP="00324E59">
            <w:pPr>
              <w:spacing w:after="0" w:line="240" w:lineRule="auto"/>
              <w:jc w:val="center"/>
              <w:rPr>
                <w:rFonts w:ascii="Times New Roman" w:hAnsi="Times New Roman"/>
                <w:sz w:val="20"/>
                <w:szCs w:val="20"/>
              </w:rPr>
            </w:pPr>
            <w:r>
              <w:rPr>
                <w:rFonts w:ascii="Times New Roman" w:hAnsi="Times New Roman"/>
                <w:sz w:val="20"/>
                <w:szCs w:val="20"/>
              </w:rPr>
              <w:t>0</w:t>
            </w:r>
          </w:p>
        </w:tc>
        <w:tc>
          <w:tcPr>
            <w:tcW w:w="1299" w:type="dxa"/>
            <w:vAlign w:val="center"/>
          </w:tcPr>
          <w:p w14:paraId="0B51F7EF" w14:textId="40CEF341" w:rsidR="00324E59" w:rsidRPr="00861CAB" w:rsidRDefault="00324E59" w:rsidP="00324E59">
            <w:pPr>
              <w:spacing w:after="0" w:line="240" w:lineRule="auto"/>
              <w:jc w:val="center"/>
              <w:rPr>
                <w:rFonts w:ascii="Times New Roman" w:hAnsi="Times New Roman"/>
                <w:sz w:val="20"/>
                <w:szCs w:val="20"/>
              </w:rPr>
            </w:pPr>
            <w:r>
              <w:rPr>
                <w:rFonts w:ascii="Times New Roman" w:hAnsi="Times New Roman"/>
                <w:sz w:val="20"/>
                <w:szCs w:val="20"/>
              </w:rPr>
              <w:t>0</w:t>
            </w:r>
          </w:p>
        </w:tc>
        <w:tc>
          <w:tcPr>
            <w:tcW w:w="1219" w:type="dxa"/>
            <w:shd w:val="clear" w:color="auto" w:fill="FFFFFF" w:themeFill="background1"/>
            <w:vAlign w:val="center"/>
          </w:tcPr>
          <w:p w14:paraId="2A746458" w14:textId="24B20A9A" w:rsidR="00324E59" w:rsidRPr="00861CAB" w:rsidRDefault="00324E59" w:rsidP="00324E59">
            <w:pPr>
              <w:spacing w:after="0" w:line="240" w:lineRule="auto"/>
              <w:jc w:val="center"/>
              <w:rPr>
                <w:rFonts w:ascii="Times New Roman" w:hAnsi="Times New Roman"/>
                <w:sz w:val="20"/>
                <w:szCs w:val="20"/>
              </w:rPr>
            </w:pPr>
            <w:r>
              <w:rPr>
                <w:rFonts w:ascii="Times New Roman" w:hAnsi="Times New Roman"/>
                <w:sz w:val="20"/>
                <w:szCs w:val="20"/>
              </w:rPr>
              <w:t>0</w:t>
            </w:r>
          </w:p>
        </w:tc>
      </w:tr>
      <w:tr w:rsidR="008439FE" w:rsidRPr="00C1350D" w14:paraId="6C9B84A2" w14:textId="77777777" w:rsidTr="00861CAB">
        <w:trPr>
          <w:trHeight w:val="284"/>
        </w:trPr>
        <w:sdt>
          <w:sdtPr>
            <w:rPr>
              <w:rFonts w:ascii="Times New Roman" w:hAnsi="Times New Roman"/>
              <w:sz w:val="20"/>
              <w:szCs w:val="20"/>
            </w:rPr>
            <w:id w:val="1677692004"/>
            <w:placeholder>
              <w:docPart w:val="F400D0596FDF4D1D9482F2BEE198930C"/>
            </w:placeholder>
            <w:dropDownList>
              <w:listItem w:displayText="Bir seyahat grubu seçin." w:value="Bir seyahat grubu seçin."/>
              <w:listItem w:displayText="03.3.1.01 - Yurtiçi Geçici Görev Yollukları" w:value="03.3.1.01 - Yurtiçi Geçici Görev Yollukları"/>
              <w:listItem w:displayText="03.3.3.01 - Yurtdışı Geçici Görev Yollukları" w:value="03.3.3.01 - Yurtdışı Geçici Görev Yollukları"/>
            </w:dropDownList>
          </w:sdtPr>
          <w:sdtEndPr/>
          <w:sdtContent>
            <w:tc>
              <w:tcPr>
                <w:tcW w:w="2043" w:type="dxa"/>
                <w:vAlign w:val="center"/>
              </w:tcPr>
              <w:p w14:paraId="441874D2" w14:textId="3494F5CF" w:rsidR="008439FE" w:rsidRPr="00861CAB" w:rsidRDefault="008439FE" w:rsidP="008439FE">
                <w:pPr>
                  <w:spacing w:after="0" w:line="240" w:lineRule="auto"/>
                  <w:jc w:val="center"/>
                  <w:rPr>
                    <w:rFonts w:ascii="Times New Roman" w:hAnsi="Times New Roman"/>
                    <w:sz w:val="20"/>
                    <w:szCs w:val="20"/>
                  </w:rPr>
                </w:pPr>
                <w:r w:rsidRPr="00861CAB">
                  <w:rPr>
                    <w:rFonts w:ascii="Times New Roman" w:hAnsi="Times New Roman"/>
                    <w:sz w:val="20"/>
                    <w:szCs w:val="20"/>
                  </w:rPr>
                  <w:t>Bir seyahat grubu seçin.</w:t>
                </w:r>
              </w:p>
            </w:tc>
          </w:sdtContent>
        </w:sdt>
        <w:sdt>
          <w:sdtPr>
            <w:rPr>
              <w:rFonts w:ascii="Times New Roman" w:hAnsi="Times New Roman"/>
              <w:sz w:val="20"/>
              <w:szCs w:val="20"/>
            </w:rPr>
            <w:id w:val="-1990318038"/>
            <w:placeholder>
              <w:docPart w:val="D584C86514EE4465B1489B4281CDC631"/>
            </w:placeholder>
            <w:dropDownList>
              <w:listItem w:displayText="Seçiniz" w:value="Seçiniz"/>
              <w:listItem w:displayText="1" w:value="1"/>
              <w:listItem w:displayText="2" w:value="2"/>
            </w:dropDownList>
          </w:sdtPr>
          <w:sdtEndPr/>
          <w:sdtContent>
            <w:tc>
              <w:tcPr>
                <w:tcW w:w="1066" w:type="dxa"/>
                <w:vAlign w:val="center"/>
              </w:tcPr>
              <w:p w14:paraId="7F3D4208" w14:textId="0DBD3C6F" w:rsidR="008439FE" w:rsidRPr="00861CAB" w:rsidRDefault="008439FE" w:rsidP="008439FE">
                <w:pPr>
                  <w:spacing w:after="0" w:line="240" w:lineRule="auto"/>
                  <w:jc w:val="center"/>
                  <w:rPr>
                    <w:rFonts w:ascii="Times New Roman" w:hAnsi="Times New Roman"/>
                    <w:sz w:val="20"/>
                    <w:szCs w:val="20"/>
                  </w:rPr>
                </w:pPr>
                <w:r w:rsidRPr="00861CAB">
                  <w:rPr>
                    <w:rFonts w:ascii="Times New Roman" w:hAnsi="Times New Roman"/>
                    <w:sz w:val="20"/>
                    <w:szCs w:val="20"/>
                  </w:rPr>
                  <w:t>Seçiniz</w:t>
                </w:r>
              </w:p>
            </w:tc>
          </w:sdtContent>
        </w:sdt>
        <w:tc>
          <w:tcPr>
            <w:tcW w:w="2188" w:type="dxa"/>
            <w:vAlign w:val="center"/>
          </w:tcPr>
          <w:p w14:paraId="6C1B3AD1" w14:textId="7A0A485E" w:rsidR="008439FE" w:rsidRPr="00861CAB" w:rsidRDefault="008439FE" w:rsidP="008439FE">
            <w:pPr>
              <w:spacing w:after="0" w:line="240" w:lineRule="auto"/>
              <w:rPr>
                <w:rFonts w:ascii="Times New Roman" w:hAnsi="Times New Roman"/>
                <w:sz w:val="20"/>
                <w:szCs w:val="20"/>
              </w:rPr>
            </w:pPr>
          </w:p>
        </w:tc>
        <w:tc>
          <w:tcPr>
            <w:tcW w:w="1366" w:type="dxa"/>
            <w:vAlign w:val="center"/>
          </w:tcPr>
          <w:p w14:paraId="6BAC6553" w14:textId="3D044885"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c>
          <w:tcPr>
            <w:tcW w:w="1446" w:type="dxa"/>
            <w:vAlign w:val="center"/>
          </w:tcPr>
          <w:p w14:paraId="4FB815AA" w14:textId="688829FB"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c>
          <w:tcPr>
            <w:tcW w:w="1299" w:type="dxa"/>
            <w:vAlign w:val="center"/>
          </w:tcPr>
          <w:p w14:paraId="642405FA" w14:textId="28722FBA"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c>
          <w:tcPr>
            <w:tcW w:w="1219" w:type="dxa"/>
            <w:shd w:val="clear" w:color="auto" w:fill="FFFFFF" w:themeFill="background1"/>
            <w:vAlign w:val="center"/>
          </w:tcPr>
          <w:p w14:paraId="55064540" w14:textId="7C09688C"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r>
      <w:tr w:rsidR="008439FE" w:rsidRPr="00C1350D" w14:paraId="0F269129" w14:textId="77777777" w:rsidTr="00861CAB">
        <w:trPr>
          <w:trHeight w:val="284"/>
        </w:trPr>
        <w:sdt>
          <w:sdtPr>
            <w:rPr>
              <w:rFonts w:ascii="Times New Roman" w:hAnsi="Times New Roman"/>
              <w:sz w:val="20"/>
              <w:szCs w:val="20"/>
            </w:rPr>
            <w:id w:val="973179321"/>
            <w:placeholder>
              <w:docPart w:val="5A278DC4BB8C47F5B214106A757E28A6"/>
            </w:placeholder>
            <w:dropDownList>
              <w:listItem w:displayText="Bir seyahat grubu seçin." w:value="Bir seyahat grubu seçin."/>
              <w:listItem w:displayText="03.3.1.01 - Yurtiçi Geçici Görev Yollukları" w:value="03.3.1.01 - Yurtiçi Geçici Görev Yollukları"/>
              <w:listItem w:displayText="03.3.3.01 - Yurtdışı Geçici Görev Yollukları" w:value="03.3.3.01 - Yurtdışı Geçici Görev Yollukları"/>
            </w:dropDownList>
          </w:sdtPr>
          <w:sdtEndPr/>
          <w:sdtContent>
            <w:tc>
              <w:tcPr>
                <w:tcW w:w="2043" w:type="dxa"/>
                <w:vAlign w:val="center"/>
              </w:tcPr>
              <w:p w14:paraId="59BAC54D" w14:textId="362C2C34" w:rsidR="008439FE" w:rsidRPr="00861CAB" w:rsidRDefault="008439FE" w:rsidP="008439FE">
                <w:pPr>
                  <w:spacing w:after="0" w:line="240" w:lineRule="auto"/>
                  <w:jc w:val="center"/>
                  <w:rPr>
                    <w:rFonts w:ascii="Times New Roman" w:hAnsi="Times New Roman"/>
                    <w:sz w:val="20"/>
                    <w:szCs w:val="20"/>
                  </w:rPr>
                </w:pPr>
                <w:r w:rsidRPr="00861CAB">
                  <w:rPr>
                    <w:rFonts w:ascii="Times New Roman" w:hAnsi="Times New Roman"/>
                    <w:sz w:val="20"/>
                    <w:szCs w:val="20"/>
                  </w:rPr>
                  <w:t>Bir seyahat grubu seçin.</w:t>
                </w:r>
              </w:p>
            </w:tc>
          </w:sdtContent>
        </w:sdt>
        <w:sdt>
          <w:sdtPr>
            <w:rPr>
              <w:rFonts w:ascii="Times New Roman" w:hAnsi="Times New Roman"/>
              <w:sz w:val="20"/>
              <w:szCs w:val="20"/>
            </w:rPr>
            <w:id w:val="-1613660535"/>
            <w:placeholder>
              <w:docPart w:val="0E4A3119CC8F4081B8E2DC14EB8FA8E0"/>
            </w:placeholder>
            <w:dropDownList>
              <w:listItem w:displayText="Seçiniz" w:value="Seçiniz"/>
              <w:listItem w:displayText="1" w:value="1"/>
              <w:listItem w:displayText="2" w:value="2"/>
            </w:dropDownList>
          </w:sdtPr>
          <w:sdtEndPr/>
          <w:sdtContent>
            <w:tc>
              <w:tcPr>
                <w:tcW w:w="1066" w:type="dxa"/>
                <w:vAlign w:val="center"/>
              </w:tcPr>
              <w:p w14:paraId="6D2FFD80" w14:textId="59EFEBC2" w:rsidR="008439FE" w:rsidRPr="00861CAB" w:rsidRDefault="008439FE" w:rsidP="008439FE">
                <w:pPr>
                  <w:spacing w:after="0" w:line="240" w:lineRule="auto"/>
                  <w:jc w:val="center"/>
                  <w:rPr>
                    <w:rFonts w:ascii="Times New Roman" w:hAnsi="Times New Roman"/>
                    <w:sz w:val="20"/>
                    <w:szCs w:val="20"/>
                  </w:rPr>
                </w:pPr>
                <w:r w:rsidRPr="00861CAB">
                  <w:rPr>
                    <w:rFonts w:ascii="Times New Roman" w:hAnsi="Times New Roman"/>
                    <w:sz w:val="20"/>
                    <w:szCs w:val="20"/>
                  </w:rPr>
                  <w:t>Seçiniz</w:t>
                </w:r>
              </w:p>
            </w:tc>
          </w:sdtContent>
        </w:sdt>
        <w:tc>
          <w:tcPr>
            <w:tcW w:w="2188" w:type="dxa"/>
            <w:vAlign w:val="center"/>
          </w:tcPr>
          <w:p w14:paraId="651D123B" w14:textId="1D5E1530" w:rsidR="008439FE" w:rsidRPr="00861CAB" w:rsidRDefault="008439FE" w:rsidP="008439FE">
            <w:pPr>
              <w:spacing w:after="0" w:line="240" w:lineRule="auto"/>
              <w:rPr>
                <w:rFonts w:ascii="Times New Roman" w:hAnsi="Times New Roman"/>
                <w:sz w:val="20"/>
                <w:szCs w:val="20"/>
              </w:rPr>
            </w:pPr>
          </w:p>
        </w:tc>
        <w:tc>
          <w:tcPr>
            <w:tcW w:w="1366" w:type="dxa"/>
            <w:vAlign w:val="center"/>
          </w:tcPr>
          <w:p w14:paraId="27514FA8" w14:textId="685EFCAB"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c>
          <w:tcPr>
            <w:tcW w:w="1446" w:type="dxa"/>
            <w:vAlign w:val="center"/>
          </w:tcPr>
          <w:p w14:paraId="75699AEC" w14:textId="2F4BA0C2"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c>
          <w:tcPr>
            <w:tcW w:w="1299" w:type="dxa"/>
            <w:vAlign w:val="center"/>
          </w:tcPr>
          <w:p w14:paraId="6F694718" w14:textId="3F9DAC61"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c>
          <w:tcPr>
            <w:tcW w:w="1219" w:type="dxa"/>
            <w:shd w:val="clear" w:color="auto" w:fill="FFFFFF" w:themeFill="background1"/>
            <w:vAlign w:val="center"/>
          </w:tcPr>
          <w:p w14:paraId="34D94B32" w14:textId="425830CD"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r>
      <w:tr w:rsidR="008439FE" w:rsidRPr="00C1350D" w14:paraId="2C43426C" w14:textId="77777777" w:rsidTr="00861CAB">
        <w:trPr>
          <w:trHeight w:val="284"/>
        </w:trPr>
        <w:sdt>
          <w:sdtPr>
            <w:rPr>
              <w:rFonts w:ascii="Times New Roman" w:hAnsi="Times New Roman"/>
              <w:sz w:val="20"/>
              <w:szCs w:val="20"/>
            </w:rPr>
            <w:id w:val="-2015290359"/>
            <w:placeholder>
              <w:docPart w:val="6DDEC1B61BAC4320AF7568D528A1B251"/>
            </w:placeholder>
            <w:dropDownList>
              <w:listItem w:displayText="Bir seyahat grubu seçin." w:value="Bir seyahat grubu seçin."/>
              <w:listItem w:displayText="03.3.1.01 - Yurtiçi Geçici Görev Yollukları" w:value="03.3.1.01 - Yurtiçi Geçici Görev Yollukları"/>
              <w:listItem w:displayText="03.3.3.01 - Yurtdışı Geçici Görev Yollukları" w:value="03.3.3.01 - Yurtdışı Geçici Görev Yollukları"/>
            </w:dropDownList>
          </w:sdtPr>
          <w:sdtEndPr/>
          <w:sdtContent>
            <w:tc>
              <w:tcPr>
                <w:tcW w:w="2043" w:type="dxa"/>
                <w:vAlign w:val="center"/>
              </w:tcPr>
              <w:p w14:paraId="66326ACC" w14:textId="7B813A97" w:rsidR="008439FE" w:rsidRPr="00861CAB" w:rsidRDefault="008439FE" w:rsidP="008439FE">
                <w:pPr>
                  <w:spacing w:after="0" w:line="240" w:lineRule="auto"/>
                  <w:jc w:val="center"/>
                  <w:rPr>
                    <w:rFonts w:ascii="Times New Roman" w:hAnsi="Times New Roman"/>
                    <w:sz w:val="20"/>
                    <w:szCs w:val="20"/>
                  </w:rPr>
                </w:pPr>
                <w:r w:rsidRPr="00861CAB">
                  <w:rPr>
                    <w:rFonts w:ascii="Times New Roman" w:hAnsi="Times New Roman"/>
                    <w:sz w:val="20"/>
                    <w:szCs w:val="20"/>
                  </w:rPr>
                  <w:t>Bir seyahat grubu seçin.</w:t>
                </w:r>
              </w:p>
            </w:tc>
          </w:sdtContent>
        </w:sdt>
        <w:sdt>
          <w:sdtPr>
            <w:rPr>
              <w:rFonts w:ascii="Times New Roman" w:hAnsi="Times New Roman"/>
              <w:sz w:val="20"/>
              <w:szCs w:val="20"/>
            </w:rPr>
            <w:id w:val="-590780505"/>
            <w:placeholder>
              <w:docPart w:val="125FE5DF088043BD87EC908847C82003"/>
            </w:placeholder>
            <w:dropDownList>
              <w:listItem w:displayText="Seçiniz" w:value="Seçiniz"/>
              <w:listItem w:displayText="1" w:value="1"/>
              <w:listItem w:displayText="2" w:value="2"/>
            </w:dropDownList>
          </w:sdtPr>
          <w:sdtEndPr/>
          <w:sdtContent>
            <w:tc>
              <w:tcPr>
                <w:tcW w:w="1066" w:type="dxa"/>
                <w:vAlign w:val="center"/>
              </w:tcPr>
              <w:p w14:paraId="37380B9F" w14:textId="6EF98F6D" w:rsidR="008439FE" w:rsidRPr="00861CAB" w:rsidRDefault="008439FE" w:rsidP="008439FE">
                <w:pPr>
                  <w:spacing w:after="0" w:line="240" w:lineRule="auto"/>
                  <w:jc w:val="center"/>
                  <w:rPr>
                    <w:rFonts w:ascii="Times New Roman" w:hAnsi="Times New Roman"/>
                    <w:sz w:val="20"/>
                    <w:szCs w:val="20"/>
                  </w:rPr>
                </w:pPr>
                <w:r w:rsidRPr="00861CAB">
                  <w:rPr>
                    <w:rFonts w:ascii="Times New Roman" w:hAnsi="Times New Roman"/>
                    <w:sz w:val="20"/>
                    <w:szCs w:val="20"/>
                  </w:rPr>
                  <w:t>Seçiniz</w:t>
                </w:r>
              </w:p>
            </w:tc>
          </w:sdtContent>
        </w:sdt>
        <w:tc>
          <w:tcPr>
            <w:tcW w:w="2188" w:type="dxa"/>
            <w:vAlign w:val="center"/>
          </w:tcPr>
          <w:p w14:paraId="7C22A1BC" w14:textId="77777777" w:rsidR="008439FE" w:rsidRPr="00861CAB" w:rsidRDefault="008439FE" w:rsidP="008439FE">
            <w:pPr>
              <w:spacing w:after="0" w:line="240" w:lineRule="auto"/>
              <w:rPr>
                <w:rFonts w:ascii="Times New Roman" w:hAnsi="Times New Roman"/>
                <w:sz w:val="20"/>
                <w:szCs w:val="20"/>
              </w:rPr>
            </w:pPr>
          </w:p>
        </w:tc>
        <w:tc>
          <w:tcPr>
            <w:tcW w:w="1366" w:type="dxa"/>
            <w:vAlign w:val="center"/>
          </w:tcPr>
          <w:p w14:paraId="57A3945E" w14:textId="1F100A9C"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c>
          <w:tcPr>
            <w:tcW w:w="1446" w:type="dxa"/>
            <w:vAlign w:val="center"/>
          </w:tcPr>
          <w:p w14:paraId="397FC9B8" w14:textId="0423B71B"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c>
          <w:tcPr>
            <w:tcW w:w="1299" w:type="dxa"/>
            <w:vAlign w:val="center"/>
          </w:tcPr>
          <w:p w14:paraId="766A5D13" w14:textId="1EEAD11B"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c>
          <w:tcPr>
            <w:tcW w:w="1219" w:type="dxa"/>
            <w:shd w:val="clear" w:color="auto" w:fill="FFFFFF" w:themeFill="background1"/>
            <w:vAlign w:val="center"/>
          </w:tcPr>
          <w:p w14:paraId="69819BCF" w14:textId="27B53531" w:rsidR="008439FE" w:rsidRPr="00861CAB" w:rsidRDefault="008439FE" w:rsidP="008439FE">
            <w:pPr>
              <w:spacing w:after="0" w:line="240" w:lineRule="auto"/>
              <w:jc w:val="center"/>
              <w:rPr>
                <w:rFonts w:ascii="Times New Roman" w:hAnsi="Times New Roman"/>
                <w:sz w:val="20"/>
                <w:szCs w:val="20"/>
              </w:rPr>
            </w:pPr>
            <w:r>
              <w:rPr>
                <w:rFonts w:ascii="Times New Roman" w:hAnsi="Times New Roman"/>
                <w:sz w:val="20"/>
                <w:szCs w:val="20"/>
              </w:rPr>
              <w:t>0</w:t>
            </w:r>
          </w:p>
        </w:tc>
      </w:tr>
      <w:tr w:rsidR="00324E59" w:rsidRPr="00C1350D" w14:paraId="47DB9B77" w14:textId="0975C780" w:rsidTr="000B17C0">
        <w:trPr>
          <w:trHeight w:val="284"/>
        </w:trPr>
        <w:tc>
          <w:tcPr>
            <w:tcW w:w="5297" w:type="dxa"/>
            <w:gridSpan w:val="3"/>
            <w:shd w:val="clear" w:color="auto" w:fill="D0CECE" w:themeFill="background2" w:themeFillShade="E6"/>
            <w:vAlign w:val="center"/>
          </w:tcPr>
          <w:p w14:paraId="31FCD3F1" w14:textId="0380D4E4" w:rsidR="00324E59" w:rsidRPr="0028010F" w:rsidRDefault="00324E59" w:rsidP="00324E59">
            <w:pPr>
              <w:spacing w:after="0" w:line="240" w:lineRule="auto"/>
              <w:jc w:val="right"/>
              <w:rPr>
                <w:rFonts w:ascii="Times New Roman" w:hAnsi="Times New Roman"/>
                <w:b/>
                <w:sz w:val="18"/>
                <w:szCs w:val="18"/>
              </w:rPr>
            </w:pPr>
            <w:r w:rsidRPr="0028010F">
              <w:rPr>
                <w:rFonts w:ascii="Times New Roman" w:hAnsi="Times New Roman"/>
                <w:b/>
                <w:color w:val="000000" w:themeColor="text1"/>
                <w:sz w:val="18"/>
                <w:szCs w:val="18"/>
              </w:rPr>
              <w:t xml:space="preserve"> </w:t>
            </w:r>
            <w:r w:rsidRPr="00D8488E">
              <w:rPr>
                <w:rFonts w:ascii="Times New Roman" w:hAnsi="Times New Roman"/>
                <w:b/>
                <w:color w:val="000000" w:themeColor="text1"/>
                <w:szCs w:val="18"/>
              </w:rPr>
              <w:t xml:space="preserve">TOPLAM </w:t>
            </w:r>
          </w:p>
        </w:tc>
        <w:tc>
          <w:tcPr>
            <w:tcW w:w="1366" w:type="dxa"/>
            <w:shd w:val="clear" w:color="auto" w:fill="D0CECE" w:themeFill="background2" w:themeFillShade="E6"/>
          </w:tcPr>
          <w:p w14:paraId="4B5B8ECE" w14:textId="1F08D2C3" w:rsidR="00324E59" w:rsidRPr="0028010F" w:rsidRDefault="00324E59" w:rsidP="00324E59">
            <w:pPr>
              <w:spacing w:after="0" w:line="240" w:lineRule="auto"/>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c>
          <w:tcPr>
            <w:tcW w:w="1446" w:type="dxa"/>
            <w:shd w:val="clear" w:color="auto" w:fill="D0CECE" w:themeFill="background2" w:themeFillShade="E6"/>
          </w:tcPr>
          <w:p w14:paraId="12824EE7" w14:textId="21084325" w:rsidR="00324E59" w:rsidRPr="0028010F" w:rsidRDefault="00324E59" w:rsidP="00324E59">
            <w:pPr>
              <w:spacing w:after="0" w:line="240" w:lineRule="auto"/>
              <w:jc w:val="center"/>
              <w:rPr>
                <w:rFonts w:ascii="Times New Roman" w:hAnsi="Times New Roman"/>
                <w:b/>
              </w:rPr>
            </w:pPr>
            <w:r>
              <w:rPr>
                <w:rFonts w:ascii="Times New Roman" w:hAnsi="Times New Roman"/>
                <w:b/>
              </w:rPr>
              <w:t>0,00 ₺</w:t>
            </w:r>
          </w:p>
        </w:tc>
        <w:tc>
          <w:tcPr>
            <w:tcW w:w="1299" w:type="dxa"/>
            <w:shd w:val="clear" w:color="auto" w:fill="D0CECE" w:themeFill="background2" w:themeFillShade="E6"/>
          </w:tcPr>
          <w:p w14:paraId="5C6A6DDB" w14:textId="788433DD" w:rsidR="00324E59" w:rsidRPr="0028010F" w:rsidRDefault="00324E59" w:rsidP="00324E59">
            <w:pPr>
              <w:spacing w:after="0" w:line="240" w:lineRule="auto"/>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c>
          <w:tcPr>
            <w:tcW w:w="1219" w:type="dxa"/>
            <w:shd w:val="clear" w:color="auto" w:fill="D0CECE" w:themeFill="background2" w:themeFillShade="E6"/>
          </w:tcPr>
          <w:p w14:paraId="06732A95" w14:textId="1E7598CF" w:rsidR="00324E59" w:rsidRPr="0028010F" w:rsidRDefault="00324E59" w:rsidP="00324E59">
            <w:pPr>
              <w:spacing w:after="0" w:line="240" w:lineRule="auto"/>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r>
    </w:tbl>
    <w:p w14:paraId="6AA31458" w14:textId="050F5764" w:rsidR="00E27D09" w:rsidRPr="00E27D09" w:rsidRDefault="00E27D09" w:rsidP="007E5D00">
      <w:pPr>
        <w:spacing w:after="0" w:line="240" w:lineRule="auto"/>
        <w:jc w:val="both"/>
        <w:rPr>
          <w:rStyle w:val="HafifVurgulama"/>
          <w:rFonts w:ascii="Times New Roman" w:eastAsia="Times New Roman" w:hAnsi="Times New Roman"/>
          <w:bCs/>
          <w:iCs w:val="0"/>
          <w:color w:val="000000" w:themeColor="text1"/>
          <w:sz w:val="18"/>
          <w:szCs w:val="18"/>
        </w:rPr>
      </w:pPr>
    </w:p>
    <w:p w14:paraId="16DA26F1" w14:textId="49367C30" w:rsidR="00E27D09" w:rsidRDefault="00E27D09" w:rsidP="00E27D09">
      <w:pPr>
        <w:spacing w:after="0" w:line="240" w:lineRule="auto"/>
        <w:jc w:val="both"/>
        <w:rPr>
          <w:rStyle w:val="HafifVurgulama"/>
          <w:rFonts w:ascii="Times New Roman" w:hAnsi="Times New Roman"/>
          <w:i w:val="0"/>
          <w:color w:val="auto"/>
          <w:sz w:val="16"/>
          <w:szCs w:val="20"/>
        </w:rPr>
      </w:pPr>
    </w:p>
    <w:p w14:paraId="4A471C99" w14:textId="77777777" w:rsidR="006D54AB" w:rsidRPr="00C1350D" w:rsidRDefault="006D54AB" w:rsidP="00E27D09">
      <w:pPr>
        <w:spacing w:after="0" w:line="240" w:lineRule="auto"/>
        <w:jc w:val="both"/>
        <w:rPr>
          <w:rStyle w:val="HafifVurgulama"/>
          <w:rFonts w:ascii="Times New Roman" w:hAnsi="Times New Roman"/>
          <w:i w:val="0"/>
          <w:color w:val="auto"/>
          <w:sz w:val="16"/>
          <w:szCs w:val="20"/>
        </w:rPr>
      </w:pPr>
    </w:p>
    <w:tbl>
      <w:tblPr>
        <w:tblStyle w:val="TabloKlavuzu"/>
        <w:tblW w:w="10627" w:type="dxa"/>
        <w:tblLook w:val="04A0" w:firstRow="1" w:lastRow="0" w:firstColumn="1" w:lastColumn="0" w:noHBand="0" w:noVBand="1"/>
      </w:tblPr>
      <w:tblGrid>
        <w:gridCol w:w="10627"/>
      </w:tblGrid>
      <w:tr w:rsidR="00E27D09" w14:paraId="13062E27" w14:textId="77777777" w:rsidTr="00E27D09">
        <w:trPr>
          <w:trHeight w:val="847"/>
        </w:trPr>
        <w:tc>
          <w:tcPr>
            <w:tcW w:w="10627" w:type="dxa"/>
          </w:tcPr>
          <w:p w14:paraId="4A149789" w14:textId="77777777" w:rsidR="00E27D09" w:rsidRPr="0028010F" w:rsidRDefault="00E27D09" w:rsidP="00E27D09">
            <w:pPr>
              <w:spacing w:after="0" w:line="240" w:lineRule="auto"/>
              <w:jc w:val="both"/>
              <w:rPr>
                <w:rStyle w:val="HafifVurgulama"/>
                <w:rFonts w:ascii="Times New Roman" w:hAnsi="Times New Roman"/>
                <w:i w:val="0"/>
                <w:color w:val="auto"/>
                <w:sz w:val="18"/>
                <w:szCs w:val="20"/>
              </w:rPr>
            </w:pPr>
            <w:r>
              <w:rPr>
                <w:rStyle w:val="HafifVurgulama"/>
                <w:rFonts w:ascii="Times New Roman" w:hAnsi="Times New Roman"/>
                <w:i w:val="0"/>
                <w:color w:val="000000" w:themeColor="text1"/>
                <w:sz w:val="18"/>
                <w:szCs w:val="20"/>
              </w:rPr>
              <w:t>Seyahat Açıklaması</w:t>
            </w:r>
            <w:r w:rsidRPr="0028010F">
              <w:rPr>
                <w:rStyle w:val="HafifVurgulama"/>
                <w:rFonts w:ascii="Times New Roman" w:hAnsi="Times New Roman"/>
                <w:i w:val="0"/>
                <w:color w:val="000000" w:themeColor="text1"/>
                <w:sz w:val="18"/>
                <w:szCs w:val="20"/>
              </w:rPr>
              <w:t xml:space="preserve">: </w:t>
            </w:r>
          </w:p>
        </w:tc>
      </w:tr>
    </w:tbl>
    <w:p w14:paraId="6F25374D" w14:textId="77777777" w:rsidR="00E27D09" w:rsidRPr="00F142F3" w:rsidRDefault="00E27D09" w:rsidP="00E27D09">
      <w:pPr>
        <w:spacing w:after="0" w:line="240" w:lineRule="auto"/>
        <w:jc w:val="both"/>
        <w:rPr>
          <w:rStyle w:val="HafifVurgulama"/>
          <w:rFonts w:ascii="Times New Roman" w:hAnsi="Times New Roman"/>
          <w:color w:val="000000" w:themeColor="text1"/>
          <w:sz w:val="18"/>
          <w:szCs w:val="20"/>
        </w:rPr>
      </w:pPr>
      <w:r w:rsidRPr="00FE07E0">
        <w:rPr>
          <w:rStyle w:val="HafifVurgulama"/>
          <w:rFonts w:ascii="Times New Roman" w:hAnsi="Times New Roman"/>
          <w:color w:val="000000" w:themeColor="text1"/>
          <w:sz w:val="18"/>
          <w:szCs w:val="20"/>
        </w:rPr>
        <w:t>Yapacağınız seyahatleri nereden nereye kaç gün yapacağınızı, hangi ulaşım aracıyla yapacağınızı ve konaklama şeklinizi lütfen detaylı belirtiniz.</w:t>
      </w:r>
    </w:p>
    <w:p w14:paraId="67C1B609" w14:textId="4826A57E" w:rsidR="00E27D09" w:rsidRDefault="00E27D09" w:rsidP="007E5D00">
      <w:pPr>
        <w:spacing w:after="0" w:line="240" w:lineRule="auto"/>
        <w:jc w:val="both"/>
        <w:rPr>
          <w:rStyle w:val="HafifVurgulama"/>
          <w:rFonts w:ascii="Times New Roman" w:hAnsi="Times New Roman"/>
          <w:i w:val="0"/>
          <w:color w:val="auto"/>
          <w:sz w:val="18"/>
          <w:szCs w:val="20"/>
        </w:rPr>
      </w:pPr>
    </w:p>
    <w:p w14:paraId="62C3CB8C" w14:textId="31ADE9F8" w:rsidR="004623ED" w:rsidRDefault="004623ED" w:rsidP="007E5D00">
      <w:pPr>
        <w:spacing w:after="0" w:line="240" w:lineRule="auto"/>
        <w:jc w:val="both"/>
        <w:rPr>
          <w:rStyle w:val="HafifVurgulama"/>
          <w:rFonts w:ascii="Times New Roman" w:hAnsi="Times New Roman"/>
          <w:i w:val="0"/>
          <w:color w:val="auto"/>
          <w:sz w:val="18"/>
          <w:szCs w:val="20"/>
        </w:rPr>
      </w:pPr>
    </w:p>
    <w:p w14:paraId="77F5AF39" w14:textId="77777777" w:rsidR="007366F4" w:rsidRPr="00C1350D" w:rsidRDefault="007366F4" w:rsidP="007E5D00">
      <w:pPr>
        <w:spacing w:after="0" w:line="240" w:lineRule="auto"/>
        <w:jc w:val="both"/>
        <w:rPr>
          <w:rStyle w:val="HafifVurgulama"/>
          <w:rFonts w:ascii="Times New Roman" w:hAnsi="Times New Roman"/>
          <w:i w:val="0"/>
          <w:color w:val="auto"/>
          <w:sz w:val="18"/>
          <w:szCs w:val="20"/>
        </w:rPr>
      </w:pPr>
    </w:p>
    <w:p w14:paraId="0450B430" w14:textId="0AF324E5" w:rsidR="007E5D00" w:rsidRPr="00522520" w:rsidRDefault="009D1A61" w:rsidP="00522520">
      <w:pPr>
        <w:pStyle w:val="ListeParagraf"/>
        <w:numPr>
          <w:ilvl w:val="1"/>
          <w:numId w:val="8"/>
        </w:numPr>
        <w:spacing w:after="0" w:line="240" w:lineRule="auto"/>
        <w:jc w:val="both"/>
        <w:rPr>
          <w:rStyle w:val="HafifVurgulama"/>
          <w:rFonts w:ascii="Times New Roman" w:hAnsi="Times New Roman"/>
          <w:i w:val="0"/>
          <w:color w:val="auto"/>
          <w:sz w:val="18"/>
          <w:szCs w:val="20"/>
        </w:rPr>
      </w:pPr>
      <w:r>
        <w:rPr>
          <w:rFonts w:ascii="Times New Roman" w:eastAsia="Times New Roman" w:hAnsi="Times New Roman"/>
          <w:b/>
          <w:bCs/>
          <w:iCs/>
          <w:color w:val="000000" w:themeColor="text1"/>
          <w:szCs w:val="28"/>
        </w:rPr>
        <w:t>Ana Bütçe Tablosu</w:t>
      </w:r>
    </w:p>
    <w:p w14:paraId="271D3A74" w14:textId="2D95019A" w:rsidR="003D33AE" w:rsidRPr="009D1A61" w:rsidRDefault="009D1A61" w:rsidP="009D1A61">
      <w:pPr>
        <w:pStyle w:val="ListeParagraf"/>
        <w:spacing w:after="0" w:line="240" w:lineRule="auto"/>
        <w:ind w:left="502"/>
        <w:jc w:val="both"/>
        <w:rPr>
          <w:rStyle w:val="HafifVurgulama"/>
          <w:rFonts w:ascii="Times New Roman" w:hAnsi="Times New Roman"/>
          <w:i w:val="0"/>
          <w:color w:val="auto"/>
          <w:sz w:val="18"/>
          <w:szCs w:val="20"/>
        </w:rPr>
      </w:pPr>
      <w:r w:rsidRPr="009D1A61">
        <w:rPr>
          <w:rStyle w:val="HafifVurgulama"/>
          <w:rFonts w:ascii="Times New Roman" w:hAnsi="Times New Roman"/>
          <w:i w:val="0"/>
          <w:color w:val="auto"/>
          <w:sz w:val="18"/>
          <w:szCs w:val="20"/>
        </w:rPr>
        <w:t>Yukarıdaki tablolar doldurulduktan sonra, aşağıdaki ana bütçe tablo otomatik olarak hesaplanmaktadır.</w:t>
      </w:r>
    </w:p>
    <w:p w14:paraId="275843A4" w14:textId="54D8B55D" w:rsidR="00710E74" w:rsidRPr="00C1350D" w:rsidRDefault="00710E74" w:rsidP="003D33AE">
      <w:pPr>
        <w:spacing w:after="0" w:line="240" w:lineRule="auto"/>
        <w:jc w:val="both"/>
        <w:rPr>
          <w:rFonts w:ascii="Times New Roman" w:hAnsi="Times New Roman"/>
          <w:i/>
          <w:iCs/>
          <w:sz w:val="20"/>
          <w:szCs w:val="20"/>
        </w:rPr>
      </w:pPr>
    </w:p>
    <w:tbl>
      <w:tblPr>
        <w:tblStyle w:val="TabloKlavuzu"/>
        <w:tblW w:w="10627" w:type="dxa"/>
        <w:tblCellMar>
          <w:left w:w="28" w:type="dxa"/>
          <w:right w:w="28" w:type="dxa"/>
        </w:tblCellMar>
        <w:tblLook w:val="04A0" w:firstRow="1" w:lastRow="0" w:firstColumn="1" w:lastColumn="0" w:noHBand="0" w:noVBand="1"/>
      </w:tblPr>
      <w:tblGrid>
        <w:gridCol w:w="2122"/>
        <w:gridCol w:w="1842"/>
        <w:gridCol w:w="1560"/>
        <w:gridCol w:w="1701"/>
        <w:gridCol w:w="1984"/>
        <w:gridCol w:w="1418"/>
      </w:tblGrid>
      <w:tr w:rsidR="00710E74" w:rsidRPr="00C1350D" w14:paraId="26D96518" w14:textId="77777777" w:rsidTr="00B7589A">
        <w:trPr>
          <w:trHeight w:val="875"/>
        </w:trPr>
        <w:tc>
          <w:tcPr>
            <w:tcW w:w="2122" w:type="dxa"/>
            <w:tcBorders>
              <w:bottom w:val="single" w:sz="12" w:space="0" w:color="auto"/>
            </w:tcBorders>
            <w:shd w:val="clear" w:color="auto" w:fill="BDD6EE" w:themeFill="accent1" w:themeFillTint="66"/>
            <w:vAlign w:val="center"/>
          </w:tcPr>
          <w:p w14:paraId="0F0C010A" w14:textId="13C98323" w:rsidR="00710E74" w:rsidRPr="009D1A61" w:rsidRDefault="009D1A61" w:rsidP="009D1A61">
            <w:pPr>
              <w:spacing w:after="0" w:line="240" w:lineRule="auto"/>
              <w:jc w:val="center"/>
              <w:rPr>
                <w:rFonts w:ascii="Times New Roman" w:hAnsi="Times New Roman"/>
                <w:b/>
                <w:sz w:val="18"/>
                <w:szCs w:val="28"/>
              </w:rPr>
            </w:pPr>
            <w:r>
              <w:rPr>
                <w:rStyle w:val="Gl"/>
                <w:rFonts w:ascii="Times New Roman" w:hAnsi="Times New Roman"/>
                <w:bCs w:val="0"/>
                <w:sz w:val="18"/>
                <w:szCs w:val="28"/>
              </w:rPr>
              <w:t>MAKİNE,</w:t>
            </w:r>
            <w:r w:rsidRPr="00C1350D">
              <w:rPr>
                <w:rStyle w:val="Gl"/>
                <w:rFonts w:ascii="Times New Roman" w:hAnsi="Times New Roman"/>
                <w:bCs w:val="0"/>
                <w:sz w:val="18"/>
                <w:szCs w:val="28"/>
              </w:rPr>
              <w:t xml:space="preserve"> TEÇHİZAT </w:t>
            </w:r>
            <w:r>
              <w:rPr>
                <w:rStyle w:val="Gl"/>
                <w:rFonts w:ascii="Times New Roman" w:hAnsi="Times New Roman"/>
                <w:bCs w:val="0"/>
                <w:sz w:val="18"/>
                <w:szCs w:val="28"/>
              </w:rPr>
              <w:t>VE YAZILIM</w:t>
            </w:r>
          </w:p>
        </w:tc>
        <w:tc>
          <w:tcPr>
            <w:tcW w:w="1842" w:type="dxa"/>
            <w:tcBorders>
              <w:bottom w:val="single" w:sz="12" w:space="0" w:color="auto"/>
            </w:tcBorders>
            <w:shd w:val="clear" w:color="auto" w:fill="BDD6EE" w:themeFill="accent1" w:themeFillTint="66"/>
            <w:vAlign w:val="center"/>
          </w:tcPr>
          <w:p w14:paraId="5FC8D059" w14:textId="26460B2A" w:rsidR="00710E74" w:rsidRPr="00762C18" w:rsidRDefault="009D1A61" w:rsidP="009D1A61">
            <w:pPr>
              <w:spacing w:after="0" w:line="240" w:lineRule="auto"/>
              <w:jc w:val="center"/>
              <w:rPr>
                <w:rStyle w:val="Gl"/>
                <w:rFonts w:ascii="Times New Roman" w:hAnsi="Times New Roman"/>
                <w:bCs w:val="0"/>
                <w:sz w:val="18"/>
                <w:szCs w:val="28"/>
              </w:rPr>
            </w:pPr>
            <w:r w:rsidRPr="00C1350D">
              <w:rPr>
                <w:rStyle w:val="Gl"/>
                <w:rFonts w:ascii="Times New Roman" w:hAnsi="Times New Roman"/>
                <w:bCs w:val="0"/>
                <w:sz w:val="18"/>
                <w:szCs w:val="28"/>
              </w:rPr>
              <w:t>SARF MALZEMESİ</w:t>
            </w:r>
          </w:p>
        </w:tc>
        <w:tc>
          <w:tcPr>
            <w:tcW w:w="1560" w:type="dxa"/>
            <w:tcBorders>
              <w:bottom w:val="single" w:sz="12" w:space="0" w:color="auto"/>
            </w:tcBorders>
            <w:shd w:val="clear" w:color="auto" w:fill="BDD6EE" w:themeFill="accent1" w:themeFillTint="66"/>
            <w:vAlign w:val="center"/>
          </w:tcPr>
          <w:p w14:paraId="78F7EB0F" w14:textId="5AC9958F" w:rsidR="00710E74" w:rsidRPr="00762C18" w:rsidRDefault="009D1A61" w:rsidP="009D1A61">
            <w:pPr>
              <w:spacing w:after="0" w:line="240" w:lineRule="auto"/>
              <w:jc w:val="center"/>
              <w:rPr>
                <w:rFonts w:ascii="Times New Roman" w:hAnsi="Times New Roman"/>
                <w:sz w:val="24"/>
                <w:szCs w:val="28"/>
              </w:rPr>
            </w:pPr>
            <w:r>
              <w:rPr>
                <w:rStyle w:val="Gl"/>
                <w:rFonts w:ascii="Times New Roman" w:hAnsi="Times New Roman"/>
                <w:bCs w:val="0"/>
                <w:color w:val="000000" w:themeColor="text1"/>
                <w:sz w:val="18"/>
                <w:szCs w:val="20"/>
              </w:rPr>
              <w:t xml:space="preserve">BURSİYER </w:t>
            </w:r>
            <w:r w:rsidR="009753D1">
              <w:rPr>
                <w:rStyle w:val="Gl"/>
                <w:rFonts w:ascii="Times New Roman" w:hAnsi="Times New Roman"/>
                <w:bCs w:val="0"/>
                <w:color w:val="000000" w:themeColor="text1"/>
                <w:sz w:val="18"/>
                <w:szCs w:val="20"/>
              </w:rPr>
              <w:t>/</w:t>
            </w:r>
            <w:r w:rsidR="00511557">
              <w:rPr>
                <w:rStyle w:val="Gl"/>
                <w:rFonts w:ascii="Times New Roman" w:hAnsi="Times New Roman"/>
                <w:bCs w:val="0"/>
                <w:color w:val="000000" w:themeColor="text1"/>
                <w:sz w:val="18"/>
                <w:szCs w:val="20"/>
              </w:rPr>
              <w:t xml:space="preserve">K.Z.P. </w:t>
            </w:r>
            <w:r w:rsidR="009753D1">
              <w:rPr>
                <w:rStyle w:val="Gl"/>
                <w:rFonts w:ascii="Times New Roman" w:hAnsi="Times New Roman"/>
                <w:bCs w:val="0"/>
                <w:color w:val="000000" w:themeColor="text1"/>
                <w:sz w:val="18"/>
                <w:szCs w:val="20"/>
              </w:rPr>
              <w:t>ASİSTAN</w:t>
            </w:r>
            <w:r w:rsidR="00511557">
              <w:rPr>
                <w:rStyle w:val="Gl"/>
                <w:rFonts w:ascii="Times New Roman" w:hAnsi="Times New Roman"/>
                <w:bCs w:val="0"/>
                <w:color w:val="000000" w:themeColor="text1"/>
                <w:sz w:val="18"/>
                <w:szCs w:val="20"/>
              </w:rPr>
              <w:t>I</w:t>
            </w:r>
            <w:r w:rsidR="009753D1">
              <w:rPr>
                <w:rStyle w:val="Gl"/>
                <w:rFonts w:ascii="Times New Roman" w:hAnsi="Times New Roman"/>
                <w:bCs w:val="0"/>
                <w:color w:val="000000" w:themeColor="text1"/>
                <w:sz w:val="18"/>
                <w:szCs w:val="20"/>
              </w:rPr>
              <w:t xml:space="preserve"> </w:t>
            </w:r>
            <w:r>
              <w:rPr>
                <w:rStyle w:val="Gl"/>
                <w:rFonts w:ascii="Times New Roman" w:hAnsi="Times New Roman"/>
                <w:bCs w:val="0"/>
                <w:color w:val="000000" w:themeColor="text1"/>
                <w:sz w:val="18"/>
                <w:szCs w:val="20"/>
              </w:rPr>
              <w:t>ÖDEMELERİ</w:t>
            </w:r>
          </w:p>
        </w:tc>
        <w:tc>
          <w:tcPr>
            <w:tcW w:w="1701" w:type="dxa"/>
            <w:tcBorders>
              <w:bottom w:val="single" w:sz="12" w:space="0" w:color="auto"/>
            </w:tcBorders>
            <w:shd w:val="clear" w:color="auto" w:fill="BDD6EE" w:themeFill="accent1" w:themeFillTint="66"/>
            <w:vAlign w:val="center"/>
          </w:tcPr>
          <w:p w14:paraId="0A448906" w14:textId="292CFE26" w:rsidR="00710E74" w:rsidRPr="00762C18" w:rsidRDefault="009D1A61" w:rsidP="00BF0FA2">
            <w:pPr>
              <w:spacing w:after="0" w:line="240" w:lineRule="auto"/>
              <w:jc w:val="center"/>
              <w:rPr>
                <w:rStyle w:val="Gl"/>
                <w:rFonts w:ascii="Times New Roman" w:hAnsi="Times New Roman"/>
                <w:bCs w:val="0"/>
              </w:rPr>
            </w:pPr>
            <w:r>
              <w:rPr>
                <w:rStyle w:val="Gl"/>
                <w:rFonts w:ascii="Times New Roman" w:hAnsi="Times New Roman"/>
                <w:bCs w:val="0"/>
                <w:color w:val="000000" w:themeColor="text1"/>
                <w:sz w:val="18"/>
                <w:szCs w:val="20"/>
              </w:rPr>
              <w:t>HİZMET ALIMI</w:t>
            </w:r>
          </w:p>
        </w:tc>
        <w:tc>
          <w:tcPr>
            <w:tcW w:w="1984" w:type="dxa"/>
            <w:tcBorders>
              <w:bottom w:val="single" w:sz="12" w:space="0" w:color="auto"/>
            </w:tcBorders>
            <w:shd w:val="clear" w:color="auto" w:fill="BDD6EE" w:themeFill="accent1" w:themeFillTint="66"/>
            <w:vAlign w:val="center"/>
          </w:tcPr>
          <w:p w14:paraId="53A18620" w14:textId="66BF237A" w:rsidR="00710E74" w:rsidRPr="00762C18" w:rsidRDefault="009D1A61" w:rsidP="00BF0FA2">
            <w:pPr>
              <w:spacing w:after="0" w:line="240" w:lineRule="auto"/>
              <w:jc w:val="center"/>
              <w:rPr>
                <w:rStyle w:val="Gl"/>
                <w:rFonts w:ascii="Times New Roman" w:hAnsi="Times New Roman"/>
                <w:bCs w:val="0"/>
              </w:rPr>
            </w:pPr>
            <w:r>
              <w:rPr>
                <w:rStyle w:val="Gl"/>
                <w:rFonts w:ascii="Times New Roman" w:hAnsi="Times New Roman"/>
                <w:bCs w:val="0"/>
                <w:color w:val="000000" w:themeColor="text1"/>
                <w:sz w:val="18"/>
                <w:szCs w:val="20"/>
              </w:rPr>
              <w:t>SEYAHAT GİDERLERİ</w:t>
            </w:r>
          </w:p>
        </w:tc>
        <w:tc>
          <w:tcPr>
            <w:tcW w:w="1418" w:type="dxa"/>
            <w:tcBorders>
              <w:bottom w:val="single" w:sz="12" w:space="0" w:color="auto"/>
            </w:tcBorders>
            <w:shd w:val="clear" w:color="auto" w:fill="D0CECE" w:themeFill="background2" w:themeFillShade="E6"/>
            <w:vAlign w:val="center"/>
          </w:tcPr>
          <w:p w14:paraId="73BFF9A7" w14:textId="453DC1EA" w:rsidR="00710E74" w:rsidRPr="00762C18" w:rsidRDefault="009D1A61" w:rsidP="00BF0FA2">
            <w:pPr>
              <w:spacing w:after="0" w:line="240" w:lineRule="auto"/>
              <w:jc w:val="center"/>
              <w:rPr>
                <w:rStyle w:val="Gl"/>
                <w:rFonts w:ascii="Times New Roman" w:hAnsi="Times New Roman"/>
                <w:bCs w:val="0"/>
                <w:szCs w:val="28"/>
              </w:rPr>
            </w:pPr>
            <w:r>
              <w:rPr>
                <w:rStyle w:val="Gl"/>
                <w:rFonts w:ascii="Times New Roman" w:hAnsi="Times New Roman"/>
                <w:bCs w:val="0"/>
                <w:color w:val="000000" w:themeColor="text1"/>
                <w:sz w:val="18"/>
                <w:szCs w:val="20"/>
              </w:rPr>
              <w:t>TOPLAM BÜTÇE</w:t>
            </w:r>
          </w:p>
        </w:tc>
      </w:tr>
      <w:tr w:rsidR="00803EE5" w:rsidRPr="00C1350D" w14:paraId="60EB0561" w14:textId="77777777" w:rsidTr="00803EE5">
        <w:trPr>
          <w:trHeight w:val="567"/>
        </w:trPr>
        <w:tc>
          <w:tcPr>
            <w:tcW w:w="2122" w:type="dxa"/>
            <w:tcBorders>
              <w:top w:val="single" w:sz="12" w:space="0" w:color="auto"/>
            </w:tcBorders>
            <w:shd w:val="clear" w:color="auto" w:fill="FFFFFF" w:themeFill="background1"/>
            <w:vAlign w:val="center"/>
          </w:tcPr>
          <w:p w14:paraId="7D081312" w14:textId="7619B351" w:rsidR="00803EE5" w:rsidRPr="00C1350D" w:rsidRDefault="00803EE5" w:rsidP="00803EE5">
            <w:pPr>
              <w:spacing w:after="0"/>
              <w:jc w:val="center"/>
              <w:rPr>
                <w:rFonts w:ascii="Times New Roman" w:hAnsi="Times New Roman"/>
                <w:szCs w:val="28"/>
              </w:rPr>
            </w:pPr>
            <w:r w:rsidRPr="008A089D">
              <w:rPr>
                <w:rFonts w:ascii="Times New Roman" w:hAnsi="Times New Roman"/>
                <w:b/>
                <w:szCs w:val="28"/>
              </w:rPr>
              <w:fldChar w:fldCharType="begin"/>
            </w:r>
            <w:r w:rsidRPr="008A089D">
              <w:rPr>
                <w:rFonts w:ascii="Times New Roman" w:hAnsi="Times New Roman"/>
                <w:b/>
                <w:szCs w:val="28"/>
              </w:rPr>
              <w:instrText xml:space="preserve"> =SUM(LEFT) \# "#.##0,00" </w:instrText>
            </w:r>
            <w:r w:rsidRPr="008A089D">
              <w:rPr>
                <w:rFonts w:ascii="Times New Roman" w:hAnsi="Times New Roman"/>
                <w:b/>
                <w:szCs w:val="28"/>
              </w:rPr>
              <w:fldChar w:fldCharType="separate"/>
            </w:r>
            <w:r w:rsidRPr="008A089D">
              <w:rPr>
                <w:rFonts w:ascii="Times New Roman" w:hAnsi="Times New Roman"/>
                <w:b/>
                <w:noProof/>
                <w:szCs w:val="28"/>
              </w:rPr>
              <w:t xml:space="preserve">   0,00</w:t>
            </w:r>
            <w:r w:rsidRPr="008A089D">
              <w:rPr>
                <w:rFonts w:ascii="Times New Roman" w:hAnsi="Times New Roman"/>
                <w:b/>
                <w:szCs w:val="28"/>
              </w:rPr>
              <w:fldChar w:fldCharType="end"/>
            </w:r>
            <w:r w:rsidRPr="008A089D">
              <w:rPr>
                <w:rFonts w:ascii="Times New Roman" w:hAnsi="Times New Roman"/>
                <w:b/>
                <w:szCs w:val="28"/>
              </w:rPr>
              <w:t xml:space="preserve"> </w:t>
            </w:r>
            <w:r w:rsidRPr="008A089D">
              <w:rPr>
                <w:rFonts w:ascii="Times New Roman" w:hAnsi="Times New Roman"/>
                <w:b/>
                <w:noProof/>
                <w:szCs w:val="24"/>
              </w:rPr>
              <w:t>₺</w:t>
            </w:r>
          </w:p>
        </w:tc>
        <w:tc>
          <w:tcPr>
            <w:tcW w:w="1842" w:type="dxa"/>
            <w:tcBorders>
              <w:top w:val="single" w:sz="12" w:space="0" w:color="auto"/>
            </w:tcBorders>
            <w:shd w:val="clear" w:color="auto" w:fill="FFFFFF" w:themeFill="background1"/>
            <w:vAlign w:val="center"/>
          </w:tcPr>
          <w:p w14:paraId="7E313B4C" w14:textId="78E587A7" w:rsidR="00803EE5" w:rsidRPr="00C1350D" w:rsidRDefault="00803EE5" w:rsidP="00803EE5">
            <w:pPr>
              <w:spacing w:after="0"/>
              <w:jc w:val="center"/>
              <w:rPr>
                <w:rFonts w:ascii="Times New Roman" w:hAnsi="Times New Roman"/>
                <w:szCs w:val="28"/>
              </w:rPr>
            </w:pPr>
            <w:r w:rsidRPr="008A089D">
              <w:rPr>
                <w:rFonts w:ascii="Times New Roman" w:hAnsi="Times New Roman"/>
                <w:b/>
                <w:szCs w:val="28"/>
              </w:rPr>
              <w:fldChar w:fldCharType="begin"/>
            </w:r>
            <w:r w:rsidRPr="008A089D">
              <w:rPr>
                <w:rFonts w:ascii="Times New Roman" w:hAnsi="Times New Roman"/>
                <w:b/>
                <w:szCs w:val="28"/>
              </w:rPr>
              <w:instrText xml:space="preserve"> =SUM(LEFT) \# "#.##0,00" </w:instrText>
            </w:r>
            <w:r w:rsidRPr="008A089D">
              <w:rPr>
                <w:rFonts w:ascii="Times New Roman" w:hAnsi="Times New Roman"/>
                <w:b/>
                <w:szCs w:val="28"/>
              </w:rPr>
              <w:fldChar w:fldCharType="separate"/>
            </w:r>
            <w:r w:rsidR="00324E59">
              <w:rPr>
                <w:rFonts w:ascii="Times New Roman" w:hAnsi="Times New Roman"/>
                <w:b/>
                <w:noProof/>
                <w:szCs w:val="28"/>
              </w:rPr>
              <w:t xml:space="preserve">   0,00</w:t>
            </w:r>
            <w:r w:rsidRPr="008A089D">
              <w:rPr>
                <w:rFonts w:ascii="Times New Roman" w:hAnsi="Times New Roman"/>
                <w:b/>
                <w:szCs w:val="28"/>
              </w:rPr>
              <w:fldChar w:fldCharType="end"/>
            </w:r>
            <w:r w:rsidRPr="008A089D">
              <w:rPr>
                <w:rFonts w:ascii="Times New Roman" w:hAnsi="Times New Roman"/>
                <w:b/>
                <w:szCs w:val="28"/>
              </w:rPr>
              <w:t xml:space="preserve"> </w:t>
            </w:r>
            <w:r w:rsidRPr="008A089D">
              <w:rPr>
                <w:rFonts w:ascii="Times New Roman" w:hAnsi="Times New Roman"/>
                <w:b/>
                <w:noProof/>
                <w:szCs w:val="24"/>
              </w:rPr>
              <w:t>₺</w:t>
            </w:r>
          </w:p>
        </w:tc>
        <w:tc>
          <w:tcPr>
            <w:tcW w:w="1560" w:type="dxa"/>
            <w:tcBorders>
              <w:top w:val="single" w:sz="12" w:space="0" w:color="auto"/>
            </w:tcBorders>
            <w:shd w:val="clear" w:color="auto" w:fill="FFFFFF" w:themeFill="background1"/>
            <w:vAlign w:val="center"/>
          </w:tcPr>
          <w:p w14:paraId="39D09313" w14:textId="6B7A5A83" w:rsidR="00803EE5" w:rsidRPr="00C1350D" w:rsidRDefault="00803EE5" w:rsidP="00803EE5">
            <w:pPr>
              <w:spacing w:after="0"/>
              <w:jc w:val="center"/>
              <w:rPr>
                <w:rFonts w:ascii="Times New Roman" w:hAnsi="Times New Roman"/>
                <w:szCs w:val="28"/>
              </w:rPr>
            </w:pPr>
            <w:r w:rsidRPr="008A089D">
              <w:rPr>
                <w:rFonts w:ascii="Times New Roman" w:hAnsi="Times New Roman"/>
                <w:b/>
                <w:szCs w:val="28"/>
              </w:rPr>
              <w:fldChar w:fldCharType="begin"/>
            </w:r>
            <w:r w:rsidRPr="008A089D">
              <w:rPr>
                <w:rFonts w:ascii="Times New Roman" w:hAnsi="Times New Roman"/>
                <w:b/>
                <w:szCs w:val="28"/>
              </w:rPr>
              <w:instrText xml:space="preserve"> =SUM(LEFT) \# "#.##0,00" </w:instrText>
            </w:r>
            <w:r w:rsidRPr="008A089D">
              <w:rPr>
                <w:rFonts w:ascii="Times New Roman" w:hAnsi="Times New Roman"/>
                <w:b/>
                <w:szCs w:val="28"/>
              </w:rPr>
              <w:fldChar w:fldCharType="separate"/>
            </w:r>
            <w:r w:rsidRPr="008A089D">
              <w:rPr>
                <w:rFonts w:ascii="Times New Roman" w:hAnsi="Times New Roman"/>
                <w:b/>
                <w:noProof/>
                <w:szCs w:val="28"/>
              </w:rPr>
              <w:t xml:space="preserve">   0,00</w:t>
            </w:r>
            <w:r w:rsidRPr="008A089D">
              <w:rPr>
                <w:rFonts w:ascii="Times New Roman" w:hAnsi="Times New Roman"/>
                <w:b/>
                <w:szCs w:val="28"/>
              </w:rPr>
              <w:fldChar w:fldCharType="end"/>
            </w:r>
            <w:r w:rsidRPr="008A089D">
              <w:rPr>
                <w:rFonts w:ascii="Times New Roman" w:hAnsi="Times New Roman"/>
                <w:b/>
                <w:szCs w:val="28"/>
              </w:rPr>
              <w:t xml:space="preserve"> </w:t>
            </w:r>
            <w:r w:rsidRPr="008A089D">
              <w:rPr>
                <w:rFonts w:ascii="Times New Roman" w:hAnsi="Times New Roman"/>
                <w:b/>
                <w:noProof/>
                <w:szCs w:val="24"/>
              </w:rPr>
              <w:t>₺</w:t>
            </w:r>
          </w:p>
        </w:tc>
        <w:tc>
          <w:tcPr>
            <w:tcW w:w="1701" w:type="dxa"/>
            <w:tcBorders>
              <w:top w:val="single" w:sz="12" w:space="0" w:color="auto"/>
            </w:tcBorders>
            <w:shd w:val="clear" w:color="auto" w:fill="FFFFFF" w:themeFill="background1"/>
            <w:vAlign w:val="center"/>
          </w:tcPr>
          <w:p w14:paraId="11A70B5C" w14:textId="4FEF5285" w:rsidR="00803EE5" w:rsidRPr="00C1350D" w:rsidRDefault="00803EE5" w:rsidP="00803EE5">
            <w:pPr>
              <w:spacing w:after="0"/>
              <w:jc w:val="center"/>
              <w:rPr>
                <w:rFonts w:ascii="Times New Roman" w:hAnsi="Times New Roman"/>
                <w:szCs w:val="28"/>
              </w:rPr>
            </w:pPr>
            <w:r w:rsidRPr="008A089D">
              <w:rPr>
                <w:rFonts w:ascii="Times New Roman" w:hAnsi="Times New Roman"/>
                <w:b/>
                <w:szCs w:val="28"/>
              </w:rPr>
              <w:fldChar w:fldCharType="begin"/>
            </w:r>
            <w:r w:rsidRPr="008A089D">
              <w:rPr>
                <w:rFonts w:ascii="Times New Roman" w:hAnsi="Times New Roman"/>
                <w:b/>
                <w:szCs w:val="28"/>
              </w:rPr>
              <w:instrText xml:space="preserve"> =SUM(LEFT) \# "#.##0,00" </w:instrText>
            </w:r>
            <w:r w:rsidRPr="008A089D">
              <w:rPr>
                <w:rFonts w:ascii="Times New Roman" w:hAnsi="Times New Roman"/>
                <w:b/>
                <w:szCs w:val="28"/>
              </w:rPr>
              <w:fldChar w:fldCharType="separate"/>
            </w:r>
            <w:r w:rsidRPr="008A089D">
              <w:rPr>
                <w:rFonts w:ascii="Times New Roman" w:hAnsi="Times New Roman"/>
                <w:b/>
                <w:noProof/>
                <w:szCs w:val="28"/>
              </w:rPr>
              <w:t xml:space="preserve">   0,00</w:t>
            </w:r>
            <w:r w:rsidRPr="008A089D">
              <w:rPr>
                <w:rFonts w:ascii="Times New Roman" w:hAnsi="Times New Roman"/>
                <w:b/>
                <w:szCs w:val="28"/>
              </w:rPr>
              <w:fldChar w:fldCharType="end"/>
            </w:r>
            <w:r w:rsidRPr="008A089D">
              <w:rPr>
                <w:rFonts w:ascii="Times New Roman" w:hAnsi="Times New Roman"/>
                <w:b/>
                <w:szCs w:val="28"/>
              </w:rPr>
              <w:t xml:space="preserve"> </w:t>
            </w:r>
            <w:r w:rsidRPr="008A089D">
              <w:rPr>
                <w:rFonts w:ascii="Times New Roman" w:hAnsi="Times New Roman"/>
                <w:b/>
                <w:noProof/>
                <w:szCs w:val="24"/>
              </w:rPr>
              <w:t>₺</w:t>
            </w:r>
          </w:p>
        </w:tc>
        <w:tc>
          <w:tcPr>
            <w:tcW w:w="1984" w:type="dxa"/>
            <w:tcBorders>
              <w:top w:val="single" w:sz="12" w:space="0" w:color="auto"/>
            </w:tcBorders>
            <w:shd w:val="clear" w:color="auto" w:fill="FFFFFF" w:themeFill="background1"/>
            <w:vAlign w:val="center"/>
          </w:tcPr>
          <w:p w14:paraId="506B7886" w14:textId="2B3D86C5" w:rsidR="00803EE5" w:rsidRPr="00C1350D" w:rsidRDefault="00803EE5" w:rsidP="00803EE5">
            <w:pPr>
              <w:spacing w:after="0"/>
              <w:jc w:val="center"/>
              <w:rPr>
                <w:rFonts w:ascii="Times New Roman" w:hAnsi="Times New Roman"/>
                <w:szCs w:val="28"/>
              </w:rPr>
            </w:pPr>
            <w:r w:rsidRPr="008A089D">
              <w:rPr>
                <w:rFonts w:ascii="Times New Roman" w:hAnsi="Times New Roman"/>
                <w:b/>
                <w:szCs w:val="28"/>
              </w:rPr>
              <w:fldChar w:fldCharType="begin"/>
            </w:r>
            <w:r w:rsidRPr="008A089D">
              <w:rPr>
                <w:rFonts w:ascii="Times New Roman" w:hAnsi="Times New Roman"/>
                <w:b/>
                <w:szCs w:val="28"/>
              </w:rPr>
              <w:instrText xml:space="preserve"> =SUM(LEFT) \# "#.##0,00" </w:instrText>
            </w:r>
            <w:r w:rsidRPr="008A089D">
              <w:rPr>
                <w:rFonts w:ascii="Times New Roman" w:hAnsi="Times New Roman"/>
                <w:b/>
                <w:szCs w:val="28"/>
              </w:rPr>
              <w:fldChar w:fldCharType="separate"/>
            </w:r>
            <w:r w:rsidRPr="008A089D">
              <w:rPr>
                <w:rFonts w:ascii="Times New Roman" w:hAnsi="Times New Roman"/>
                <w:b/>
                <w:noProof/>
                <w:szCs w:val="28"/>
              </w:rPr>
              <w:t xml:space="preserve">   0,00</w:t>
            </w:r>
            <w:r w:rsidRPr="008A089D">
              <w:rPr>
                <w:rFonts w:ascii="Times New Roman" w:hAnsi="Times New Roman"/>
                <w:b/>
                <w:szCs w:val="28"/>
              </w:rPr>
              <w:fldChar w:fldCharType="end"/>
            </w:r>
            <w:r w:rsidRPr="008A089D">
              <w:rPr>
                <w:rFonts w:ascii="Times New Roman" w:hAnsi="Times New Roman"/>
                <w:b/>
                <w:szCs w:val="28"/>
              </w:rPr>
              <w:t xml:space="preserve"> </w:t>
            </w:r>
            <w:r w:rsidRPr="008A089D">
              <w:rPr>
                <w:rFonts w:ascii="Times New Roman" w:hAnsi="Times New Roman"/>
                <w:b/>
                <w:noProof/>
                <w:szCs w:val="24"/>
              </w:rPr>
              <w:t>₺</w:t>
            </w:r>
          </w:p>
        </w:tc>
        <w:tc>
          <w:tcPr>
            <w:tcW w:w="1418" w:type="dxa"/>
            <w:tcBorders>
              <w:top w:val="single" w:sz="12" w:space="0" w:color="auto"/>
            </w:tcBorders>
            <w:shd w:val="clear" w:color="auto" w:fill="D0CECE" w:themeFill="background2" w:themeFillShade="E6"/>
            <w:vAlign w:val="center"/>
          </w:tcPr>
          <w:p w14:paraId="45FB9E0C" w14:textId="0D916F01" w:rsidR="00803EE5" w:rsidRPr="00C1350D" w:rsidRDefault="00803EE5" w:rsidP="00803EE5">
            <w:pPr>
              <w:spacing w:after="0"/>
              <w:jc w:val="center"/>
              <w:rPr>
                <w:rFonts w:ascii="Times New Roman" w:hAnsi="Times New Roman"/>
                <w:b/>
                <w:szCs w:val="28"/>
              </w:rPr>
            </w:pPr>
            <w:r w:rsidRPr="00C1350D">
              <w:rPr>
                <w:rFonts w:ascii="Times New Roman" w:hAnsi="Times New Roman"/>
                <w:b/>
                <w:szCs w:val="28"/>
              </w:rPr>
              <w:fldChar w:fldCharType="begin"/>
            </w:r>
            <w:r w:rsidRPr="00C1350D">
              <w:rPr>
                <w:rFonts w:ascii="Times New Roman" w:hAnsi="Times New Roman"/>
                <w:b/>
                <w:szCs w:val="28"/>
              </w:rPr>
              <w:instrText xml:space="preserve"> =SUM(LEFT) \# "#.##0,00" </w:instrText>
            </w:r>
            <w:r w:rsidRPr="00C1350D">
              <w:rPr>
                <w:rFonts w:ascii="Times New Roman" w:hAnsi="Times New Roman"/>
                <w:b/>
                <w:szCs w:val="28"/>
              </w:rPr>
              <w:fldChar w:fldCharType="separate"/>
            </w:r>
            <w:r w:rsidRPr="00C1350D">
              <w:rPr>
                <w:rFonts w:ascii="Times New Roman" w:hAnsi="Times New Roman"/>
                <w:b/>
                <w:noProof/>
                <w:szCs w:val="28"/>
              </w:rPr>
              <w:t xml:space="preserve">   0,00</w:t>
            </w:r>
            <w:r w:rsidRPr="00C1350D">
              <w:rPr>
                <w:rFonts w:ascii="Times New Roman" w:hAnsi="Times New Roman"/>
                <w:b/>
                <w:szCs w:val="28"/>
              </w:rPr>
              <w:fldChar w:fldCharType="end"/>
            </w:r>
            <w:r w:rsidRPr="00C1350D">
              <w:rPr>
                <w:rFonts w:ascii="Times New Roman" w:hAnsi="Times New Roman"/>
                <w:b/>
                <w:szCs w:val="28"/>
              </w:rPr>
              <w:t xml:space="preserve"> </w:t>
            </w:r>
            <w:r w:rsidRPr="00C1350D">
              <w:rPr>
                <w:rFonts w:ascii="Times New Roman" w:hAnsi="Times New Roman"/>
                <w:b/>
                <w:noProof/>
                <w:szCs w:val="24"/>
              </w:rPr>
              <w:t>₺</w:t>
            </w:r>
          </w:p>
        </w:tc>
      </w:tr>
    </w:tbl>
    <w:p w14:paraId="10B25A4F" w14:textId="77777777" w:rsidR="003A3DD6" w:rsidRDefault="003A3DD6" w:rsidP="00D02640">
      <w:pPr>
        <w:spacing w:after="0"/>
        <w:jc w:val="center"/>
        <w:rPr>
          <w:rFonts w:ascii="Times New Roman" w:hAnsi="Times New Roman"/>
          <w:b/>
          <w:sz w:val="24"/>
          <w:szCs w:val="28"/>
        </w:rPr>
        <w:sectPr w:rsidR="003A3DD6" w:rsidSect="000A5070">
          <w:headerReference w:type="default" r:id="rId14"/>
          <w:footerReference w:type="default" r:id="rId15"/>
          <w:pgSz w:w="11906" w:h="16838"/>
          <w:pgMar w:top="720" w:right="720" w:bottom="720" w:left="720" w:header="567" w:footer="170" w:gutter="0"/>
          <w:cols w:space="708"/>
          <w:docGrid w:linePitch="360"/>
        </w:sectPr>
      </w:pPr>
    </w:p>
    <w:p w14:paraId="5870E251" w14:textId="53B5ECC0" w:rsidR="00DD2F08" w:rsidRPr="00DF7490" w:rsidRDefault="00B5648E" w:rsidP="00DF7490">
      <w:pPr>
        <w:spacing w:after="0"/>
        <w:jc w:val="center"/>
        <w:rPr>
          <w:rFonts w:ascii="Times New Roman" w:hAnsi="Times New Roman"/>
          <w:b/>
          <w:sz w:val="24"/>
          <w:szCs w:val="28"/>
        </w:rPr>
      </w:pPr>
      <w:r>
        <w:rPr>
          <w:rFonts w:ascii="Times New Roman" w:eastAsia="Times New Roman" w:hAnsi="Times New Roman"/>
          <w:b/>
          <w:bCs/>
          <w:iCs/>
          <w:color w:val="000000" w:themeColor="text1"/>
          <w:sz w:val="24"/>
          <w:szCs w:val="28"/>
        </w:rPr>
        <w:lastRenderedPageBreak/>
        <w:t>ONAYLAR</w:t>
      </w:r>
    </w:p>
    <w:p w14:paraId="0D4E67B9" w14:textId="5FB3D07B" w:rsidR="00D02640" w:rsidRPr="00762C18" w:rsidRDefault="00B5648E" w:rsidP="00DD2F08">
      <w:pPr>
        <w:pStyle w:val="ListeParagraf"/>
        <w:ind w:left="0"/>
        <w:jc w:val="center"/>
        <w:rPr>
          <w:rFonts w:ascii="Times New Roman" w:hAnsi="Times New Roman"/>
          <w:color w:val="000000" w:themeColor="text1"/>
          <w:szCs w:val="28"/>
        </w:rPr>
      </w:pPr>
      <w:r w:rsidRPr="00B5648E">
        <w:rPr>
          <w:rFonts w:ascii="Times New Roman" w:hAnsi="Times New Roman"/>
          <w:color w:val="000000" w:themeColor="text1"/>
          <w:szCs w:val="28"/>
        </w:rPr>
        <w:t>Proje Değerlendirme Komisyonu’na (PDK) girmeden</w:t>
      </w:r>
      <w:r w:rsidR="00814303">
        <w:rPr>
          <w:rFonts w:ascii="Times New Roman" w:hAnsi="Times New Roman"/>
          <w:color w:val="000000" w:themeColor="text1"/>
          <w:szCs w:val="28"/>
        </w:rPr>
        <w:t xml:space="preserve"> </w:t>
      </w:r>
      <w:r w:rsidR="007366F4">
        <w:rPr>
          <w:rFonts w:ascii="Times New Roman" w:hAnsi="Times New Roman"/>
          <w:color w:val="000000" w:themeColor="text1"/>
          <w:szCs w:val="28"/>
        </w:rPr>
        <w:t xml:space="preserve">önce alınması gereken onaylar </w:t>
      </w:r>
      <w:r w:rsidR="00D011BD">
        <w:rPr>
          <w:rFonts w:ascii="Times New Roman" w:hAnsi="Times New Roman"/>
          <w:color w:val="000000" w:themeColor="text1"/>
          <w:szCs w:val="28"/>
          <w:vertAlign w:val="superscript"/>
        </w:rPr>
        <w:t>*</w:t>
      </w:r>
      <w:r w:rsidR="00814303">
        <w:rPr>
          <w:rFonts w:ascii="Times New Roman" w:hAnsi="Times New Roman"/>
          <w:color w:val="000000" w:themeColor="text1"/>
          <w:szCs w:val="28"/>
        </w:rPr>
        <w:t>:</w:t>
      </w:r>
    </w:p>
    <w:tbl>
      <w:tblPr>
        <w:tblStyle w:val="TabloKlavuzu"/>
        <w:tblW w:w="10490" w:type="dxa"/>
        <w:tblLook w:val="04A0" w:firstRow="1" w:lastRow="0" w:firstColumn="1" w:lastColumn="0" w:noHBand="0" w:noVBand="1"/>
      </w:tblPr>
      <w:tblGrid>
        <w:gridCol w:w="1701"/>
        <w:gridCol w:w="2694"/>
        <w:gridCol w:w="2835"/>
        <w:gridCol w:w="3260"/>
      </w:tblGrid>
      <w:tr w:rsidR="0096257C" w:rsidRPr="00C1350D" w14:paraId="36E084B1" w14:textId="77777777" w:rsidTr="00F142F3">
        <w:trPr>
          <w:trHeight w:val="650"/>
        </w:trPr>
        <w:tc>
          <w:tcPr>
            <w:tcW w:w="1701" w:type="dxa"/>
            <w:tcBorders>
              <w:top w:val="nil"/>
              <w:left w:val="nil"/>
              <w:bottom w:val="single" w:sz="4" w:space="0" w:color="auto"/>
              <w:right w:val="single" w:sz="4" w:space="0" w:color="auto"/>
            </w:tcBorders>
            <w:shd w:val="clear" w:color="auto" w:fill="FFFFFF" w:themeFill="background1"/>
          </w:tcPr>
          <w:p w14:paraId="13EDEE2A" w14:textId="77777777" w:rsidR="0096257C" w:rsidRPr="00C1350D" w:rsidRDefault="0096257C" w:rsidP="0043215F">
            <w:pPr>
              <w:spacing w:after="0" w:line="240" w:lineRule="auto"/>
              <w:jc w:val="center"/>
              <w:rPr>
                <w:rFonts w:ascii="Times New Roman" w:hAnsi="Times New Roman"/>
                <w:sz w:val="24"/>
                <w:szCs w:val="28"/>
              </w:rPr>
            </w:pPr>
          </w:p>
        </w:tc>
        <w:tc>
          <w:tcPr>
            <w:tcW w:w="2694" w:type="dxa"/>
            <w:tcBorders>
              <w:left w:val="single" w:sz="4" w:space="0" w:color="auto"/>
            </w:tcBorders>
            <w:shd w:val="clear" w:color="auto" w:fill="BDD6EE" w:themeFill="accent1" w:themeFillTint="66"/>
            <w:vAlign w:val="center"/>
          </w:tcPr>
          <w:p w14:paraId="24E42F7A" w14:textId="4463D75B" w:rsidR="003D33AE" w:rsidRPr="00B5648E" w:rsidRDefault="00B5648E" w:rsidP="00B5648E">
            <w:pPr>
              <w:spacing w:after="0" w:line="240" w:lineRule="auto"/>
              <w:jc w:val="center"/>
              <w:rPr>
                <w:rFonts w:ascii="Times New Roman" w:hAnsi="Times New Roman"/>
                <w:b/>
                <w:szCs w:val="28"/>
              </w:rPr>
            </w:pPr>
            <w:r w:rsidRPr="00B5648E">
              <w:rPr>
                <w:rFonts w:ascii="Times New Roman" w:hAnsi="Times New Roman"/>
                <w:b/>
                <w:sz w:val="20"/>
                <w:szCs w:val="28"/>
              </w:rPr>
              <w:t>PROJE YÜRÜTÜCÜSÜ</w:t>
            </w:r>
          </w:p>
        </w:tc>
        <w:tc>
          <w:tcPr>
            <w:tcW w:w="2835" w:type="dxa"/>
            <w:shd w:val="clear" w:color="auto" w:fill="BDD6EE" w:themeFill="accent1" w:themeFillTint="66"/>
            <w:vAlign w:val="center"/>
          </w:tcPr>
          <w:p w14:paraId="11253045" w14:textId="610CAE2F" w:rsidR="003D33AE" w:rsidRPr="00762C18" w:rsidRDefault="00B5648E" w:rsidP="00762C18">
            <w:pPr>
              <w:spacing w:after="0" w:line="240" w:lineRule="auto"/>
              <w:jc w:val="center"/>
              <w:rPr>
                <w:rFonts w:ascii="Times New Roman" w:hAnsi="Times New Roman"/>
                <w:b/>
                <w:sz w:val="24"/>
                <w:szCs w:val="28"/>
              </w:rPr>
            </w:pPr>
            <w:r>
              <w:rPr>
                <w:rFonts w:ascii="Times New Roman" w:hAnsi="Times New Roman"/>
                <w:b/>
                <w:color w:val="000000" w:themeColor="text1"/>
                <w:sz w:val="20"/>
                <w:szCs w:val="28"/>
              </w:rPr>
              <w:t>BÖLÜM BAŞKANI</w:t>
            </w:r>
          </w:p>
        </w:tc>
        <w:tc>
          <w:tcPr>
            <w:tcW w:w="3260" w:type="dxa"/>
            <w:shd w:val="clear" w:color="auto" w:fill="BDD6EE" w:themeFill="accent1" w:themeFillTint="66"/>
            <w:vAlign w:val="center"/>
          </w:tcPr>
          <w:p w14:paraId="1B8776AD" w14:textId="7940BB4F" w:rsidR="003D33AE" w:rsidRPr="00762C18" w:rsidRDefault="00B5648E" w:rsidP="008B2B05">
            <w:pPr>
              <w:spacing w:after="0" w:line="240" w:lineRule="auto"/>
              <w:jc w:val="center"/>
              <w:rPr>
                <w:rFonts w:ascii="Times New Roman" w:hAnsi="Times New Roman"/>
                <w:b/>
                <w:sz w:val="24"/>
                <w:szCs w:val="28"/>
              </w:rPr>
            </w:pPr>
            <w:r>
              <w:rPr>
                <w:rFonts w:ascii="Times New Roman" w:hAnsi="Times New Roman"/>
                <w:b/>
                <w:color w:val="000000" w:themeColor="text1"/>
                <w:sz w:val="20"/>
                <w:szCs w:val="28"/>
              </w:rPr>
              <w:t>DEKAN / MYO MÜDÜRÜ</w:t>
            </w:r>
          </w:p>
        </w:tc>
      </w:tr>
      <w:tr w:rsidR="00DE5FF5" w:rsidRPr="00C1350D" w14:paraId="11659B7C" w14:textId="77777777" w:rsidTr="00F33690">
        <w:trPr>
          <w:trHeight w:val="851"/>
        </w:trPr>
        <w:tc>
          <w:tcPr>
            <w:tcW w:w="1701" w:type="dxa"/>
            <w:tcBorders>
              <w:top w:val="single" w:sz="4" w:space="0" w:color="auto"/>
            </w:tcBorders>
            <w:shd w:val="clear" w:color="auto" w:fill="BDD6EE" w:themeFill="accent1" w:themeFillTint="66"/>
            <w:vAlign w:val="center"/>
          </w:tcPr>
          <w:p w14:paraId="25A92BC0" w14:textId="7F827FF8" w:rsidR="00DE5FF5" w:rsidRPr="00762C18" w:rsidRDefault="00F33690" w:rsidP="00D8488E">
            <w:pPr>
              <w:spacing w:after="0" w:line="240" w:lineRule="auto"/>
              <w:jc w:val="right"/>
              <w:rPr>
                <w:rFonts w:ascii="Times New Roman" w:hAnsi="Times New Roman"/>
                <w:b/>
                <w:sz w:val="24"/>
                <w:szCs w:val="28"/>
              </w:rPr>
            </w:pPr>
            <w:r>
              <w:rPr>
                <w:rFonts w:ascii="Times New Roman" w:hAnsi="Times New Roman"/>
                <w:b/>
                <w:color w:val="000000" w:themeColor="text1"/>
                <w:sz w:val="20"/>
                <w:szCs w:val="28"/>
              </w:rPr>
              <w:t>Adı-</w:t>
            </w:r>
            <w:r w:rsidR="00B5648E">
              <w:rPr>
                <w:rFonts w:ascii="Times New Roman" w:hAnsi="Times New Roman"/>
                <w:b/>
                <w:color w:val="000000" w:themeColor="text1"/>
                <w:sz w:val="20"/>
                <w:szCs w:val="28"/>
              </w:rPr>
              <w:t>Soyadı</w:t>
            </w:r>
          </w:p>
        </w:tc>
        <w:tc>
          <w:tcPr>
            <w:tcW w:w="2694" w:type="dxa"/>
            <w:vAlign w:val="center"/>
          </w:tcPr>
          <w:p w14:paraId="66002C74" w14:textId="77777777" w:rsidR="00DE5FF5" w:rsidRPr="00D8488E" w:rsidRDefault="00DE5FF5" w:rsidP="00C1350D">
            <w:pPr>
              <w:spacing w:after="0"/>
              <w:jc w:val="center"/>
              <w:rPr>
                <w:rFonts w:ascii="Times New Roman" w:hAnsi="Times New Roman"/>
                <w:sz w:val="20"/>
                <w:szCs w:val="28"/>
              </w:rPr>
            </w:pPr>
          </w:p>
        </w:tc>
        <w:tc>
          <w:tcPr>
            <w:tcW w:w="2835" w:type="dxa"/>
            <w:vAlign w:val="center"/>
          </w:tcPr>
          <w:p w14:paraId="2FB657D3" w14:textId="77777777" w:rsidR="00DE5FF5" w:rsidRPr="00D8488E" w:rsidRDefault="00DE5FF5" w:rsidP="00C1350D">
            <w:pPr>
              <w:spacing w:after="0"/>
              <w:jc w:val="center"/>
              <w:rPr>
                <w:rFonts w:ascii="Times New Roman" w:hAnsi="Times New Roman"/>
                <w:sz w:val="20"/>
                <w:szCs w:val="28"/>
              </w:rPr>
            </w:pPr>
          </w:p>
        </w:tc>
        <w:tc>
          <w:tcPr>
            <w:tcW w:w="3260" w:type="dxa"/>
            <w:vAlign w:val="center"/>
          </w:tcPr>
          <w:p w14:paraId="015412E5" w14:textId="77777777" w:rsidR="00DE5FF5" w:rsidRPr="00D8488E" w:rsidRDefault="00DE5FF5" w:rsidP="00C1350D">
            <w:pPr>
              <w:spacing w:after="0"/>
              <w:jc w:val="center"/>
              <w:rPr>
                <w:rFonts w:ascii="Times New Roman" w:hAnsi="Times New Roman"/>
                <w:sz w:val="20"/>
                <w:szCs w:val="28"/>
              </w:rPr>
            </w:pPr>
          </w:p>
        </w:tc>
      </w:tr>
      <w:tr w:rsidR="00DE5FF5" w:rsidRPr="00C1350D" w14:paraId="7D1B2C0F" w14:textId="77777777" w:rsidTr="00F142F3">
        <w:trPr>
          <w:trHeight w:val="851"/>
        </w:trPr>
        <w:tc>
          <w:tcPr>
            <w:tcW w:w="1701" w:type="dxa"/>
            <w:shd w:val="clear" w:color="auto" w:fill="BDD6EE" w:themeFill="accent1" w:themeFillTint="66"/>
            <w:vAlign w:val="center"/>
          </w:tcPr>
          <w:p w14:paraId="6A8396F0" w14:textId="3A29D706" w:rsidR="00DE5FF5" w:rsidRPr="00762C18" w:rsidRDefault="00B5648E" w:rsidP="00D8488E">
            <w:pPr>
              <w:spacing w:after="0" w:line="240" w:lineRule="auto"/>
              <w:jc w:val="right"/>
              <w:rPr>
                <w:rFonts w:ascii="Times New Roman" w:hAnsi="Times New Roman"/>
                <w:b/>
                <w:sz w:val="24"/>
                <w:szCs w:val="28"/>
              </w:rPr>
            </w:pPr>
            <w:r>
              <w:rPr>
                <w:rFonts w:ascii="Times New Roman" w:hAnsi="Times New Roman"/>
                <w:b/>
                <w:color w:val="000000" w:themeColor="text1"/>
                <w:sz w:val="20"/>
                <w:szCs w:val="28"/>
              </w:rPr>
              <w:t>İmza</w:t>
            </w:r>
          </w:p>
        </w:tc>
        <w:tc>
          <w:tcPr>
            <w:tcW w:w="2694" w:type="dxa"/>
            <w:vAlign w:val="center"/>
          </w:tcPr>
          <w:p w14:paraId="55426BC3" w14:textId="77777777" w:rsidR="00DE5FF5" w:rsidRPr="00D8488E" w:rsidRDefault="00DE5FF5" w:rsidP="00C1350D">
            <w:pPr>
              <w:spacing w:after="0"/>
              <w:jc w:val="center"/>
              <w:rPr>
                <w:rFonts w:ascii="Times New Roman" w:hAnsi="Times New Roman"/>
                <w:sz w:val="20"/>
                <w:szCs w:val="28"/>
              </w:rPr>
            </w:pPr>
          </w:p>
        </w:tc>
        <w:tc>
          <w:tcPr>
            <w:tcW w:w="2835" w:type="dxa"/>
            <w:vAlign w:val="center"/>
          </w:tcPr>
          <w:p w14:paraId="702D0695" w14:textId="77777777" w:rsidR="00DE5FF5" w:rsidRPr="00D8488E" w:rsidRDefault="00DE5FF5" w:rsidP="00C1350D">
            <w:pPr>
              <w:spacing w:after="0"/>
              <w:jc w:val="center"/>
              <w:rPr>
                <w:rFonts w:ascii="Times New Roman" w:hAnsi="Times New Roman"/>
                <w:sz w:val="20"/>
                <w:szCs w:val="28"/>
              </w:rPr>
            </w:pPr>
          </w:p>
        </w:tc>
        <w:tc>
          <w:tcPr>
            <w:tcW w:w="3260" w:type="dxa"/>
            <w:vAlign w:val="center"/>
          </w:tcPr>
          <w:p w14:paraId="0A626DCE" w14:textId="77777777" w:rsidR="00DE5FF5" w:rsidRPr="00D8488E" w:rsidRDefault="00DE5FF5" w:rsidP="00C1350D">
            <w:pPr>
              <w:spacing w:after="0"/>
              <w:jc w:val="center"/>
              <w:rPr>
                <w:rFonts w:ascii="Times New Roman" w:hAnsi="Times New Roman"/>
                <w:sz w:val="20"/>
                <w:szCs w:val="28"/>
              </w:rPr>
            </w:pPr>
          </w:p>
        </w:tc>
      </w:tr>
    </w:tbl>
    <w:p w14:paraId="454E3D1F" w14:textId="675704C3" w:rsidR="002E721B" w:rsidRDefault="00D011BD" w:rsidP="002C5DBF">
      <w:pPr>
        <w:jc w:val="both"/>
        <w:rPr>
          <w:rFonts w:ascii="Times New Roman" w:hAnsi="Times New Roman"/>
          <w:i/>
          <w:color w:val="FF0000"/>
          <w:sz w:val="20"/>
        </w:rPr>
      </w:pPr>
      <w:r>
        <w:rPr>
          <w:rFonts w:ascii="Times New Roman" w:hAnsi="Times New Roman"/>
          <w:color w:val="FF0000"/>
          <w:vertAlign w:val="superscript"/>
        </w:rPr>
        <w:t>*</w:t>
      </w:r>
      <w:r w:rsidR="00B5648E" w:rsidRPr="00B5648E">
        <w:t xml:space="preserve"> </w:t>
      </w:r>
      <w:r w:rsidR="00B5648E" w:rsidRPr="00B5648E">
        <w:rPr>
          <w:rFonts w:ascii="Times New Roman" w:hAnsi="Times New Roman"/>
          <w:i/>
          <w:color w:val="FF0000"/>
          <w:sz w:val="20"/>
        </w:rPr>
        <w:t>Proje Yürüt</w:t>
      </w:r>
      <w:r w:rsidR="00814303">
        <w:rPr>
          <w:rFonts w:ascii="Times New Roman" w:hAnsi="Times New Roman"/>
          <w:i/>
          <w:color w:val="FF0000"/>
          <w:sz w:val="20"/>
        </w:rPr>
        <w:t>ücüsü, Bölüm Başkanı ve Dekan/MYO Müdürünün</w:t>
      </w:r>
      <w:r w:rsidR="00B5648E" w:rsidRPr="00B5648E">
        <w:rPr>
          <w:rFonts w:ascii="Times New Roman" w:hAnsi="Times New Roman"/>
          <w:i/>
          <w:color w:val="FF0000"/>
          <w:sz w:val="20"/>
        </w:rPr>
        <w:t xml:space="preserve"> her sayfaya paraf atması gerekmektedir</w:t>
      </w:r>
      <w:r w:rsidR="00853530">
        <w:rPr>
          <w:rFonts w:ascii="Times New Roman" w:hAnsi="Times New Roman"/>
          <w:i/>
          <w:color w:val="FF0000"/>
          <w:sz w:val="20"/>
        </w:rPr>
        <w:t>.</w:t>
      </w:r>
    </w:p>
    <w:p w14:paraId="60CDEAB4" w14:textId="1CEF914C" w:rsidR="002E721B" w:rsidRPr="00D8488E" w:rsidRDefault="00B5648E" w:rsidP="002E721B">
      <w:pPr>
        <w:spacing w:after="0"/>
        <w:jc w:val="both"/>
        <w:rPr>
          <w:rFonts w:ascii="Times New Roman" w:hAnsi="Times New Roman"/>
          <w:b/>
          <w:i/>
          <w:color w:val="000000" w:themeColor="text1"/>
        </w:rPr>
      </w:pPr>
      <w:r w:rsidRPr="00D8488E">
        <w:rPr>
          <w:rFonts w:ascii="Times New Roman" w:hAnsi="Times New Roman"/>
          <w:b/>
          <w:i/>
          <w:color w:val="000000" w:themeColor="text1"/>
        </w:rPr>
        <w:t xml:space="preserve">Dekan / MYO Müdürü </w:t>
      </w:r>
      <w:r w:rsidR="00D8488E" w:rsidRPr="00D8488E">
        <w:rPr>
          <w:rFonts w:ascii="Times New Roman" w:hAnsi="Times New Roman"/>
          <w:b/>
          <w:i/>
          <w:color w:val="000000" w:themeColor="text1"/>
        </w:rPr>
        <w:t>Görüşü:</w:t>
      </w:r>
    </w:p>
    <w:tbl>
      <w:tblPr>
        <w:tblStyle w:val="TabloKlavuzu"/>
        <w:tblW w:w="10432" w:type="dxa"/>
        <w:tblCellMar>
          <w:top w:w="108" w:type="dxa"/>
          <w:bottom w:w="108" w:type="dxa"/>
        </w:tblCellMar>
        <w:tblLook w:val="04A0" w:firstRow="1" w:lastRow="0" w:firstColumn="1" w:lastColumn="0" w:noHBand="0" w:noVBand="1"/>
      </w:tblPr>
      <w:tblGrid>
        <w:gridCol w:w="10432"/>
      </w:tblGrid>
      <w:tr w:rsidR="002E721B" w:rsidRPr="00C1350D" w14:paraId="2F2ABC25" w14:textId="77777777" w:rsidTr="00D8488E">
        <w:trPr>
          <w:trHeight w:val="2463"/>
        </w:trPr>
        <w:tc>
          <w:tcPr>
            <w:tcW w:w="10432" w:type="dxa"/>
          </w:tcPr>
          <w:p w14:paraId="2435632F" w14:textId="77777777" w:rsidR="002E721B" w:rsidRPr="00D8488E" w:rsidRDefault="002E721B" w:rsidP="002E721B">
            <w:pPr>
              <w:spacing w:after="0" w:line="240" w:lineRule="auto"/>
              <w:rPr>
                <w:rFonts w:ascii="Times New Roman" w:hAnsi="Times New Roman"/>
                <w:iCs/>
                <w:color w:val="808080"/>
                <w:sz w:val="18"/>
                <w:szCs w:val="20"/>
              </w:rPr>
            </w:pPr>
          </w:p>
        </w:tc>
      </w:tr>
    </w:tbl>
    <w:p w14:paraId="6C29B390" w14:textId="62EB8927" w:rsidR="002E721B" w:rsidRPr="00887653" w:rsidRDefault="002E721B" w:rsidP="002E721B">
      <w:pPr>
        <w:rPr>
          <w:rFonts w:ascii="Times New Roman" w:hAnsi="Times New Roman"/>
          <w:sz w:val="16"/>
          <w:szCs w:val="16"/>
        </w:rPr>
      </w:pPr>
    </w:p>
    <w:p w14:paraId="1576B631" w14:textId="1B1DA8B4" w:rsidR="003D33AE" w:rsidRPr="00762C18" w:rsidRDefault="00B5648E" w:rsidP="00DD2F08">
      <w:pPr>
        <w:pStyle w:val="ListeParagraf"/>
        <w:ind w:left="0"/>
        <w:jc w:val="center"/>
        <w:rPr>
          <w:rFonts w:ascii="Times New Roman" w:hAnsi="Times New Roman"/>
          <w:color w:val="000000" w:themeColor="text1"/>
          <w:szCs w:val="28"/>
        </w:rPr>
      </w:pPr>
      <w:r w:rsidRPr="00B5648E">
        <w:rPr>
          <w:rFonts w:ascii="Times New Roman" w:hAnsi="Times New Roman"/>
          <w:color w:val="000000" w:themeColor="text1"/>
          <w:szCs w:val="28"/>
        </w:rPr>
        <w:t>Proje Değerlendirme Komisyonu’ndan (PDK) onay alması dur</w:t>
      </w:r>
      <w:r w:rsidR="00814303">
        <w:rPr>
          <w:rFonts w:ascii="Times New Roman" w:hAnsi="Times New Roman"/>
          <w:color w:val="000000" w:themeColor="text1"/>
          <w:szCs w:val="28"/>
        </w:rPr>
        <w:t>umunda alınması gereken onaylar</w:t>
      </w:r>
      <w:r w:rsidR="007366F4">
        <w:rPr>
          <w:rFonts w:ascii="Times New Roman" w:hAnsi="Times New Roman"/>
          <w:color w:val="000000" w:themeColor="text1"/>
          <w:szCs w:val="28"/>
        </w:rPr>
        <w:t xml:space="preserve"> </w:t>
      </w:r>
      <w:r w:rsidR="00D011BD">
        <w:rPr>
          <w:rFonts w:ascii="Times New Roman" w:hAnsi="Times New Roman"/>
          <w:color w:val="000000" w:themeColor="text1"/>
          <w:szCs w:val="28"/>
          <w:vertAlign w:val="superscript"/>
        </w:rPr>
        <w:t>**</w:t>
      </w:r>
      <w:r w:rsidR="00814303">
        <w:rPr>
          <w:rFonts w:ascii="Times New Roman" w:hAnsi="Times New Roman"/>
          <w:color w:val="000000" w:themeColor="text1"/>
          <w:szCs w:val="28"/>
        </w:rPr>
        <w:t>:</w:t>
      </w:r>
    </w:p>
    <w:tbl>
      <w:tblPr>
        <w:tblStyle w:val="TabloKlavuzu"/>
        <w:tblW w:w="10490" w:type="dxa"/>
        <w:tblLook w:val="04A0" w:firstRow="1" w:lastRow="0" w:firstColumn="1" w:lastColumn="0" w:noHBand="0" w:noVBand="1"/>
      </w:tblPr>
      <w:tblGrid>
        <w:gridCol w:w="1555"/>
        <w:gridCol w:w="4399"/>
        <w:gridCol w:w="4536"/>
      </w:tblGrid>
      <w:tr w:rsidR="00751AEA" w:rsidRPr="00C1350D" w14:paraId="751FF77D" w14:textId="77777777" w:rsidTr="00F33690">
        <w:trPr>
          <w:trHeight w:val="652"/>
        </w:trPr>
        <w:tc>
          <w:tcPr>
            <w:tcW w:w="1555" w:type="dxa"/>
            <w:tcBorders>
              <w:top w:val="nil"/>
              <w:left w:val="nil"/>
              <w:bottom w:val="single" w:sz="4" w:space="0" w:color="auto"/>
              <w:right w:val="single" w:sz="4" w:space="0" w:color="auto"/>
            </w:tcBorders>
            <w:shd w:val="clear" w:color="auto" w:fill="FFFFFF" w:themeFill="background1"/>
          </w:tcPr>
          <w:p w14:paraId="063844B4" w14:textId="77777777" w:rsidR="00751AEA" w:rsidRPr="00C1350D" w:rsidRDefault="00751AEA" w:rsidP="003652F1">
            <w:pPr>
              <w:spacing w:after="0"/>
              <w:jc w:val="center"/>
              <w:rPr>
                <w:rFonts w:ascii="Times New Roman" w:hAnsi="Times New Roman"/>
                <w:sz w:val="24"/>
                <w:szCs w:val="28"/>
              </w:rPr>
            </w:pPr>
          </w:p>
        </w:tc>
        <w:tc>
          <w:tcPr>
            <w:tcW w:w="4399" w:type="dxa"/>
            <w:tcBorders>
              <w:left w:val="single" w:sz="4" w:space="0" w:color="auto"/>
            </w:tcBorders>
            <w:shd w:val="clear" w:color="auto" w:fill="BDD6EE" w:themeFill="accent1" w:themeFillTint="66"/>
            <w:vAlign w:val="center"/>
          </w:tcPr>
          <w:p w14:paraId="060AC49B" w14:textId="7D909A24" w:rsidR="003D33AE" w:rsidRPr="00762C18" w:rsidRDefault="00B5648E" w:rsidP="00F33690">
            <w:pPr>
              <w:spacing w:after="0"/>
              <w:jc w:val="center"/>
              <w:rPr>
                <w:rFonts w:ascii="Times New Roman" w:hAnsi="Times New Roman"/>
                <w:b/>
                <w:sz w:val="24"/>
                <w:szCs w:val="28"/>
              </w:rPr>
            </w:pPr>
            <w:r>
              <w:rPr>
                <w:rFonts w:ascii="Times New Roman" w:hAnsi="Times New Roman"/>
                <w:b/>
                <w:color w:val="000000" w:themeColor="text1"/>
                <w:szCs w:val="28"/>
              </w:rPr>
              <w:t>MALİ İŞLER DAİRE BAŞKANI</w:t>
            </w:r>
          </w:p>
        </w:tc>
        <w:tc>
          <w:tcPr>
            <w:tcW w:w="4536" w:type="dxa"/>
            <w:shd w:val="clear" w:color="auto" w:fill="BDD6EE" w:themeFill="accent1" w:themeFillTint="66"/>
            <w:vAlign w:val="center"/>
          </w:tcPr>
          <w:p w14:paraId="3B1D7BB7" w14:textId="3DB5E3FB" w:rsidR="003D33AE" w:rsidRPr="00762C18" w:rsidRDefault="00B5648E" w:rsidP="00F33690">
            <w:pPr>
              <w:spacing w:after="0"/>
              <w:jc w:val="center"/>
              <w:rPr>
                <w:rFonts w:ascii="Times New Roman" w:hAnsi="Times New Roman"/>
                <w:b/>
                <w:sz w:val="24"/>
                <w:szCs w:val="28"/>
              </w:rPr>
            </w:pPr>
            <w:r>
              <w:rPr>
                <w:rFonts w:ascii="Times New Roman" w:hAnsi="Times New Roman"/>
                <w:b/>
                <w:color w:val="000000" w:themeColor="text1"/>
                <w:szCs w:val="28"/>
              </w:rPr>
              <w:t>REKTÖR</w:t>
            </w:r>
          </w:p>
        </w:tc>
      </w:tr>
      <w:tr w:rsidR="00751AEA" w:rsidRPr="00C1350D" w14:paraId="0AB82E6A" w14:textId="77777777" w:rsidTr="00F33690">
        <w:trPr>
          <w:trHeight w:val="851"/>
        </w:trPr>
        <w:tc>
          <w:tcPr>
            <w:tcW w:w="1555" w:type="dxa"/>
            <w:tcBorders>
              <w:top w:val="single" w:sz="4" w:space="0" w:color="auto"/>
            </w:tcBorders>
            <w:shd w:val="clear" w:color="auto" w:fill="BDD6EE" w:themeFill="accent1" w:themeFillTint="66"/>
            <w:vAlign w:val="center"/>
          </w:tcPr>
          <w:p w14:paraId="0431B32A" w14:textId="68C9BEEB" w:rsidR="003D33AE" w:rsidRPr="00762C18" w:rsidRDefault="00F33690" w:rsidP="0093547C">
            <w:pPr>
              <w:spacing w:after="0" w:line="240" w:lineRule="auto"/>
              <w:jc w:val="right"/>
              <w:rPr>
                <w:rFonts w:ascii="Times New Roman" w:hAnsi="Times New Roman"/>
                <w:b/>
                <w:sz w:val="20"/>
                <w:szCs w:val="28"/>
              </w:rPr>
            </w:pPr>
            <w:r>
              <w:rPr>
                <w:rFonts w:ascii="Times New Roman" w:hAnsi="Times New Roman"/>
                <w:b/>
                <w:sz w:val="20"/>
                <w:szCs w:val="28"/>
              </w:rPr>
              <w:t>Adı-</w:t>
            </w:r>
            <w:r w:rsidR="00B5648E">
              <w:rPr>
                <w:rFonts w:ascii="Times New Roman" w:hAnsi="Times New Roman"/>
                <w:b/>
                <w:sz w:val="20"/>
                <w:szCs w:val="28"/>
              </w:rPr>
              <w:t>Soyadı</w:t>
            </w:r>
          </w:p>
        </w:tc>
        <w:tc>
          <w:tcPr>
            <w:tcW w:w="4399" w:type="dxa"/>
            <w:vAlign w:val="center"/>
          </w:tcPr>
          <w:p w14:paraId="01B30BF5" w14:textId="04243332" w:rsidR="00751AEA" w:rsidRPr="0093547C" w:rsidRDefault="004D6CC9" w:rsidP="00C1350D">
            <w:pPr>
              <w:spacing w:after="0"/>
              <w:jc w:val="center"/>
              <w:rPr>
                <w:rFonts w:ascii="Times New Roman" w:hAnsi="Times New Roman"/>
                <w:sz w:val="20"/>
                <w:szCs w:val="28"/>
              </w:rPr>
            </w:pPr>
            <w:r>
              <w:rPr>
                <w:rFonts w:ascii="Times New Roman" w:hAnsi="Times New Roman"/>
                <w:sz w:val="20"/>
                <w:szCs w:val="28"/>
              </w:rPr>
              <w:t>Erdem ÇAKIROKKALI</w:t>
            </w:r>
          </w:p>
        </w:tc>
        <w:tc>
          <w:tcPr>
            <w:tcW w:w="4536" w:type="dxa"/>
            <w:vAlign w:val="center"/>
          </w:tcPr>
          <w:p w14:paraId="4CDE643C" w14:textId="1E4D8664" w:rsidR="00751AEA" w:rsidRPr="0093547C" w:rsidRDefault="00DF7490" w:rsidP="00C1350D">
            <w:pPr>
              <w:spacing w:after="0"/>
              <w:jc w:val="center"/>
              <w:rPr>
                <w:rFonts w:ascii="Times New Roman" w:hAnsi="Times New Roman"/>
                <w:sz w:val="20"/>
                <w:szCs w:val="28"/>
              </w:rPr>
            </w:pPr>
            <w:r w:rsidRPr="0093547C">
              <w:rPr>
                <w:rFonts w:ascii="Times New Roman" w:hAnsi="Times New Roman"/>
                <w:sz w:val="20"/>
                <w:szCs w:val="28"/>
              </w:rPr>
              <w:t xml:space="preserve">Prof. Dr. </w:t>
            </w:r>
            <w:r w:rsidR="003011D8">
              <w:rPr>
                <w:rFonts w:ascii="Times New Roman" w:hAnsi="Times New Roman"/>
                <w:sz w:val="20"/>
                <w:szCs w:val="28"/>
              </w:rPr>
              <w:t>Levent KANDİLLER</w:t>
            </w:r>
          </w:p>
        </w:tc>
      </w:tr>
      <w:tr w:rsidR="00751AEA" w:rsidRPr="00C1350D" w14:paraId="7F5C00B9" w14:textId="77777777" w:rsidTr="000972B3">
        <w:trPr>
          <w:trHeight w:val="983"/>
        </w:trPr>
        <w:tc>
          <w:tcPr>
            <w:tcW w:w="1555" w:type="dxa"/>
            <w:shd w:val="clear" w:color="auto" w:fill="BDD6EE" w:themeFill="accent1" w:themeFillTint="66"/>
            <w:vAlign w:val="center"/>
          </w:tcPr>
          <w:p w14:paraId="69E2ED1B" w14:textId="66B2A6A5" w:rsidR="003D33AE" w:rsidRPr="00762C18" w:rsidRDefault="00B5648E" w:rsidP="0093547C">
            <w:pPr>
              <w:spacing w:after="0" w:line="240" w:lineRule="auto"/>
              <w:jc w:val="right"/>
              <w:rPr>
                <w:rFonts w:ascii="Times New Roman" w:hAnsi="Times New Roman"/>
                <w:b/>
                <w:sz w:val="20"/>
                <w:szCs w:val="28"/>
              </w:rPr>
            </w:pPr>
            <w:r>
              <w:rPr>
                <w:rFonts w:ascii="Times New Roman" w:hAnsi="Times New Roman"/>
                <w:b/>
                <w:sz w:val="20"/>
                <w:szCs w:val="28"/>
              </w:rPr>
              <w:t>İmza</w:t>
            </w:r>
          </w:p>
        </w:tc>
        <w:tc>
          <w:tcPr>
            <w:tcW w:w="4399" w:type="dxa"/>
            <w:vAlign w:val="center"/>
          </w:tcPr>
          <w:p w14:paraId="41AF01B8" w14:textId="77777777" w:rsidR="00751AEA" w:rsidRPr="0093547C" w:rsidRDefault="00751AEA" w:rsidP="00C1350D">
            <w:pPr>
              <w:spacing w:after="0"/>
              <w:jc w:val="center"/>
              <w:rPr>
                <w:rFonts w:ascii="Times New Roman" w:hAnsi="Times New Roman"/>
                <w:sz w:val="20"/>
                <w:szCs w:val="28"/>
              </w:rPr>
            </w:pPr>
          </w:p>
        </w:tc>
        <w:tc>
          <w:tcPr>
            <w:tcW w:w="4536" w:type="dxa"/>
            <w:vAlign w:val="center"/>
          </w:tcPr>
          <w:p w14:paraId="71E1D2AC" w14:textId="77777777" w:rsidR="00751AEA" w:rsidRPr="0093547C" w:rsidRDefault="00751AEA" w:rsidP="00C1350D">
            <w:pPr>
              <w:spacing w:after="0"/>
              <w:jc w:val="center"/>
              <w:rPr>
                <w:rFonts w:ascii="Times New Roman" w:hAnsi="Times New Roman"/>
                <w:sz w:val="20"/>
                <w:szCs w:val="28"/>
              </w:rPr>
            </w:pPr>
          </w:p>
        </w:tc>
      </w:tr>
    </w:tbl>
    <w:p w14:paraId="33AAE66F" w14:textId="7BF82BD9" w:rsidR="00C96BFA" w:rsidRPr="00110254" w:rsidRDefault="00D011BD" w:rsidP="00C96BFA">
      <w:pPr>
        <w:rPr>
          <w:rFonts w:ascii="Times New Roman" w:hAnsi="Times New Roman"/>
          <w:sz w:val="24"/>
          <w:szCs w:val="28"/>
        </w:rPr>
      </w:pPr>
      <w:r>
        <w:rPr>
          <w:rFonts w:ascii="Times New Roman" w:hAnsi="Times New Roman"/>
          <w:color w:val="FF0000"/>
          <w:sz w:val="24"/>
          <w:szCs w:val="28"/>
          <w:vertAlign w:val="superscript"/>
        </w:rPr>
        <w:t>**</w:t>
      </w:r>
      <w:r w:rsidR="00B5648E" w:rsidRPr="00B5648E">
        <w:t xml:space="preserve"> </w:t>
      </w:r>
      <w:r w:rsidR="00B5648E" w:rsidRPr="00B5648E">
        <w:rPr>
          <w:rFonts w:ascii="Times New Roman" w:hAnsi="Times New Roman"/>
          <w:i/>
          <w:color w:val="FF0000"/>
          <w:sz w:val="20"/>
        </w:rPr>
        <w:t>Mali İşler Daire Başkanı ve Rektörün her sayfaya ayrıca paraf atması gerekmektedir.</w:t>
      </w:r>
    </w:p>
    <w:p w14:paraId="685D0CD3" w14:textId="767E2B0C" w:rsidR="00887653" w:rsidRDefault="00887653" w:rsidP="001B003F">
      <w:pPr>
        <w:rPr>
          <w:rFonts w:ascii="Times New Roman" w:hAnsi="Times New Roman"/>
          <w:sz w:val="24"/>
          <w:szCs w:val="28"/>
        </w:rPr>
      </w:pPr>
    </w:p>
    <w:p w14:paraId="61466E08" w14:textId="41FD626D" w:rsidR="002E721B" w:rsidRDefault="002E721B" w:rsidP="001B003F">
      <w:pPr>
        <w:rPr>
          <w:rFonts w:ascii="Times New Roman" w:hAnsi="Times New Roman"/>
          <w:sz w:val="24"/>
          <w:szCs w:val="28"/>
        </w:rPr>
      </w:pPr>
    </w:p>
    <w:p w14:paraId="0C59C1DB" w14:textId="26EBB644" w:rsidR="006D79FA" w:rsidRDefault="006D79FA" w:rsidP="001B003F">
      <w:pPr>
        <w:rPr>
          <w:rFonts w:ascii="Times New Roman" w:hAnsi="Times New Roman"/>
          <w:sz w:val="24"/>
          <w:szCs w:val="28"/>
        </w:rPr>
      </w:pPr>
    </w:p>
    <w:p w14:paraId="3BBC18F5" w14:textId="77777777" w:rsidR="006D79FA" w:rsidRDefault="006D79FA" w:rsidP="001B003F">
      <w:pPr>
        <w:rPr>
          <w:rFonts w:ascii="Times New Roman" w:hAnsi="Times New Roman"/>
          <w:sz w:val="24"/>
          <w:szCs w:val="28"/>
        </w:rPr>
      </w:pPr>
    </w:p>
    <w:p w14:paraId="69B1DE0F" w14:textId="0C76037F" w:rsidR="002E721B" w:rsidRDefault="002E721B" w:rsidP="001B003F">
      <w:pPr>
        <w:rPr>
          <w:rFonts w:ascii="Times New Roman" w:hAnsi="Times New Roman"/>
          <w:sz w:val="24"/>
          <w:szCs w:val="28"/>
        </w:rPr>
      </w:pPr>
    </w:p>
    <w:p w14:paraId="2670D78F" w14:textId="77777777" w:rsidR="00F33690" w:rsidRDefault="00F33690" w:rsidP="001B003F">
      <w:pPr>
        <w:rPr>
          <w:rFonts w:ascii="Times New Roman" w:hAnsi="Times New Roman"/>
          <w:sz w:val="24"/>
          <w:szCs w:val="28"/>
        </w:rPr>
      </w:pPr>
    </w:p>
    <w:tbl>
      <w:tblPr>
        <w:tblStyle w:val="TabloKlavuzu"/>
        <w:tblW w:w="10485" w:type="dxa"/>
        <w:tblLook w:val="04A0" w:firstRow="1" w:lastRow="0" w:firstColumn="1" w:lastColumn="0" w:noHBand="0" w:noVBand="1"/>
      </w:tblPr>
      <w:tblGrid>
        <w:gridCol w:w="1838"/>
        <w:gridCol w:w="3260"/>
        <w:gridCol w:w="3402"/>
        <w:gridCol w:w="1985"/>
      </w:tblGrid>
      <w:tr w:rsidR="00F750DB" w:rsidRPr="00C1350D" w14:paraId="4253DEDA" w14:textId="77777777" w:rsidTr="000972B3">
        <w:trPr>
          <w:trHeight w:val="747"/>
        </w:trPr>
        <w:tc>
          <w:tcPr>
            <w:tcW w:w="10485" w:type="dxa"/>
            <w:gridSpan w:val="4"/>
            <w:tcBorders>
              <w:top w:val="single" w:sz="4" w:space="0" w:color="auto"/>
              <w:left w:val="single" w:sz="4" w:space="0" w:color="auto"/>
              <w:bottom w:val="single" w:sz="4" w:space="0" w:color="auto"/>
            </w:tcBorders>
            <w:shd w:val="clear" w:color="auto" w:fill="9CC2E5" w:themeFill="accent1" w:themeFillTint="99"/>
            <w:vAlign w:val="center"/>
          </w:tcPr>
          <w:p w14:paraId="2EF9DB03" w14:textId="6F2B123F" w:rsidR="00F750DB" w:rsidRPr="00762C18" w:rsidRDefault="00B5648E" w:rsidP="00D011BD">
            <w:pPr>
              <w:spacing w:after="0"/>
              <w:jc w:val="center"/>
              <w:rPr>
                <w:rFonts w:ascii="Times New Roman" w:hAnsi="Times New Roman"/>
                <w:b/>
                <w:szCs w:val="28"/>
              </w:rPr>
            </w:pPr>
            <w:r>
              <w:rPr>
                <w:rFonts w:ascii="Times New Roman" w:hAnsi="Times New Roman"/>
                <w:b/>
                <w:szCs w:val="28"/>
              </w:rPr>
              <w:lastRenderedPageBreak/>
              <w:t>PROJE DEĞERLENDİR</w:t>
            </w:r>
            <w:r w:rsidR="000E6968">
              <w:rPr>
                <w:rFonts w:ascii="Times New Roman" w:hAnsi="Times New Roman"/>
                <w:b/>
                <w:szCs w:val="28"/>
              </w:rPr>
              <w:t xml:space="preserve">ME KOMİSYONU (PDK) REVİZYONLARI </w:t>
            </w:r>
            <w:r w:rsidR="00D011BD">
              <w:rPr>
                <w:rFonts w:ascii="Times New Roman" w:hAnsi="Times New Roman"/>
                <w:b/>
                <w:szCs w:val="28"/>
                <w:vertAlign w:val="superscript"/>
              </w:rPr>
              <w:t>*</w:t>
            </w:r>
          </w:p>
        </w:tc>
      </w:tr>
      <w:tr w:rsidR="00F750DB" w:rsidRPr="00C1350D" w14:paraId="4BD989B1" w14:textId="77777777" w:rsidTr="000972B3">
        <w:trPr>
          <w:trHeight w:val="613"/>
        </w:trPr>
        <w:tc>
          <w:tcPr>
            <w:tcW w:w="1838" w:type="dxa"/>
            <w:tcBorders>
              <w:top w:val="single" w:sz="4" w:space="0" w:color="auto"/>
            </w:tcBorders>
            <w:shd w:val="clear" w:color="auto" w:fill="BDD6EE" w:themeFill="accent1" w:themeFillTint="66"/>
            <w:vAlign w:val="center"/>
          </w:tcPr>
          <w:p w14:paraId="5C57127A" w14:textId="585BAE28" w:rsidR="000D2A2B" w:rsidRPr="0093547C" w:rsidRDefault="00B5648E" w:rsidP="000D2A2B">
            <w:pPr>
              <w:spacing w:after="0" w:line="240" w:lineRule="auto"/>
              <w:jc w:val="center"/>
              <w:rPr>
                <w:rFonts w:ascii="Times New Roman" w:hAnsi="Times New Roman"/>
                <w:b/>
                <w:sz w:val="20"/>
                <w:szCs w:val="20"/>
              </w:rPr>
            </w:pPr>
            <w:r w:rsidRPr="0093547C">
              <w:rPr>
                <w:rFonts w:ascii="Times New Roman" w:hAnsi="Times New Roman"/>
                <w:b/>
                <w:color w:val="000000" w:themeColor="text1"/>
                <w:sz w:val="20"/>
                <w:szCs w:val="20"/>
              </w:rPr>
              <w:t>Revizyon No</w:t>
            </w:r>
          </w:p>
        </w:tc>
        <w:tc>
          <w:tcPr>
            <w:tcW w:w="3260" w:type="dxa"/>
            <w:shd w:val="clear" w:color="auto" w:fill="BDD6EE" w:themeFill="accent1" w:themeFillTint="66"/>
            <w:vAlign w:val="center"/>
          </w:tcPr>
          <w:p w14:paraId="136CAF29" w14:textId="491E99E4" w:rsidR="000D2A2B" w:rsidRPr="0093547C" w:rsidRDefault="00B5648E" w:rsidP="000D2A2B">
            <w:pPr>
              <w:spacing w:after="0" w:line="240" w:lineRule="auto"/>
              <w:jc w:val="center"/>
              <w:rPr>
                <w:rFonts w:ascii="Times New Roman" w:hAnsi="Times New Roman"/>
                <w:b/>
                <w:sz w:val="20"/>
                <w:szCs w:val="20"/>
              </w:rPr>
            </w:pPr>
            <w:r w:rsidRPr="0093547C">
              <w:rPr>
                <w:rFonts w:ascii="Times New Roman" w:hAnsi="Times New Roman"/>
                <w:b/>
                <w:color w:val="000000" w:themeColor="text1"/>
                <w:sz w:val="20"/>
                <w:szCs w:val="20"/>
              </w:rPr>
              <w:t>Revizyon Nedeni</w:t>
            </w:r>
          </w:p>
        </w:tc>
        <w:tc>
          <w:tcPr>
            <w:tcW w:w="3402" w:type="dxa"/>
            <w:shd w:val="clear" w:color="auto" w:fill="BDD6EE" w:themeFill="accent1" w:themeFillTint="66"/>
            <w:vAlign w:val="center"/>
          </w:tcPr>
          <w:p w14:paraId="4904F029" w14:textId="50120AD9" w:rsidR="000D2A2B" w:rsidRPr="0093547C" w:rsidRDefault="00B5648E" w:rsidP="00762C18">
            <w:pPr>
              <w:spacing w:after="0" w:line="240" w:lineRule="auto"/>
              <w:jc w:val="center"/>
              <w:rPr>
                <w:rFonts w:ascii="Times New Roman" w:hAnsi="Times New Roman"/>
                <w:b/>
                <w:sz w:val="20"/>
                <w:szCs w:val="20"/>
              </w:rPr>
            </w:pPr>
            <w:r w:rsidRPr="0093547C">
              <w:rPr>
                <w:rFonts w:ascii="Times New Roman" w:hAnsi="Times New Roman"/>
                <w:b/>
                <w:color w:val="000000" w:themeColor="text1"/>
                <w:sz w:val="20"/>
                <w:szCs w:val="20"/>
              </w:rPr>
              <w:t>PDK Sayı / Karar No</w:t>
            </w:r>
          </w:p>
        </w:tc>
        <w:tc>
          <w:tcPr>
            <w:tcW w:w="1985" w:type="dxa"/>
            <w:shd w:val="clear" w:color="auto" w:fill="BDD6EE" w:themeFill="accent1" w:themeFillTint="66"/>
            <w:vAlign w:val="center"/>
          </w:tcPr>
          <w:p w14:paraId="4B886D65" w14:textId="625E83A8" w:rsidR="000D2A2B" w:rsidRPr="0093547C" w:rsidRDefault="00B5648E" w:rsidP="000D2A2B">
            <w:pPr>
              <w:spacing w:after="0" w:line="240" w:lineRule="auto"/>
              <w:jc w:val="center"/>
              <w:rPr>
                <w:rFonts w:ascii="Times New Roman" w:hAnsi="Times New Roman"/>
                <w:b/>
                <w:sz w:val="20"/>
                <w:szCs w:val="20"/>
              </w:rPr>
            </w:pPr>
            <w:r w:rsidRPr="0093547C">
              <w:rPr>
                <w:rFonts w:ascii="Times New Roman" w:hAnsi="Times New Roman"/>
                <w:b/>
                <w:color w:val="000000" w:themeColor="text1"/>
                <w:sz w:val="20"/>
                <w:szCs w:val="20"/>
              </w:rPr>
              <w:t>Tarih</w:t>
            </w:r>
          </w:p>
        </w:tc>
      </w:tr>
      <w:tr w:rsidR="000D2A2B" w:rsidRPr="00C1350D" w14:paraId="6B133E44" w14:textId="77777777" w:rsidTr="000972B3">
        <w:trPr>
          <w:trHeight w:val="397"/>
        </w:trPr>
        <w:tc>
          <w:tcPr>
            <w:tcW w:w="1838" w:type="dxa"/>
            <w:tcBorders>
              <w:top w:val="single" w:sz="4" w:space="0" w:color="auto"/>
            </w:tcBorders>
            <w:shd w:val="clear" w:color="auto" w:fill="auto"/>
            <w:vAlign w:val="center"/>
          </w:tcPr>
          <w:p w14:paraId="4755264B" w14:textId="77777777" w:rsidR="000D2A2B" w:rsidRPr="0093547C" w:rsidRDefault="000D2A2B" w:rsidP="000D2A2B">
            <w:pPr>
              <w:spacing w:after="0" w:line="240" w:lineRule="auto"/>
              <w:jc w:val="center"/>
              <w:rPr>
                <w:rFonts w:ascii="Times New Roman" w:hAnsi="Times New Roman"/>
                <w:sz w:val="18"/>
              </w:rPr>
            </w:pPr>
          </w:p>
        </w:tc>
        <w:tc>
          <w:tcPr>
            <w:tcW w:w="3260" w:type="dxa"/>
            <w:shd w:val="clear" w:color="auto" w:fill="auto"/>
            <w:vAlign w:val="center"/>
          </w:tcPr>
          <w:p w14:paraId="28AAE75F" w14:textId="77777777" w:rsidR="000D2A2B" w:rsidRPr="0093547C" w:rsidRDefault="000D2A2B" w:rsidP="000D2A2B">
            <w:pPr>
              <w:spacing w:after="0" w:line="240" w:lineRule="auto"/>
              <w:jc w:val="center"/>
              <w:rPr>
                <w:rFonts w:ascii="Times New Roman" w:hAnsi="Times New Roman"/>
                <w:sz w:val="18"/>
              </w:rPr>
            </w:pPr>
          </w:p>
        </w:tc>
        <w:tc>
          <w:tcPr>
            <w:tcW w:w="3402" w:type="dxa"/>
            <w:shd w:val="clear" w:color="auto" w:fill="auto"/>
            <w:vAlign w:val="center"/>
          </w:tcPr>
          <w:p w14:paraId="3F7AFAAF" w14:textId="77777777" w:rsidR="000D2A2B" w:rsidRPr="0093547C" w:rsidRDefault="000D2A2B" w:rsidP="000D2A2B">
            <w:pPr>
              <w:spacing w:after="0" w:line="240" w:lineRule="auto"/>
              <w:jc w:val="center"/>
              <w:rPr>
                <w:rFonts w:ascii="Times New Roman" w:hAnsi="Times New Roman"/>
                <w:sz w:val="18"/>
              </w:rPr>
            </w:pPr>
          </w:p>
        </w:tc>
        <w:tc>
          <w:tcPr>
            <w:tcW w:w="1985" w:type="dxa"/>
            <w:shd w:val="clear" w:color="auto" w:fill="auto"/>
            <w:vAlign w:val="center"/>
          </w:tcPr>
          <w:p w14:paraId="6BEFD6E0" w14:textId="77777777" w:rsidR="000D2A2B" w:rsidRPr="0093547C" w:rsidRDefault="000D2A2B" w:rsidP="000D2A2B">
            <w:pPr>
              <w:spacing w:after="0" w:line="240" w:lineRule="auto"/>
              <w:jc w:val="center"/>
              <w:rPr>
                <w:rFonts w:ascii="Times New Roman" w:hAnsi="Times New Roman"/>
                <w:sz w:val="18"/>
              </w:rPr>
            </w:pPr>
          </w:p>
        </w:tc>
      </w:tr>
      <w:tr w:rsidR="000D2A2B" w:rsidRPr="00C1350D" w14:paraId="33DC310B" w14:textId="77777777" w:rsidTr="000972B3">
        <w:trPr>
          <w:trHeight w:val="397"/>
        </w:trPr>
        <w:tc>
          <w:tcPr>
            <w:tcW w:w="1838" w:type="dxa"/>
            <w:tcBorders>
              <w:top w:val="single" w:sz="4" w:space="0" w:color="auto"/>
            </w:tcBorders>
            <w:shd w:val="clear" w:color="auto" w:fill="auto"/>
            <w:vAlign w:val="center"/>
          </w:tcPr>
          <w:p w14:paraId="24D59C7F" w14:textId="77777777" w:rsidR="000D2A2B" w:rsidRPr="0093547C" w:rsidRDefault="000D2A2B" w:rsidP="000D2A2B">
            <w:pPr>
              <w:spacing w:after="0" w:line="240" w:lineRule="auto"/>
              <w:jc w:val="center"/>
              <w:rPr>
                <w:rFonts w:ascii="Times New Roman" w:hAnsi="Times New Roman"/>
                <w:sz w:val="18"/>
              </w:rPr>
            </w:pPr>
          </w:p>
        </w:tc>
        <w:tc>
          <w:tcPr>
            <w:tcW w:w="3260" w:type="dxa"/>
            <w:shd w:val="clear" w:color="auto" w:fill="auto"/>
            <w:vAlign w:val="center"/>
          </w:tcPr>
          <w:p w14:paraId="31E181FD" w14:textId="77777777" w:rsidR="000D2A2B" w:rsidRPr="0093547C" w:rsidRDefault="000D2A2B" w:rsidP="000D2A2B">
            <w:pPr>
              <w:spacing w:after="0" w:line="240" w:lineRule="auto"/>
              <w:jc w:val="center"/>
              <w:rPr>
                <w:rFonts w:ascii="Times New Roman" w:hAnsi="Times New Roman"/>
                <w:sz w:val="18"/>
              </w:rPr>
            </w:pPr>
          </w:p>
        </w:tc>
        <w:tc>
          <w:tcPr>
            <w:tcW w:w="3402" w:type="dxa"/>
            <w:shd w:val="clear" w:color="auto" w:fill="auto"/>
            <w:vAlign w:val="center"/>
          </w:tcPr>
          <w:p w14:paraId="3344962F" w14:textId="77777777" w:rsidR="000D2A2B" w:rsidRPr="0093547C" w:rsidRDefault="000D2A2B" w:rsidP="000D2A2B">
            <w:pPr>
              <w:spacing w:after="0" w:line="240" w:lineRule="auto"/>
              <w:jc w:val="center"/>
              <w:rPr>
                <w:rFonts w:ascii="Times New Roman" w:hAnsi="Times New Roman"/>
                <w:sz w:val="18"/>
              </w:rPr>
            </w:pPr>
          </w:p>
        </w:tc>
        <w:tc>
          <w:tcPr>
            <w:tcW w:w="1985" w:type="dxa"/>
            <w:shd w:val="clear" w:color="auto" w:fill="auto"/>
            <w:vAlign w:val="center"/>
          </w:tcPr>
          <w:p w14:paraId="694269A8" w14:textId="77777777" w:rsidR="000D2A2B" w:rsidRPr="0093547C" w:rsidRDefault="000D2A2B" w:rsidP="000D2A2B">
            <w:pPr>
              <w:spacing w:after="0" w:line="240" w:lineRule="auto"/>
              <w:jc w:val="center"/>
              <w:rPr>
                <w:rFonts w:ascii="Times New Roman" w:hAnsi="Times New Roman"/>
                <w:sz w:val="18"/>
              </w:rPr>
            </w:pPr>
          </w:p>
        </w:tc>
      </w:tr>
    </w:tbl>
    <w:p w14:paraId="03E507CC" w14:textId="0219B558" w:rsidR="000E6968" w:rsidRPr="008B2B05" w:rsidRDefault="00D011BD" w:rsidP="000E6968">
      <w:pPr>
        <w:pStyle w:val="DipnotMetni"/>
        <w:rPr>
          <w:i/>
          <w:color w:val="808080" w:themeColor="background1" w:themeShade="80"/>
        </w:rPr>
      </w:pPr>
      <w:r>
        <w:rPr>
          <w:rFonts w:ascii="Times New Roman" w:hAnsi="Times New Roman"/>
          <w:i/>
          <w:sz w:val="18"/>
          <w:vertAlign w:val="superscript"/>
        </w:rPr>
        <w:t>*</w:t>
      </w:r>
      <w:r w:rsidR="000E6968">
        <w:rPr>
          <w:rFonts w:ascii="Times New Roman" w:hAnsi="Times New Roman"/>
          <w:i/>
          <w:sz w:val="18"/>
        </w:rPr>
        <w:t xml:space="preserve"> </w:t>
      </w:r>
      <w:r w:rsidR="000E6968" w:rsidRPr="00626106">
        <w:rPr>
          <w:rFonts w:ascii="Times New Roman" w:hAnsi="Times New Roman"/>
          <w:i/>
          <w:sz w:val="18"/>
        </w:rPr>
        <w:t xml:space="preserve">İşaretli alan </w:t>
      </w:r>
      <w:r w:rsidR="00BA3CA7">
        <w:rPr>
          <w:rFonts w:ascii="Times New Roman" w:hAnsi="Times New Roman"/>
          <w:i/>
          <w:sz w:val="18"/>
        </w:rPr>
        <w:t>BAP</w:t>
      </w:r>
      <w:r w:rsidR="000E6968" w:rsidRPr="00626106">
        <w:rPr>
          <w:rFonts w:ascii="Times New Roman" w:hAnsi="Times New Roman"/>
          <w:i/>
          <w:sz w:val="18"/>
        </w:rPr>
        <w:t xml:space="preserve"> Destek Ofisi tarafından doldurulacaktır.</w:t>
      </w:r>
      <w:r w:rsidR="000E6968" w:rsidRPr="00626106">
        <w:rPr>
          <w:sz w:val="18"/>
        </w:rPr>
        <w:t xml:space="preserve"> </w:t>
      </w:r>
    </w:p>
    <w:p w14:paraId="66310EBD" w14:textId="77777777" w:rsidR="00F750DB" w:rsidRPr="00C1350D" w:rsidRDefault="00F750DB" w:rsidP="00336AAA">
      <w:pPr>
        <w:rPr>
          <w:rFonts w:ascii="Times New Roman" w:hAnsi="Times New Roman"/>
          <w:sz w:val="24"/>
          <w:szCs w:val="28"/>
        </w:rPr>
      </w:pPr>
    </w:p>
    <w:sectPr w:rsidR="00F750DB" w:rsidRPr="00C1350D" w:rsidSect="000A5070">
      <w:pgSz w:w="11906" w:h="16838"/>
      <w:pgMar w:top="720" w:right="720" w:bottom="720" w:left="72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4E3BC" w14:textId="77777777" w:rsidR="002F7DA0" w:rsidRDefault="002F7DA0" w:rsidP="00FA0D91">
      <w:pPr>
        <w:spacing w:after="0" w:line="240" w:lineRule="auto"/>
      </w:pPr>
      <w:r>
        <w:separator/>
      </w:r>
    </w:p>
  </w:endnote>
  <w:endnote w:type="continuationSeparator" w:id="0">
    <w:p w14:paraId="69015751" w14:textId="77777777" w:rsidR="002F7DA0" w:rsidRDefault="002F7DA0" w:rsidP="00FA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628275"/>
      <w:docPartObj>
        <w:docPartGallery w:val="Page Numbers (Bottom of Page)"/>
        <w:docPartUnique/>
      </w:docPartObj>
    </w:sdtPr>
    <w:sdtEndPr>
      <w:rPr>
        <w:rFonts w:ascii="Times New Roman" w:hAnsi="Times New Roman"/>
        <w:sz w:val="18"/>
      </w:rPr>
    </w:sdtEndPr>
    <w:sdtContent>
      <w:p w14:paraId="738CC295" w14:textId="0CBB8EBD" w:rsidR="002F7DA0" w:rsidRPr="005259F0" w:rsidRDefault="002F7DA0" w:rsidP="000A5070">
        <w:pPr>
          <w:pStyle w:val="AltBilgi"/>
          <w:jc w:val="right"/>
          <w:rPr>
            <w:rFonts w:ascii="Times New Roman" w:hAnsi="Times New Roman"/>
            <w:sz w:val="18"/>
          </w:rPr>
        </w:pPr>
        <w:r w:rsidRPr="000A5070">
          <w:rPr>
            <w:rFonts w:ascii="Times New Roman" w:hAnsi="Times New Roman"/>
            <w:sz w:val="18"/>
          </w:rPr>
          <w:fldChar w:fldCharType="begin"/>
        </w:r>
        <w:r w:rsidRPr="000A5070">
          <w:rPr>
            <w:rFonts w:ascii="Times New Roman" w:hAnsi="Times New Roman"/>
            <w:sz w:val="18"/>
          </w:rPr>
          <w:instrText>PAGE   \* MERGEFORMAT</w:instrText>
        </w:r>
        <w:r w:rsidRPr="000A5070">
          <w:rPr>
            <w:rFonts w:ascii="Times New Roman" w:hAnsi="Times New Roman"/>
            <w:sz w:val="18"/>
          </w:rPr>
          <w:fldChar w:fldCharType="separate"/>
        </w:r>
        <w:r w:rsidR="00F25043">
          <w:rPr>
            <w:rFonts w:ascii="Times New Roman" w:hAnsi="Times New Roman"/>
            <w:noProof/>
            <w:sz w:val="18"/>
          </w:rPr>
          <w:t>7</w:t>
        </w:r>
        <w:r w:rsidRPr="000A5070">
          <w:rPr>
            <w:rFonts w:ascii="Times New Roman" w:hAnsi="Times New Roman"/>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693082"/>
      <w:docPartObj>
        <w:docPartGallery w:val="Page Numbers (Bottom of Page)"/>
        <w:docPartUnique/>
      </w:docPartObj>
    </w:sdtPr>
    <w:sdtEndPr>
      <w:rPr>
        <w:rFonts w:ascii="Times New Roman" w:hAnsi="Times New Roman"/>
        <w:sz w:val="18"/>
      </w:rPr>
    </w:sdtEndPr>
    <w:sdtContent>
      <w:p w14:paraId="0085D415" w14:textId="1998A703" w:rsidR="002F7DA0" w:rsidRPr="000A5070" w:rsidRDefault="002F7DA0">
        <w:pPr>
          <w:pStyle w:val="AltBilgi"/>
          <w:jc w:val="right"/>
          <w:rPr>
            <w:rFonts w:ascii="Times New Roman" w:hAnsi="Times New Roman"/>
            <w:sz w:val="18"/>
          </w:rPr>
        </w:pPr>
        <w:r w:rsidRPr="000A5070">
          <w:rPr>
            <w:rFonts w:ascii="Times New Roman" w:hAnsi="Times New Roman"/>
            <w:sz w:val="18"/>
          </w:rPr>
          <w:fldChar w:fldCharType="begin"/>
        </w:r>
        <w:r w:rsidRPr="000A5070">
          <w:rPr>
            <w:rFonts w:ascii="Times New Roman" w:hAnsi="Times New Roman"/>
            <w:sz w:val="18"/>
          </w:rPr>
          <w:instrText>PAGE   \* MERGEFORMAT</w:instrText>
        </w:r>
        <w:r w:rsidRPr="000A5070">
          <w:rPr>
            <w:rFonts w:ascii="Times New Roman" w:hAnsi="Times New Roman"/>
            <w:sz w:val="18"/>
          </w:rPr>
          <w:fldChar w:fldCharType="separate"/>
        </w:r>
        <w:r w:rsidR="00F25043">
          <w:rPr>
            <w:rFonts w:ascii="Times New Roman" w:hAnsi="Times New Roman"/>
            <w:noProof/>
            <w:sz w:val="18"/>
          </w:rPr>
          <w:t>11</w:t>
        </w:r>
        <w:r w:rsidRPr="000A5070">
          <w:rPr>
            <w:rFonts w:ascii="Times New Roman" w:hAnsi="Times New Roman"/>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C86D" w14:textId="77777777" w:rsidR="002F7DA0" w:rsidRDefault="002F7DA0" w:rsidP="00FA0D91">
      <w:pPr>
        <w:spacing w:after="0" w:line="240" w:lineRule="auto"/>
      </w:pPr>
      <w:r>
        <w:separator/>
      </w:r>
    </w:p>
  </w:footnote>
  <w:footnote w:type="continuationSeparator" w:id="0">
    <w:p w14:paraId="2FF46681" w14:textId="77777777" w:rsidR="002F7DA0" w:rsidRDefault="002F7DA0" w:rsidP="00FA0D91">
      <w:pPr>
        <w:spacing w:after="0" w:line="240" w:lineRule="auto"/>
      </w:pPr>
      <w:r>
        <w:continuationSeparator/>
      </w:r>
    </w:p>
  </w:footnote>
  <w:footnote w:id="1">
    <w:p w14:paraId="0FCC2A36" w14:textId="621837EC" w:rsidR="002F7DA0" w:rsidRPr="007E5A0D" w:rsidRDefault="002F7DA0" w:rsidP="00B618E1">
      <w:pPr>
        <w:pStyle w:val="DipnotMetni"/>
        <w:rPr>
          <w:rFonts w:ascii="Times New Roman" w:hAnsi="Times New Roman"/>
          <w:sz w:val="18"/>
          <w:szCs w:val="18"/>
        </w:rPr>
      </w:pPr>
      <w:r w:rsidRPr="007E5A0D">
        <w:rPr>
          <w:rStyle w:val="DipnotBavurusu"/>
          <w:rFonts w:ascii="Times New Roman" w:hAnsi="Times New Roman"/>
          <w:sz w:val="18"/>
          <w:szCs w:val="18"/>
        </w:rPr>
        <w:footnoteRef/>
      </w:r>
      <w:r w:rsidRPr="007E5A0D">
        <w:rPr>
          <w:rFonts w:ascii="Times New Roman" w:hAnsi="Times New Roman"/>
          <w:sz w:val="18"/>
          <w:szCs w:val="18"/>
        </w:rPr>
        <w:t xml:space="preserve"> Başvuru Formu</w:t>
      </w:r>
      <w:r w:rsidR="00D70896">
        <w:rPr>
          <w:rFonts w:ascii="Times New Roman" w:hAnsi="Times New Roman"/>
          <w:sz w:val="18"/>
          <w:szCs w:val="18"/>
        </w:rPr>
        <w:t xml:space="preserve"> 1</w:t>
      </w:r>
      <w:r w:rsidR="000F53F3">
        <w:rPr>
          <w:rFonts w:ascii="Times New Roman" w:hAnsi="Times New Roman"/>
          <w:sz w:val="18"/>
          <w:szCs w:val="18"/>
        </w:rPr>
        <w:t>8</w:t>
      </w:r>
      <w:r w:rsidR="00D70896">
        <w:rPr>
          <w:rFonts w:ascii="Times New Roman" w:hAnsi="Times New Roman"/>
          <w:sz w:val="18"/>
          <w:szCs w:val="18"/>
        </w:rPr>
        <w:t>.Revizyon:</w:t>
      </w:r>
      <w:r w:rsidR="000F53F3">
        <w:rPr>
          <w:rFonts w:ascii="Times New Roman" w:hAnsi="Times New Roman"/>
          <w:sz w:val="18"/>
          <w:szCs w:val="18"/>
        </w:rPr>
        <w:t>07</w:t>
      </w:r>
      <w:r w:rsidR="00D70896">
        <w:rPr>
          <w:rFonts w:ascii="Times New Roman" w:hAnsi="Times New Roman"/>
          <w:sz w:val="18"/>
          <w:szCs w:val="18"/>
        </w:rPr>
        <w:t>/</w:t>
      </w:r>
      <w:r w:rsidR="004242E6">
        <w:rPr>
          <w:rFonts w:ascii="Times New Roman" w:hAnsi="Times New Roman"/>
          <w:sz w:val="18"/>
          <w:szCs w:val="18"/>
        </w:rPr>
        <w:t>0</w:t>
      </w:r>
      <w:r w:rsidR="00F00C0C">
        <w:rPr>
          <w:rFonts w:ascii="Times New Roman" w:hAnsi="Times New Roman"/>
          <w:sz w:val="18"/>
          <w:szCs w:val="18"/>
        </w:rPr>
        <w:t>8</w:t>
      </w:r>
      <w:r w:rsidR="00D70896">
        <w:rPr>
          <w:rFonts w:ascii="Times New Roman" w:hAnsi="Times New Roman"/>
          <w:sz w:val="18"/>
          <w:szCs w:val="18"/>
        </w:rPr>
        <w:t>/202</w:t>
      </w:r>
      <w:r w:rsidR="000F53F3">
        <w:rPr>
          <w:rFonts w:ascii="Times New Roman" w:hAnsi="Times New Roman"/>
          <w:sz w:val="18"/>
          <w:szCs w:val="18"/>
        </w:rPr>
        <w:t>3</w:t>
      </w:r>
    </w:p>
  </w:footnote>
  <w:footnote w:id="2">
    <w:p w14:paraId="5549D4EE" w14:textId="69987834" w:rsidR="00BC1876" w:rsidRDefault="00BC1876">
      <w:pPr>
        <w:pStyle w:val="DipnotMetni"/>
      </w:pPr>
      <w:r>
        <w:rPr>
          <w:rStyle w:val="DipnotBavurusu"/>
        </w:rPr>
        <w:footnoteRef/>
      </w:r>
      <w:r>
        <w:t xml:space="preserve"> </w:t>
      </w:r>
      <w:r w:rsidRPr="00BC1876">
        <w:rPr>
          <w:rFonts w:ascii="Times New Roman" w:hAnsi="Times New Roman"/>
          <w:sz w:val="18"/>
          <w:szCs w:val="18"/>
        </w:rPr>
        <w:t xml:space="preserve">Araştırmacı ve danışmanların sayısına göre tabloya satır eklenebilir. Bir kişi hem araştırmacı, </w:t>
      </w:r>
      <w:r w:rsidR="00BD1849" w:rsidRPr="00BC1876">
        <w:rPr>
          <w:rFonts w:ascii="Times New Roman" w:hAnsi="Times New Roman"/>
          <w:sz w:val="18"/>
          <w:szCs w:val="18"/>
        </w:rPr>
        <w:t>hem</w:t>
      </w:r>
      <w:r w:rsidR="00BD1849">
        <w:rPr>
          <w:rFonts w:ascii="Times New Roman" w:hAnsi="Times New Roman"/>
          <w:sz w:val="18"/>
          <w:szCs w:val="18"/>
        </w:rPr>
        <w:t xml:space="preserve"> de</w:t>
      </w:r>
      <w:r w:rsidRPr="00BC1876">
        <w:rPr>
          <w:rFonts w:ascii="Times New Roman" w:hAnsi="Times New Roman"/>
          <w:sz w:val="18"/>
          <w:szCs w:val="18"/>
        </w:rPr>
        <w:t xml:space="preserve"> bursiyer</w:t>
      </w:r>
      <w:r w:rsidR="00BD1849">
        <w:rPr>
          <w:rFonts w:ascii="Times New Roman" w:hAnsi="Times New Roman"/>
          <w:sz w:val="18"/>
          <w:szCs w:val="18"/>
        </w:rPr>
        <w:t>/proje asistanı olamaz.</w:t>
      </w:r>
    </w:p>
  </w:footnote>
  <w:footnote w:id="3">
    <w:p w14:paraId="4C08FB8E" w14:textId="6736C4CD" w:rsidR="00BD1849" w:rsidRPr="00BD1849" w:rsidRDefault="00BD1849" w:rsidP="00BD1849">
      <w:pPr>
        <w:tabs>
          <w:tab w:val="left" w:pos="2685"/>
        </w:tabs>
        <w:spacing w:after="0" w:line="240" w:lineRule="auto"/>
        <w:jc w:val="both"/>
        <w:rPr>
          <w:rFonts w:ascii="Times New Roman" w:hAnsi="Times New Roman"/>
          <w:color w:val="000000" w:themeColor="text1"/>
          <w:sz w:val="18"/>
        </w:rPr>
      </w:pPr>
      <w:r>
        <w:rPr>
          <w:rStyle w:val="DipnotBavurusu"/>
        </w:rPr>
        <w:footnoteRef/>
      </w:r>
      <w:r>
        <w:t xml:space="preserve"> </w:t>
      </w:r>
      <w:r w:rsidRPr="00956775">
        <w:rPr>
          <w:rFonts w:ascii="Times New Roman" w:hAnsi="Times New Roman"/>
          <w:color w:val="000000" w:themeColor="text1"/>
          <w:sz w:val="18"/>
        </w:rPr>
        <w:t xml:space="preserve">Projenin devamı süresi içinde ya da tamamlanmasını takiben proje ile ilgili yapılacak her türlü yayında proje numarası, proje başlığı ve Yaşar Üniversitesi tarafından desteklendiği bilgisinin paylaşılması ve yayınların bir kopyasının PDK’ya gönderilmesi </w:t>
      </w:r>
      <w:r>
        <w:rPr>
          <w:rFonts w:ascii="Times New Roman" w:hAnsi="Times New Roman"/>
          <w:color w:val="000000" w:themeColor="text1"/>
          <w:sz w:val="18"/>
        </w:rPr>
        <w:t>beklenmektedir</w:t>
      </w:r>
      <w:r w:rsidRPr="00956775">
        <w:rPr>
          <w:rFonts w:ascii="Times New Roman" w:hAnsi="Times New Roman"/>
          <w:color w:val="000000" w:themeColor="text1"/>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3876" w14:textId="77777777" w:rsidR="002F7DA0" w:rsidRDefault="002F7DA0" w:rsidP="00AB3FD1">
    <w:pPr>
      <w:pStyle w:val="stBilgi"/>
      <w:tabs>
        <w:tab w:val="clear" w:pos="4536"/>
        <w:tab w:val="clear" w:pos="9072"/>
        <w:tab w:val="center" w:pos="0"/>
        <w:tab w:val="right" w:pos="10632"/>
      </w:tabs>
      <w:ind w:right="-2"/>
      <w:jc w:val="center"/>
      <w:rPr>
        <w:rFonts w:ascii="Times New Roman" w:hAnsi="Times New Roman"/>
        <w:b/>
        <w:color w:val="2E74B5" w:themeColor="accent1" w:themeShade="BF"/>
        <w:sz w:val="20"/>
        <w:szCs w:val="26"/>
      </w:rPr>
    </w:pPr>
    <w:r>
      <w:rPr>
        <w:rFonts w:ascii="Times New Roman" w:hAnsi="Times New Roman"/>
        <w:b/>
        <w:noProof/>
        <w:color w:val="2E74B5" w:themeColor="accent1" w:themeShade="BF"/>
        <w:sz w:val="20"/>
        <w:szCs w:val="26"/>
        <w:lang w:eastAsia="tr-TR"/>
      </w:rPr>
      <w:drawing>
        <wp:inline distT="0" distB="0" distL="0" distR="0" wp14:anchorId="69B48CE7" wp14:editId="699D0504">
          <wp:extent cx="529054" cy="540000"/>
          <wp:effectExtent l="0" t="0" r="444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529054" cy="540000"/>
                  </a:xfrm>
                  <a:prstGeom prst="rect">
                    <a:avLst/>
                  </a:prstGeom>
                </pic:spPr>
              </pic:pic>
            </a:graphicData>
          </a:graphic>
        </wp:inline>
      </w:drawing>
    </w:r>
  </w:p>
  <w:p w14:paraId="4B2A5F68" w14:textId="3564CD21" w:rsidR="002F7DA0" w:rsidRPr="00101671" w:rsidRDefault="002F7DA0"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T.C.</w:t>
    </w:r>
  </w:p>
  <w:p w14:paraId="339AF11F" w14:textId="77777777" w:rsidR="002F7DA0" w:rsidRPr="00101671" w:rsidRDefault="002F7DA0"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YAŞAR ÜNİVERSİTESİ</w:t>
    </w:r>
  </w:p>
  <w:p w14:paraId="5A211205" w14:textId="77CB1475" w:rsidR="002F7DA0" w:rsidRPr="00101671" w:rsidRDefault="00BA3CA7" w:rsidP="00AB3FD1">
    <w:pPr>
      <w:pStyle w:val="stBilgi"/>
      <w:tabs>
        <w:tab w:val="clear" w:pos="4536"/>
        <w:tab w:val="clear" w:pos="9072"/>
        <w:tab w:val="center" w:pos="0"/>
        <w:tab w:val="center" w:pos="7003"/>
        <w:tab w:val="right" w:pos="10632"/>
        <w:tab w:val="left" w:pos="11790"/>
      </w:tabs>
      <w:ind w:right="-2"/>
      <w:jc w:val="center"/>
      <w:rPr>
        <w:rFonts w:ascii="Times New Roman" w:hAnsi="Times New Roman"/>
        <w:noProof/>
        <w:color w:val="2E74B5" w:themeColor="accent1" w:themeShade="BF"/>
        <w:sz w:val="20"/>
      </w:rPr>
    </w:pPr>
    <w:r>
      <w:rPr>
        <w:rFonts w:ascii="Times New Roman" w:hAnsi="Times New Roman"/>
        <w:b/>
        <w:color w:val="2E74B5" w:themeColor="accent1" w:themeShade="BF"/>
        <w:sz w:val="20"/>
        <w:szCs w:val="26"/>
      </w:rPr>
      <w:t>BAP</w:t>
    </w:r>
    <w:r w:rsidR="002F7DA0">
      <w:rPr>
        <w:rFonts w:ascii="Times New Roman" w:hAnsi="Times New Roman"/>
        <w:b/>
        <w:color w:val="2E74B5" w:themeColor="accent1" w:themeShade="BF"/>
        <w:sz w:val="20"/>
        <w:szCs w:val="26"/>
      </w:rPr>
      <w:t xml:space="preserve"> DESTEK OFİSİ</w:t>
    </w:r>
  </w:p>
  <w:p w14:paraId="67452467" w14:textId="77777777" w:rsidR="002F7DA0" w:rsidRPr="00101671" w:rsidRDefault="002F7DA0" w:rsidP="00AB3FD1">
    <w:pPr>
      <w:pStyle w:val="stBilgi"/>
      <w:tabs>
        <w:tab w:val="clear" w:pos="4536"/>
        <w:tab w:val="clear" w:pos="9072"/>
        <w:tab w:val="center" w:pos="0"/>
        <w:tab w:val="right" w:pos="10632"/>
      </w:tabs>
      <w:ind w:right="-2"/>
      <w:jc w:val="center"/>
      <w:rPr>
        <w:rStyle w:val="KonuBalChar"/>
        <w:rFonts w:ascii="Times New Roman" w:eastAsia="Cambria" w:hAnsi="Times New Roman"/>
        <w:noProof/>
        <w:color w:val="2E74B5" w:themeColor="accent1" w:themeShade="BF"/>
        <w:spacing w:val="0"/>
        <w:kern w:val="0"/>
        <w:sz w:val="2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6EEF9" w14:textId="77777777" w:rsidR="002F7DA0" w:rsidRDefault="002F7DA0" w:rsidP="00AB3FD1">
    <w:pPr>
      <w:pStyle w:val="stBilgi"/>
      <w:tabs>
        <w:tab w:val="clear" w:pos="4536"/>
        <w:tab w:val="clear" w:pos="9072"/>
        <w:tab w:val="center" w:pos="0"/>
        <w:tab w:val="right" w:pos="10632"/>
      </w:tabs>
      <w:ind w:right="-2"/>
      <w:jc w:val="center"/>
      <w:rPr>
        <w:rFonts w:ascii="Times New Roman" w:hAnsi="Times New Roman"/>
        <w:b/>
        <w:color w:val="2E74B5" w:themeColor="accent1" w:themeShade="BF"/>
        <w:sz w:val="20"/>
        <w:szCs w:val="26"/>
      </w:rPr>
    </w:pPr>
    <w:r>
      <w:rPr>
        <w:rFonts w:ascii="Times New Roman" w:hAnsi="Times New Roman"/>
        <w:b/>
        <w:noProof/>
        <w:color w:val="2E74B5" w:themeColor="accent1" w:themeShade="BF"/>
        <w:sz w:val="20"/>
        <w:szCs w:val="26"/>
        <w:lang w:eastAsia="tr-TR"/>
      </w:rPr>
      <w:drawing>
        <wp:inline distT="0" distB="0" distL="0" distR="0" wp14:anchorId="2EDF160A" wp14:editId="23A6EBF7">
          <wp:extent cx="529054" cy="540000"/>
          <wp:effectExtent l="0" t="0" r="444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529054" cy="540000"/>
                  </a:xfrm>
                  <a:prstGeom prst="rect">
                    <a:avLst/>
                  </a:prstGeom>
                </pic:spPr>
              </pic:pic>
            </a:graphicData>
          </a:graphic>
        </wp:inline>
      </w:drawing>
    </w:r>
  </w:p>
  <w:p w14:paraId="52388E77" w14:textId="7FD9747D" w:rsidR="002F7DA0" w:rsidRPr="00101671" w:rsidRDefault="002F7DA0"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T.C.</w:t>
    </w:r>
  </w:p>
  <w:p w14:paraId="5EBE3ACE" w14:textId="77777777" w:rsidR="002F7DA0" w:rsidRPr="00101671" w:rsidRDefault="002F7DA0"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YAŞAR ÜNİVERSİTESİ</w:t>
    </w:r>
  </w:p>
  <w:p w14:paraId="42E2C6EE" w14:textId="28943B1B" w:rsidR="002F7DA0" w:rsidRPr="00101671" w:rsidRDefault="00BA3CA7" w:rsidP="00AB3FD1">
    <w:pPr>
      <w:pStyle w:val="stBilgi"/>
      <w:tabs>
        <w:tab w:val="clear" w:pos="4536"/>
        <w:tab w:val="clear" w:pos="9072"/>
        <w:tab w:val="center" w:pos="0"/>
        <w:tab w:val="center" w:pos="7003"/>
        <w:tab w:val="right" w:pos="10632"/>
        <w:tab w:val="left" w:pos="11790"/>
      </w:tabs>
      <w:ind w:right="-2"/>
      <w:jc w:val="center"/>
      <w:rPr>
        <w:rFonts w:ascii="Times New Roman" w:hAnsi="Times New Roman"/>
        <w:noProof/>
        <w:color w:val="2E74B5" w:themeColor="accent1" w:themeShade="BF"/>
        <w:sz w:val="20"/>
      </w:rPr>
    </w:pPr>
    <w:r>
      <w:rPr>
        <w:rFonts w:ascii="Times New Roman" w:hAnsi="Times New Roman"/>
        <w:b/>
        <w:color w:val="2E74B5" w:themeColor="accent1" w:themeShade="BF"/>
        <w:sz w:val="20"/>
        <w:szCs w:val="26"/>
      </w:rPr>
      <w:t>BAP</w:t>
    </w:r>
    <w:r w:rsidR="002F7DA0">
      <w:rPr>
        <w:rFonts w:ascii="Times New Roman" w:hAnsi="Times New Roman"/>
        <w:b/>
        <w:color w:val="2E74B5" w:themeColor="accent1" w:themeShade="BF"/>
        <w:sz w:val="20"/>
        <w:szCs w:val="26"/>
      </w:rPr>
      <w:t xml:space="preserve"> DESTEK OFİSİ</w:t>
    </w:r>
  </w:p>
  <w:p w14:paraId="10F666FD" w14:textId="253EE308" w:rsidR="002F7DA0" w:rsidRPr="00101671" w:rsidRDefault="002F7DA0" w:rsidP="00AB3FD1">
    <w:pPr>
      <w:pStyle w:val="stBilgi"/>
      <w:tabs>
        <w:tab w:val="clear" w:pos="4536"/>
        <w:tab w:val="clear" w:pos="9072"/>
        <w:tab w:val="center" w:pos="0"/>
        <w:tab w:val="right" w:pos="10632"/>
      </w:tabs>
      <w:ind w:right="-2"/>
      <w:jc w:val="center"/>
      <w:rPr>
        <w:rStyle w:val="KonuBalChar"/>
        <w:rFonts w:ascii="Times New Roman" w:eastAsia="Cambria" w:hAnsi="Times New Roman"/>
        <w:noProof/>
        <w:color w:val="2E74B5" w:themeColor="accent1" w:themeShade="BF"/>
        <w:spacing w:val="0"/>
        <w:kern w:val="0"/>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D135F"/>
    <w:multiLevelType w:val="hybridMultilevel"/>
    <w:tmpl w:val="7098FBFA"/>
    <w:lvl w:ilvl="0" w:tplc="F304A848">
      <w:start w:val="1"/>
      <w:numFmt w:val="decimal"/>
      <w:lvlText w:val="%1."/>
      <w:lvlJc w:val="left"/>
      <w:pPr>
        <w:ind w:left="720" w:hanging="360"/>
      </w:pPr>
      <w:rPr>
        <w:rFonts w:eastAsia="Times New Roman"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4D2E57"/>
    <w:multiLevelType w:val="hybridMultilevel"/>
    <w:tmpl w:val="C3CC1EE6"/>
    <w:lvl w:ilvl="0" w:tplc="652001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17203C"/>
    <w:multiLevelType w:val="hybridMultilevel"/>
    <w:tmpl w:val="B1269A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2E0233"/>
    <w:multiLevelType w:val="multilevel"/>
    <w:tmpl w:val="121C0DAC"/>
    <w:lvl w:ilvl="0">
      <w:start w:val="1"/>
      <w:numFmt w:val="decimal"/>
      <w:lvlText w:val="%1."/>
      <w:lvlJc w:val="left"/>
      <w:pPr>
        <w:ind w:left="360" w:hanging="360"/>
      </w:pPr>
      <w:rPr>
        <w:rFonts w:eastAsia="Times New Roman" w:hint="default"/>
        <w:b/>
        <w:color w:val="000000" w:themeColor="text1"/>
        <w:sz w:val="22"/>
        <w:szCs w:val="22"/>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76E7772"/>
    <w:multiLevelType w:val="hybridMultilevel"/>
    <w:tmpl w:val="F8D8412A"/>
    <w:lvl w:ilvl="0" w:tplc="AB9C340C">
      <w:numFmt w:val="bullet"/>
      <w:lvlText w:val=""/>
      <w:lvlJc w:val="left"/>
      <w:pPr>
        <w:ind w:left="720" w:hanging="360"/>
      </w:pPr>
      <w:rPr>
        <w:rFonts w:ascii="Symbol" w:eastAsia="Cambr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B34517"/>
    <w:multiLevelType w:val="hybridMultilevel"/>
    <w:tmpl w:val="288E4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3072E1"/>
    <w:multiLevelType w:val="multilevel"/>
    <w:tmpl w:val="D6A4CA44"/>
    <w:lvl w:ilvl="0">
      <w:start w:val="1"/>
      <w:numFmt w:val="decimal"/>
      <w:lvlText w:val="%1."/>
      <w:lvlJc w:val="left"/>
      <w:pPr>
        <w:ind w:left="360" w:hanging="360"/>
      </w:pPr>
      <w:rPr>
        <w:rFonts w:eastAsia="Times New Roman" w:hint="default"/>
        <w:b/>
        <w:color w:val="000000" w:themeColor="text1"/>
        <w:sz w:val="22"/>
        <w:szCs w:val="22"/>
      </w:rPr>
    </w:lvl>
    <w:lvl w:ilvl="1">
      <w:start w:val="1"/>
      <w:numFmt w:val="decimal"/>
      <w:isLgl/>
      <w:lvlText w:val="%1.%2."/>
      <w:lvlJc w:val="left"/>
      <w:pPr>
        <w:ind w:left="502"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3CA27B2"/>
    <w:multiLevelType w:val="hybridMultilevel"/>
    <w:tmpl w:val="0F0454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3D5E5C"/>
    <w:multiLevelType w:val="hybridMultilevel"/>
    <w:tmpl w:val="73225D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93CFA"/>
    <w:multiLevelType w:val="hybridMultilevel"/>
    <w:tmpl w:val="32EA8320"/>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97B6FE0"/>
    <w:multiLevelType w:val="hybridMultilevel"/>
    <w:tmpl w:val="4A925C14"/>
    <w:lvl w:ilvl="0" w:tplc="450C41EC">
      <w:start w:val="1"/>
      <w:numFmt w:val="decimal"/>
      <w:lvlText w:val="%1."/>
      <w:lvlJc w:val="left"/>
      <w:pPr>
        <w:ind w:left="720" w:hanging="360"/>
      </w:pPr>
      <w:rPr>
        <w:rFonts w:eastAsia="Times New Roman" w:hint="default"/>
        <w:b/>
        <w:color w:val="000000" w:themeColor="text1"/>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464B7B"/>
    <w:multiLevelType w:val="hybridMultilevel"/>
    <w:tmpl w:val="D1DEBC8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4F77840"/>
    <w:multiLevelType w:val="hybridMultilevel"/>
    <w:tmpl w:val="E992437C"/>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8AD51C6"/>
    <w:multiLevelType w:val="hybridMultilevel"/>
    <w:tmpl w:val="679C26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F2B74FA"/>
    <w:multiLevelType w:val="hybridMultilevel"/>
    <w:tmpl w:val="0824928E"/>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14"/>
  </w:num>
  <w:num w:numId="5">
    <w:abstractNumId w:val="12"/>
  </w:num>
  <w:num w:numId="6">
    <w:abstractNumId w:val="7"/>
  </w:num>
  <w:num w:numId="7">
    <w:abstractNumId w:val="5"/>
  </w:num>
  <w:num w:numId="8">
    <w:abstractNumId w:val="6"/>
  </w:num>
  <w:num w:numId="9">
    <w:abstractNumId w:val="0"/>
  </w:num>
  <w:num w:numId="10">
    <w:abstractNumId w:val="10"/>
  </w:num>
  <w:num w:numId="11">
    <w:abstractNumId w:val="2"/>
  </w:num>
  <w:num w:numId="12">
    <w:abstractNumId w:val="1"/>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1E"/>
    <w:rsid w:val="0000406E"/>
    <w:rsid w:val="0001220D"/>
    <w:rsid w:val="00012598"/>
    <w:rsid w:val="00016635"/>
    <w:rsid w:val="000176EB"/>
    <w:rsid w:val="00021907"/>
    <w:rsid w:val="00021C80"/>
    <w:rsid w:val="000271DC"/>
    <w:rsid w:val="00037AD2"/>
    <w:rsid w:val="0004129A"/>
    <w:rsid w:val="00053154"/>
    <w:rsid w:val="00053E07"/>
    <w:rsid w:val="00055E61"/>
    <w:rsid w:val="00057036"/>
    <w:rsid w:val="000628F9"/>
    <w:rsid w:val="0006299E"/>
    <w:rsid w:val="0006586E"/>
    <w:rsid w:val="00065F10"/>
    <w:rsid w:val="00067033"/>
    <w:rsid w:val="0006718E"/>
    <w:rsid w:val="0007613E"/>
    <w:rsid w:val="000846AE"/>
    <w:rsid w:val="00086419"/>
    <w:rsid w:val="00087894"/>
    <w:rsid w:val="0009066F"/>
    <w:rsid w:val="00092510"/>
    <w:rsid w:val="00092954"/>
    <w:rsid w:val="0009314D"/>
    <w:rsid w:val="00093DE7"/>
    <w:rsid w:val="000972B3"/>
    <w:rsid w:val="000A1433"/>
    <w:rsid w:val="000A5070"/>
    <w:rsid w:val="000C0770"/>
    <w:rsid w:val="000C24A9"/>
    <w:rsid w:val="000C44CD"/>
    <w:rsid w:val="000D0061"/>
    <w:rsid w:val="000D19CB"/>
    <w:rsid w:val="000D2A2B"/>
    <w:rsid w:val="000D4AE6"/>
    <w:rsid w:val="000E02B6"/>
    <w:rsid w:val="000E2927"/>
    <w:rsid w:val="000E55B1"/>
    <w:rsid w:val="000E6968"/>
    <w:rsid w:val="000F026F"/>
    <w:rsid w:val="000F53F3"/>
    <w:rsid w:val="000F661E"/>
    <w:rsid w:val="000F6BD5"/>
    <w:rsid w:val="000F762A"/>
    <w:rsid w:val="000F779E"/>
    <w:rsid w:val="000F7EBD"/>
    <w:rsid w:val="00101671"/>
    <w:rsid w:val="00107A1F"/>
    <w:rsid w:val="00110574"/>
    <w:rsid w:val="0011057F"/>
    <w:rsid w:val="001120EE"/>
    <w:rsid w:val="001136B4"/>
    <w:rsid w:val="0012071B"/>
    <w:rsid w:val="001247B3"/>
    <w:rsid w:val="00125E81"/>
    <w:rsid w:val="00130C95"/>
    <w:rsid w:val="0013239E"/>
    <w:rsid w:val="00135BAB"/>
    <w:rsid w:val="001361DA"/>
    <w:rsid w:val="00136708"/>
    <w:rsid w:val="00137DDF"/>
    <w:rsid w:val="001471B1"/>
    <w:rsid w:val="00151D81"/>
    <w:rsid w:val="00152357"/>
    <w:rsid w:val="00153AAC"/>
    <w:rsid w:val="00162182"/>
    <w:rsid w:val="00162E2A"/>
    <w:rsid w:val="0016552B"/>
    <w:rsid w:val="00167342"/>
    <w:rsid w:val="001675F3"/>
    <w:rsid w:val="0016794D"/>
    <w:rsid w:val="00173CDC"/>
    <w:rsid w:val="0018273D"/>
    <w:rsid w:val="00185B95"/>
    <w:rsid w:val="00192E70"/>
    <w:rsid w:val="00193879"/>
    <w:rsid w:val="00195FBD"/>
    <w:rsid w:val="00197E1D"/>
    <w:rsid w:val="001A2ABC"/>
    <w:rsid w:val="001A2DCF"/>
    <w:rsid w:val="001A6866"/>
    <w:rsid w:val="001B003F"/>
    <w:rsid w:val="001B1EC7"/>
    <w:rsid w:val="001C0ADF"/>
    <w:rsid w:val="001C5ECD"/>
    <w:rsid w:val="001C7F49"/>
    <w:rsid w:val="001D0CEA"/>
    <w:rsid w:val="001D66A1"/>
    <w:rsid w:val="001D6BE1"/>
    <w:rsid w:val="001E051D"/>
    <w:rsid w:val="001E395D"/>
    <w:rsid w:val="001F3DBC"/>
    <w:rsid w:val="001F5EFF"/>
    <w:rsid w:val="00205364"/>
    <w:rsid w:val="0021590F"/>
    <w:rsid w:val="00220EDF"/>
    <w:rsid w:val="0022195D"/>
    <w:rsid w:val="002520B9"/>
    <w:rsid w:val="00253522"/>
    <w:rsid w:val="002550AD"/>
    <w:rsid w:val="0026025B"/>
    <w:rsid w:val="00263CC1"/>
    <w:rsid w:val="00264051"/>
    <w:rsid w:val="002672FE"/>
    <w:rsid w:val="00267D1C"/>
    <w:rsid w:val="00276C15"/>
    <w:rsid w:val="0028010F"/>
    <w:rsid w:val="00283775"/>
    <w:rsid w:val="00297628"/>
    <w:rsid w:val="002A0478"/>
    <w:rsid w:val="002A1752"/>
    <w:rsid w:val="002A2251"/>
    <w:rsid w:val="002A2CFE"/>
    <w:rsid w:val="002A5B14"/>
    <w:rsid w:val="002A63BD"/>
    <w:rsid w:val="002B25BA"/>
    <w:rsid w:val="002B3D89"/>
    <w:rsid w:val="002B7415"/>
    <w:rsid w:val="002B7D78"/>
    <w:rsid w:val="002C27A5"/>
    <w:rsid w:val="002C3E86"/>
    <w:rsid w:val="002C5DBF"/>
    <w:rsid w:val="002D759B"/>
    <w:rsid w:val="002E2B1E"/>
    <w:rsid w:val="002E4A14"/>
    <w:rsid w:val="002E53E5"/>
    <w:rsid w:val="002E721B"/>
    <w:rsid w:val="002E7DCF"/>
    <w:rsid w:val="002F2108"/>
    <w:rsid w:val="002F2347"/>
    <w:rsid w:val="002F24AB"/>
    <w:rsid w:val="002F477D"/>
    <w:rsid w:val="002F7DA0"/>
    <w:rsid w:val="003011D8"/>
    <w:rsid w:val="00306411"/>
    <w:rsid w:val="00307823"/>
    <w:rsid w:val="003126AF"/>
    <w:rsid w:val="00317B9B"/>
    <w:rsid w:val="00320935"/>
    <w:rsid w:val="00322AC5"/>
    <w:rsid w:val="00324E59"/>
    <w:rsid w:val="00325481"/>
    <w:rsid w:val="003311E0"/>
    <w:rsid w:val="003364ED"/>
    <w:rsid w:val="00336AAA"/>
    <w:rsid w:val="0034000D"/>
    <w:rsid w:val="00344A15"/>
    <w:rsid w:val="00355252"/>
    <w:rsid w:val="00361D5D"/>
    <w:rsid w:val="00364CEF"/>
    <w:rsid w:val="003652F1"/>
    <w:rsid w:val="00365F6A"/>
    <w:rsid w:val="00366742"/>
    <w:rsid w:val="00367DF6"/>
    <w:rsid w:val="00370450"/>
    <w:rsid w:val="00373B8A"/>
    <w:rsid w:val="00374C22"/>
    <w:rsid w:val="003752CA"/>
    <w:rsid w:val="00375905"/>
    <w:rsid w:val="00375F0C"/>
    <w:rsid w:val="003764E9"/>
    <w:rsid w:val="00380CAC"/>
    <w:rsid w:val="00391960"/>
    <w:rsid w:val="00392D48"/>
    <w:rsid w:val="003A0430"/>
    <w:rsid w:val="003A3DD6"/>
    <w:rsid w:val="003A4A69"/>
    <w:rsid w:val="003A5DD9"/>
    <w:rsid w:val="003A699E"/>
    <w:rsid w:val="003C56A3"/>
    <w:rsid w:val="003C7540"/>
    <w:rsid w:val="003D054A"/>
    <w:rsid w:val="003D33AE"/>
    <w:rsid w:val="003D58A3"/>
    <w:rsid w:val="003F3FC3"/>
    <w:rsid w:val="003F48F5"/>
    <w:rsid w:val="00400C1C"/>
    <w:rsid w:val="00403F42"/>
    <w:rsid w:val="004068D9"/>
    <w:rsid w:val="004069E6"/>
    <w:rsid w:val="004135FE"/>
    <w:rsid w:val="0041677B"/>
    <w:rsid w:val="00420FB4"/>
    <w:rsid w:val="00422BFF"/>
    <w:rsid w:val="004242E6"/>
    <w:rsid w:val="0043215F"/>
    <w:rsid w:val="004466DD"/>
    <w:rsid w:val="00451099"/>
    <w:rsid w:val="0045341D"/>
    <w:rsid w:val="00460915"/>
    <w:rsid w:val="004623ED"/>
    <w:rsid w:val="00463865"/>
    <w:rsid w:val="0047476C"/>
    <w:rsid w:val="00484382"/>
    <w:rsid w:val="0048449A"/>
    <w:rsid w:val="0048466B"/>
    <w:rsid w:val="0049380C"/>
    <w:rsid w:val="004955C4"/>
    <w:rsid w:val="00495AC5"/>
    <w:rsid w:val="00497AB9"/>
    <w:rsid w:val="004A153E"/>
    <w:rsid w:val="004B1CF8"/>
    <w:rsid w:val="004B2686"/>
    <w:rsid w:val="004B591E"/>
    <w:rsid w:val="004C4905"/>
    <w:rsid w:val="004C5A1E"/>
    <w:rsid w:val="004D4E1D"/>
    <w:rsid w:val="004D6CC9"/>
    <w:rsid w:val="004E2629"/>
    <w:rsid w:val="004E5F8C"/>
    <w:rsid w:val="004E6630"/>
    <w:rsid w:val="004F0461"/>
    <w:rsid w:val="004F14A0"/>
    <w:rsid w:val="004F58AA"/>
    <w:rsid w:val="00501E11"/>
    <w:rsid w:val="0050579C"/>
    <w:rsid w:val="005068DB"/>
    <w:rsid w:val="00511557"/>
    <w:rsid w:val="00513D67"/>
    <w:rsid w:val="0051458E"/>
    <w:rsid w:val="00515820"/>
    <w:rsid w:val="00522520"/>
    <w:rsid w:val="005259F0"/>
    <w:rsid w:val="00526653"/>
    <w:rsid w:val="0053390A"/>
    <w:rsid w:val="005340A7"/>
    <w:rsid w:val="005351AF"/>
    <w:rsid w:val="00536E60"/>
    <w:rsid w:val="00537DA3"/>
    <w:rsid w:val="005453FC"/>
    <w:rsid w:val="005456D1"/>
    <w:rsid w:val="00546216"/>
    <w:rsid w:val="00546488"/>
    <w:rsid w:val="00547FCC"/>
    <w:rsid w:val="005503E7"/>
    <w:rsid w:val="0055401E"/>
    <w:rsid w:val="00561FFA"/>
    <w:rsid w:val="00565E31"/>
    <w:rsid w:val="00567101"/>
    <w:rsid w:val="005678FF"/>
    <w:rsid w:val="00573A93"/>
    <w:rsid w:val="005740D6"/>
    <w:rsid w:val="00574C7F"/>
    <w:rsid w:val="00576149"/>
    <w:rsid w:val="00581F4E"/>
    <w:rsid w:val="005843E4"/>
    <w:rsid w:val="0059785F"/>
    <w:rsid w:val="005A1A4D"/>
    <w:rsid w:val="005B02CC"/>
    <w:rsid w:val="005B2A64"/>
    <w:rsid w:val="005B584B"/>
    <w:rsid w:val="005C593A"/>
    <w:rsid w:val="005C5E80"/>
    <w:rsid w:val="005D1D63"/>
    <w:rsid w:val="005D2326"/>
    <w:rsid w:val="005D3877"/>
    <w:rsid w:val="005D3E3A"/>
    <w:rsid w:val="005E1C64"/>
    <w:rsid w:val="005F1E25"/>
    <w:rsid w:val="00601BA7"/>
    <w:rsid w:val="00601EB2"/>
    <w:rsid w:val="006032F4"/>
    <w:rsid w:val="006048A3"/>
    <w:rsid w:val="00604E8B"/>
    <w:rsid w:val="00616B67"/>
    <w:rsid w:val="00626106"/>
    <w:rsid w:val="00626D1C"/>
    <w:rsid w:val="0063113F"/>
    <w:rsid w:val="00641521"/>
    <w:rsid w:val="0065631F"/>
    <w:rsid w:val="00656E77"/>
    <w:rsid w:val="00660DF9"/>
    <w:rsid w:val="00661DE6"/>
    <w:rsid w:val="006729B6"/>
    <w:rsid w:val="00673FF0"/>
    <w:rsid w:val="0069115E"/>
    <w:rsid w:val="00695EDD"/>
    <w:rsid w:val="00696901"/>
    <w:rsid w:val="00696D24"/>
    <w:rsid w:val="006A0652"/>
    <w:rsid w:val="006A1F35"/>
    <w:rsid w:val="006A43F5"/>
    <w:rsid w:val="006B07EB"/>
    <w:rsid w:val="006B27B6"/>
    <w:rsid w:val="006B34AC"/>
    <w:rsid w:val="006D0FA3"/>
    <w:rsid w:val="006D2007"/>
    <w:rsid w:val="006D53A8"/>
    <w:rsid w:val="006D54AB"/>
    <w:rsid w:val="006D79FA"/>
    <w:rsid w:val="006E0005"/>
    <w:rsid w:val="006E0DF5"/>
    <w:rsid w:val="006E5D3E"/>
    <w:rsid w:val="006E6037"/>
    <w:rsid w:val="006F204B"/>
    <w:rsid w:val="00700613"/>
    <w:rsid w:val="007014FE"/>
    <w:rsid w:val="00701D0C"/>
    <w:rsid w:val="00710222"/>
    <w:rsid w:val="00710E74"/>
    <w:rsid w:val="00731B01"/>
    <w:rsid w:val="00734E85"/>
    <w:rsid w:val="00735E3B"/>
    <w:rsid w:val="007366F4"/>
    <w:rsid w:val="00741F9B"/>
    <w:rsid w:val="0074414C"/>
    <w:rsid w:val="00745E9F"/>
    <w:rsid w:val="00751AEA"/>
    <w:rsid w:val="00762C18"/>
    <w:rsid w:val="007645EF"/>
    <w:rsid w:val="007723EA"/>
    <w:rsid w:val="007731D1"/>
    <w:rsid w:val="0077337D"/>
    <w:rsid w:val="007752D6"/>
    <w:rsid w:val="00781A89"/>
    <w:rsid w:val="007831DC"/>
    <w:rsid w:val="0078730A"/>
    <w:rsid w:val="007912FC"/>
    <w:rsid w:val="00791728"/>
    <w:rsid w:val="00797438"/>
    <w:rsid w:val="007A2289"/>
    <w:rsid w:val="007A5368"/>
    <w:rsid w:val="007A6618"/>
    <w:rsid w:val="007B0DA1"/>
    <w:rsid w:val="007B1D73"/>
    <w:rsid w:val="007B3FAB"/>
    <w:rsid w:val="007D0A04"/>
    <w:rsid w:val="007D3A97"/>
    <w:rsid w:val="007E0454"/>
    <w:rsid w:val="007E5A0D"/>
    <w:rsid w:val="007E5A8F"/>
    <w:rsid w:val="007E5D00"/>
    <w:rsid w:val="007F56EF"/>
    <w:rsid w:val="00803EE5"/>
    <w:rsid w:val="0080655F"/>
    <w:rsid w:val="00812EC9"/>
    <w:rsid w:val="00814303"/>
    <w:rsid w:val="008148DF"/>
    <w:rsid w:val="00822A07"/>
    <w:rsid w:val="0082716A"/>
    <w:rsid w:val="00833B60"/>
    <w:rsid w:val="008350D2"/>
    <w:rsid w:val="00836594"/>
    <w:rsid w:val="008439FE"/>
    <w:rsid w:val="00844D36"/>
    <w:rsid w:val="008462A7"/>
    <w:rsid w:val="00851D43"/>
    <w:rsid w:val="00852135"/>
    <w:rsid w:val="00853530"/>
    <w:rsid w:val="00853A40"/>
    <w:rsid w:val="00854B0B"/>
    <w:rsid w:val="008551A0"/>
    <w:rsid w:val="00860A4C"/>
    <w:rsid w:val="00861CAB"/>
    <w:rsid w:val="00871CC7"/>
    <w:rsid w:val="00877434"/>
    <w:rsid w:val="00882419"/>
    <w:rsid w:val="008863DF"/>
    <w:rsid w:val="00887022"/>
    <w:rsid w:val="00887653"/>
    <w:rsid w:val="00890BAE"/>
    <w:rsid w:val="00892E42"/>
    <w:rsid w:val="00895329"/>
    <w:rsid w:val="008A051D"/>
    <w:rsid w:val="008A74F2"/>
    <w:rsid w:val="008B1DA9"/>
    <w:rsid w:val="008B2B05"/>
    <w:rsid w:val="008B5A9D"/>
    <w:rsid w:val="008B7EB0"/>
    <w:rsid w:val="008C2471"/>
    <w:rsid w:val="008C2A7E"/>
    <w:rsid w:val="008C4B7E"/>
    <w:rsid w:val="008D2470"/>
    <w:rsid w:val="008D2A3E"/>
    <w:rsid w:val="008D6690"/>
    <w:rsid w:val="008E1621"/>
    <w:rsid w:val="008E243F"/>
    <w:rsid w:val="008E2462"/>
    <w:rsid w:val="008E2E49"/>
    <w:rsid w:val="008F47B8"/>
    <w:rsid w:val="008F6DB9"/>
    <w:rsid w:val="00904A91"/>
    <w:rsid w:val="00915E51"/>
    <w:rsid w:val="0091671D"/>
    <w:rsid w:val="00923DAF"/>
    <w:rsid w:val="0092589A"/>
    <w:rsid w:val="00925E8F"/>
    <w:rsid w:val="00931DBF"/>
    <w:rsid w:val="0093288D"/>
    <w:rsid w:val="00934DEF"/>
    <w:rsid w:val="0093547C"/>
    <w:rsid w:val="00945112"/>
    <w:rsid w:val="0094734E"/>
    <w:rsid w:val="00947F1A"/>
    <w:rsid w:val="00950AC7"/>
    <w:rsid w:val="0095423A"/>
    <w:rsid w:val="00954F8F"/>
    <w:rsid w:val="00956775"/>
    <w:rsid w:val="00956BF8"/>
    <w:rsid w:val="00960639"/>
    <w:rsid w:val="0096257C"/>
    <w:rsid w:val="0096404D"/>
    <w:rsid w:val="00970B2F"/>
    <w:rsid w:val="0097300B"/>
    <w:rsid w:val="009738E8"/>
    <w:rsid w:val="009753D1"/>
    <w:rsid w:val="0097698B"/>
    <w:rsid w:val="009849CD"/>
    <w:rsid w:val="00987510"/>
    <w:rsid w:val="009902F9"/>
    <w:rsid w:val="00990CB5"/>
    <w:rsid w:val="00994AAD"/>
    <w:rsid w:val="00995250"/>
    <w:rsid w:val="00995955"/>
    <w:rsid w:val="009A01AE"/>
    <w:rsid w:val="009A65D4"/>
    <w:rsid w:val="009A7920"/>
    <w:rsid w:val="009B04E9"/>
    <w:rsid w:val="009B2669"/>
    <w:rsid w:val="009B52FC"/>
    <w:rsid w:val="009B5D9E"/>
    <w:rsid w:val="009C0A74"/>
    <w:rsid w:val="009C223D"/>
    <w:rsid w:val="009D1A61"/>
    <w:rsid w:val="009D22BC"/>
    <w:rsid w:val="009D3C10"/>
    <w:rsid w:val="009E2725"/>
    <w:rsid w:val="009E55EC"/>
    <w:rsid w:val="009F0DF7"/>
    <w:rsid w:val="009F28CE"/>
    <w:rsid w:val="00A015E4"/>
    <w:rsid w:val="00A02C26"/>
    <w:rsid w:val="00A04E6B"/>
    <w:rsid w:val="00A0634E"/>
    <w:rsid w:val="00A072E1"/>
    <w:rsid w:val="00A15363"/>
    <w:rsid w:val="00A1660F"/>
    <w:rsid w:val="00A224F3"/>
    <w:rsid w:val="00A25E44"/>
    <w:rsid w:val="00A313CD"/>
    <w:rsid w:val="00A32909"/>
    <w:rsid w:val="00A34B8D"/>
    <w:rsid w:val="00A44321"/>
    <w:rsid w:val="00A45299"/>
    <w:rsid w:val="00A4674D"/>
    <w:rsid w:val="00A60DF9"/>
    <w:rsid w:val="00A62CB6"/>
    <w:rsid w:val="00A71903"/>
    <w:rsid w:val="00A72536"/>
    <w:rsid w:val="00A72C6D"/>
    <w:rsid w:val="00A73E1E"/>
    <w:rsid w:val="00A87424"/>
    <w:rsid w:val="00A911F9"/>
    <w:rsid w:val="00A93810"/>
    <w:rsid w:val="00A93CC0"/>
    <w:rsid w:val="00AA0A91"/>
    <w:rsid w:val="00AA0C49"/>
    <w:rsid w:val="00AA5572"/>
    <w:rsid w:val="00AA636E"/>
    <w:rsid w:val="00AB3FD1"/>
    <w:rsid w:val="00AC31B0"/>
    <w:rsid w:val="00AC5ABD"/>
    <w:rsid w:val="00AD34DC"/>
    <w:rsid w:val="00AD41FF"/>
    <w:rsid w:val="00AD4F7E"/>
    <w:rsid w:val="00AD67D6"/>
    <w:rsid w:val="00AE00E4"/>
    <w:rsid w:val="00AE27D0"/>
    <w:rsid w:val="00AE483D"/>
    <w:rsid w:val="00AE4B6C"/>
    <w:rsid w:val="00AF217D"/>
    <w:rsid w:val="00AF338E"/>
    <w:rsid w:val="00AF73F1"/>
    <w:rsid w:val="00B03A3A"/>
    <w:rsid w:val="00B15E73"/>
    <w:rsid w:val="00B21BE7"/>
    <w:rsid w:val="00B236D4"/>
    <w:rsid w:val="00B23BA2"/>
    <w:rsid w:val="00B250FB"/>
    <w:rsid w:val="00B259ED"/>
    <w:rsid w:val="00B32997"/>
    <w:rsid w:val="00B37763"/>
    <w:rsid w:val="00B42A06"/>
    <w:rsid w:val="00B549E5"/>
    <w:rsid w:val="00B549FF"/>
    <w:rsid w:val="00B5648E"/>
    <w:rsid w:val="00B618E1"/>
    <w:rsid w:val="00B61C3C"/>
    <w:rsid w:val="00B63786"/>
    <w:rsid w:val="00B63859"/>
    <w:rsid w:val="00B72446"/>
    <w:rsid w:val="00B75783"/>
    <w:rsid w:val="00B7589A"/>
    <w:rsid w:val="00B81882"/>
    <w:rsid w:val="00B83310"/>
    <w:rsid w:val="00B83732"/>
    <w:rsid w:val="00B95C48"/>
    <w:rsid w:val="00BA15D9"/>
    <w:rsid w:val="00BA2ABB"/>
    <w:rsid w:val="00BA345F"/>
    <w:rsid w:val="00BA3CA7"/>
    <w:rsid w:val="00BA5054"/>
    <w:rsid w:val="00BB0604"/>
    <w:rsid w:val="00BB088D"/>
    <w:rsid w:val="00BB4E85"/>
    <w:rsid w:val="00BC1876"/>
    <w:rsid w:val="00BC597A"/>
    <w:rsid w:val="00BD0CF9"/>
    <w:rsid w:val="00BD1849"/>
    <w:rsid w:val="00BD4E37"/>
    <w:rsid w:val="00BE66F9"/>
    <w:rsid w:val="00BF0391"/>
    <w:rsid w:val="00BF0ADE"/>
    <w:rsid w:val="00BF0FA2"/>
    <w:rsid w:val="00BF308C"/>
    <w:rsid w:val="00C0253C"/>
    <w:rsid w:val="00C02D08"/>
    <w:rsid w:val="00C048B3"/>
    <w:rsid w:val="00C06F6F"/>
    <w:rsid w:val="00C12112"/>
    <w:rsid w:val="00C1350D"/>
    <w:rsid w:val="00C158A9"/>
    <w:rsid w:val="00C2369F"/>
    <w:rsid w:val="00C32AD9"/>
    <w:rsid w:val="00C32F43"/>
    <w:rsid w:val="00C366D9"/>
    <w:rsid w:val="00C42587"/>
    <w:rsid w:val="00C44325"/>
    <w:rsid w:val="00C51662"/>
    <w:rsid w:val="00C56CA3"/>
    <w:rsid w:val="00C636A8"/>
    <w:rsid w:val="00C638B5"/>
    <w:rsid w:val="00C76ED9"/>
    <w:rsid w:val="00C8342C"/>
    <w:rsid w:val="00C83800"/>
    <w:rsid w:val="00C96BFA"/>
    <w:rsid w:val="00C973E2"/>
    <w:rsid w:val="00CA0F9A"/>
    <w:rsid w:val="00CA3C73"/>
    <w:rsid w:val="00CA4F8B"/>
    <w:rsid w:val="00CA7961"/>
    <w:rsid w:val="00CB3CCC"/>
    <w:rsid w:val="00CB7C3D"/>
    <w:rsid w:val="00CC47E6"/>
    <w:rsid w:val="00CC506F"/>
    <w:rsid w:val="00CC5AE6"/>
    <w:rsid w:val="00CD0BEA"/>
    <w:rsid w:val="00CD79DE"/>
    <w:rsid w:val="00CE1309"/>
    <w:rsid w:val="00CE58D6"/>
    <w:rsid w:val="00D011BD"/>
    <w:rsid w:val="00D02640"/>
    <w:rsid w:val="00D035E8"/>
    <w:rsid w:val="00D066AE"/>
    <w:rsid w:val="00D06DDE"/>
    <w:rsid w:val="00D109DA"/>
    <w:rsid w:val="00D14E9B"/>
    <w:rsid w:val="00D16C60"/>
    <w:rsid w:val="00D215A7"/>
    <w:rsid w:val="00D226A8"/>
    <w:rsid w:val="00D247CC"/>
    <w:rsid w:val="00D24B35"/>
    <w:rsid w:val="00D273E0"/>
    <w:rsid w:val="00D334B9"/>
    <w:rsid w:val="00D338B8"/>
    <w:rsid w:val="00D3567E"/>
    <w:rsid w:val="00D361CB"/>
    <w:rsid w:val="00D36261"/>
    <w:rsid w:val="00D37FCD"/>
    <w:rsid w:val="00D40EA1"/>
    <w:rsid w:val="00D461A5"/>
    <w:rsid w:val="00D53663"/>
    <w:rsid w:val="00D655A9"/>
    <w:rsid w:val="00D70556"/>
    <w:rsid w:val="00D70896"/>
    <w:rsid w:val="00D70D39"/>
    <w:rsid w:val="00D73FB2"/>
    <w:rsid w:val="00D830C1"/>
    <w:rsid w:val="00D84516"/>
    <w:rsid w:val="00D8488E"/>
    <w:rsid w:val="00D96354"/>
    <w:rsid w:val="00D96E88"/>
    <w:rsid w:val="00DA713A"/>
    <w:rsid w:val="00DB0B26"/>
    <w:rsid w:val="00DB1283"/>
    <w:rsid w:val="00DB503D"/>
    <w:rsid w:val="00DB783A"/>
    <w:rsid w:val="00DD0DB2"/>
    <w:rsid w:val="00DD2F08"/>
    <w:rsid w:val="00DE1DC1"/>
    <w:rsid w:val="00DE5FF5"/>
    <w:rsid w:val="00DF05C2"/>
    <w:rsid w:val="00DF7490"/>
    <w:rsid w:val="00E00A53"/>
    <w:rsid w:val="00E027FE"/>
    <w:rsid w:val="00E0781C"/>
    <w:rsid w:val="00E12789"/>
    <w:rsid w:val="00E15EDA"/>
    <w:rsid w:val="00E16E57"/>
    <w:rsid w:val="00E17464"/>
    <w:rsid w:val="00E17DAE"/>
    <w:rsid w:val="00E21ED8"/>
    <w:rsid w:val="00E26D76"/>
    <w:rsid w:val="00E27D09"/>
    <w:rsid w:val="00E30610"/>
    <w:rsid w:val="00E31F35"/>
    <w:rsid w:val="00E32F0E"/>
    <w:rsid w:val="00E35F71"/>
    <w:rsid w:val="00E415F1"/>
    <w:rsid w:val="00E44C35"/>
    <w:rsid w:val="00E47ACF"/>
    <w:rsid w:val="00E50F2B"/>
    <w:rsid w:val="00E52DB0"/>
    <w:rsid w:val="00E61552"/>
    <w:rsid w:val="00E62377"/>
    <w:rsid w:val="00E64DD6"/>
    <w:rsid w:val="00E71484"/>
    <w:rsid w:val="00E76062"/>
    <w:rsid w:val="00E76EDD"/>
    <w:rsid w:val="00E80AE9"/>
    <w:rsid w:val="00E83C91"/>
    <w:rsid w:val="00E9339E"/>
    <w:rsid w:val="00E95890"/>
    <w:rsid w:val="00EA030F"/>
    <w:rsid w:val="00EA1653"/>
    <w:rsid w:val="00EA713F"/>
    <w:rsid w:val="00ED083A"/>
    <w:rsid w:val="00ED3448"/>
    <w:rsid w:val="00ED7C3F"/>
    <w:rsid w:val="00EF53D0"/>
    <w:rsid w:val="00F00C0C"/>
    <w:rsid w:val="00F021EB"/>
    <w:rsid w:val="00F07DF9"/>
    <w:rsid w:val="00F1086B"/>
    <w:rsid w:val="00F142F3"/>
    <w:rsid w:val="00F15995"/>
    <w:rsid w:val="00F23D77"/>
    <w:rsid w:val="00F25043"/>
    <w:rsid w:val="00F2536D"/>
    <w:rsid w:val="00F264A4"/>
    <w:rsid w:val="00F271A2"/>
    <w:rsid w:val="00F30845"/>
    <w:rsid w:val="00F314C6"/>
    <w:rsid w:val="00F328FF"/>
    <w:rsid w:val="00F32F46"/>
    <w:rsid w:val="00F33690"/>
    <w:rsid w:val="00F33C0E"/>
    <w:rsid w:val="00F3680A"/>
    <w:rsid w:val="00F43731"/>
    <w:rsid w:val="00F444C0"/>
    <w:rsid w:val="00F52D7B"/>
    <w:rsid w:val="00F53C27"/>
    <w:rsid w:val="00F546DD"/>
    <w:rsid w:val="00F55607"/>
    <w:rsid w:val="00F63F4B"/>
    <w:rsid w:val="00F750DB"/>
    <w:rsid w:val="00F75F45"/>
    <w:rsid w:val="00F76C71"/>
    <w:rsid w:val="00F80E25"/>
    <w:rsid w:val="00F81250"/>
    <w:rsid w:val="00F957EB"/>
    <w:rsid w:val="00FA0D91"/>
    <w:rsid w:val="00FA36C3"/>
    <w:rsid w:val="00FA4FD8"/>
    <w:rsid w:val="00FA697A"/>
    <w:rsid w:val="00FB4AD6"/>
    <w:rsid w:val="00FC4501"/>
    <w:rsid w:val="00FC4A3C"/>
    <w:rsid w:val="00FD0A36"/>
    <w:rsid w:val="00FD0ADD"/>
    <w:rsid w:val="00FD530F"/>
    <w:rsid w:val="00FD6492"/>
    <w:rsid w:val="00FE0095"/>
    <w:rsid w:val="00FE07E0"/>
    <w:rsid w:val="00FE3960"/>
    <w:rsid w:val="00FF0AC5"/>
    <w:rsid w:val="00FF21B1"/>
    <w:rsid w:val="00FF462B"/>
    <w:rsid w:val="00FF707C"/>
    <w:rsid w:val="00FF76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39D8B62"/>
  <w15:docId w15:val="{962E9DA7-D9AE-4B71-96B1-D10C1FA0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Balk1">
    <w:name w:val="heading 1"/>
    <w:basedOn w:val="Normal"/>
    <w:next w:val="Normal"/>
    <w:link w:val="Balk1Char"/>
    <w:uiPriority w:val="9"/>
    <w:qFormat/>
    <w:rsid w:val="000D19CB"/>
    <w:pPr>
      <w:keepNext/>
      <w:keepLines/>
      <w:spacing w:before="480" w:after="0"/>
      <w:outlineLvl w:val="0"/>
    </w:pPr>
    <w:rPr>
      <w:rFonts w:ascii="Calibri" w:eastAsia="Times New Roman" w:hAnsi="Calibri"/>
      <w:b/>
      <w:bCs/>
      <w:color w:val="365F91"/>
      <w:sz w:val="28"/>
      <w:szCs w:val="28"/>
    </w:rPr>
  </w:style>
  <w:style w:type="paragraph" w:styleId="Balk4">
    <w:name w:val="heading 4"/>
    <w:basedOn w:val="Normal"/>
    <w:next w:val="Normal"/>
    <w:link w:val="Balk4Char"/>
    <w:qFormat/>
    <w:rsid w:val="000176EB"/>
    <w:pPr>
      <w:keepNext/>
      <w:spacing w:before="240" w:after="60" w:line="240" w:lineRule="auto"/>
      <w:outlineLvl w:val="3"/>
    </w:pPr>
    <w:rPr>
      <w:rFonts w:ascii="Times New Roman" w:eastAsia="Times New Roman" w:hAnsi="Times New Roman"/>
      <w:b/>
      <w:bCs/>
      <w:color w:val="0000F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D19CB"/>
    <w:rPr>
      <w:rFonts w:ascii="Calibri" w:eastAsia="Times New Roman" w:hAnsi="Calibri" w:cs="Times New Roman"/>
      <w:b/>
      <w:bCs/>
      <w:color w:val="365F91"/>
      <w:sz w:val="28"/>
      <w:szCs w:val="28"/>
    </w:rPr>
  </w:style>
  <w:style w:type="paragraph" w:styleId="BalonMetni">
    <w:name w:val="Balloon Text"/>
    <w:basedOn w:val="Normal"/>
    <w:link w:val="BalonMetniChar"/>
    <w:uiPriority w:val="99"/>
    <w:semiHidden/>
    <w:unhideWhenUsed/>
    <w:rsid w:val="000D19C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19CB"/>
    <w:rPr>
      <w:rFonts w:ascii="Tahoma" w:hAnsi="Tahoma" w:cs="Tahoma"/>
      <w:sz w:val="16"/>
      <w:szCs w:val="16"/>
    </w:rPr>
  </w:style>
  <w:style w:type="character" w:styleId="YerTutucuMetni">
    <w:name w:val="Placeholder Text"/>
    <w:uiPriority w:val="99"/>
    <w:semiHidden/>
    <w:rsid w:val="000D19CB"/>
    <w:rPr>
      <w:color w:val="808080"/>
    </w:rPr>
  </w:style>
  <w:style w:type="paragraph" w:styleId="stBilgi">
    <w:name w:val="header"/>
    <w:basedOn w:val="Normal"/>
    <w:link w:val="stBilgiChar"/>
    <w:uiPriority w:val="99"/>
    <w:unhideWhenUsed/>
    <w:rsid w:val="00FA0D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0D91"/>
  </w:style>
  <w:style w:type="paragraph" w:styleId="AltBilgi">
    <w:name w:val="footer"/>
    <w:basedOn w:val="Normal"/>
    <w:link w:val="AltBilgiChar"/>
    <w:uiPriority w:val="99"/>
    <w:unhideWhenUsed/>
    <w:rsid w:val="00FA0D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0D91"/>
  </w:style>
  <w:style w:type="paragraph" w:styleId="ListeParagraf">
    <w:name w:val="List Paragraph"/>
    <w:basedOn w:val="Normal"/>
    <w:uiPriority w:val="34"/>
    <w:qFormat/>
    <w:rsid w:val="00E15EDA"/>
    <w:pPr>
      <w:ind w:left="720"/>
      <w:contextualSpacing/>
    </w:pPr>
  </w:style>
  <w:style w:type="character" w:styleId="Vurgu">
    <w:name w:val="Emphasis"/>
    <w:uiPriority w:val="20"/>
    <w:qFormat/>
    <w:rsid w:val="00E15EDA"/>
    <w:rPr>
      <w:i/>
      <w:iCs/>
    </w:rPr>
  </w:style>
  <w:style w:type="paragraph" w:styleId="AralkYok">
    <w:name w:val="No Spacing"/>
    <w:uiPriority w:val="1"/>
    <w:qFormat/>
    <w:rsid w:val="001A2DCF"/>
    <w:rPr>
      <w:sz w:val="22"/>
      <w:szCs w:val="22"/>
      <w:lang w:eastAsia="en-US"/>
    </w:rPr>
  </w:style>
  <w:style w:type="table" w:styleId="TabloKlavuzu">
    <w:name w:val="Table Grid"/>
    <w:basedOn w:val="NormalTablo"/>
    <w:uiPriority w:val="59"/>
    <w:rsid w:val="001A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1A2DCF"/>
    <w:rPr>
      <w:rFonts w:ascii="Calibri" w:eastAsia="Times New Roman"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Gl">
    <w:name w:val="Strong"/>
    <w:uiPriority w:val="22"/>
    <w:qFormat/>
    <w:rsid w:val="001A2DCF"/>
    <w:rPr>
      <w:b/>
      <w:bCs/>
    </w:rPr>
  </w:style>
  <w:style w:type="character" w:styleId="KitapBal">
    <w:name w:val="Book Title"/>
    <w:uiPriority w:val="33"/>
    <w:qFormat/>
    <w:rsid w:val="001A2DCF"/>
    <w:rPr>
      <w:b/>
      <w:bCs/>
      <w:smallCaps/>
      <w:spacing w:val="5"/>
    </w:rPr>
  </w:style>
  <w:style w:type="paragraph" w:styleId="KonuBal">
    <w:name w:val="Title"/>
    <w:basedOn w:val="Normal"/>
    <w:next w:val="Normal"/>
    <w:link w:val="KonuBalChar"/>
    <w:uiPriority w:val="10"/>
    <w:qFormat/>
    <w:rsid w:val="001A2DCF"/>
    <w:pPr>
      <w:pBdr>
        <w:bottom w:val="single" w:sz="8" w:space="4" w:color="4F81BD"/>
      </w:pBdr>
      <w:spacing w:after="300" w:line="240" w:lineRule="auto"/>
      <w:contextualSpacing/>
    </w:pPr>
    <w:rPr>
      <w:rFonts w:ascii="Calibri" w:eastAsia="Times New Roman" w:hAnsi="Calibri"/>
      <w:color w:val="17365D"/>
      <w:spacing w:val="5"/>
      <w:kern w:val="28"/>
      <w:sz w:val="52"/>
      <w:szCs w:val="52"/>
    </w:rPr>
  </w:style>
  <w:style w:type="character" w:customStyle="1" w:styleId="KonuBalChar">
    <w:name w:val="Konu Başlığı Char"/>
    <w:link w:val="KonuBal"/>
    <w:uiPriority w:val="10"/>
    <w:rsid w:val="001A2DCF"/>
    <w:rPr>
      <w:rFonts w:ascii="Calibri" w:eastAsia="Times New Roman" w:hAnsi="Calibri" w:cs="Times New Roman"/>
      <w:color w:val="17365D"/>
      <w:spacing w:val="5"/>
      <w:kern w:val="28"/>
      <w:sz w:val="52"/>
      <w:szCs w:val="52"/>
    </w:rPr>
  </w:style>
  <w:style w:type="character" w:styleId="HafifVurgulama">
    <w:name w:val="Subtle Emphasis"/>
    <w:uiPriority w:val="19"/>
    <w:qFormat/>
    <w:rsid w:val="001A2DCF"/>
    <w:rPr>
      <w:i/>
      <w:iCs/>
      <w:color w:val="808080"/>
    </w:rPr>
  </w:style>
  <w:style w:type="table" w:styleId="OrtaGlgeleme2-Vurgu1">
    <w:name w:val="Medium Shading 2 Accent 1"/>
    <w:basedOn w:val="NormalTablo"/>
    <w:uiPriority w:val="64"/>
    <w:rsid w:val="001A2D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Liste-Vurgu5">
    <w:name w:val="Light List Accent 5"/>
    <w:basedOn w:val="NormalTablo"/>
    <w:uiPriority w:val="61"/>
    <w:rsid w:val="001D66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Glgeleme1">
    <w:name w:val="Medium Shading 1"/>
    <w:basedOn w:val="NormalTablo"/>
    <w:uiPriority w:val="63"/>
    <w:rsid w:val="001D66A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OrtaListe1-Vurgu1">
    <w:name w:val="Medium List 1 Accent 1"/>
    <w:basedOn w:val="NormalTablo"/>
    <w:uiPriority w:val="65"/>
    <w:rsid w:val="001D66A1"/>
    <w:rPr>
      <w:color w:val="000000"/>
    </w:rPr>
    <w:tblPr>
      <w:tblStyleRowBandSize w:val="1"/>
      <w:tblStyleColBandSize w:val="1"/>
      <w:tblBorders>
        <w:top w:val="single" w:sz="8" w:space="0" w:color="4F81BD"/>
        <w:bottom w:val="single" w:sz="8" w:space="0" w:color="4F81BD"/>
      </w:tblBorders>
    </w:tblPr>
    <w:tblStylePr w:type="firstRow">
      <w:rPr>
        <w:rFonts w:ascii="Calibri" w:eastAsia="Times New Roman"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OrtaGlgeleme2-Vurgu5">
    <w:name w:val="Medium Shading 2 Accent 5"/>
    <w:basedOn w:val="NormalTablo"/>
    <w:uiPriority w:val="64"/>
    <w:rsid w:val="001D66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Gvde">
    <w:name w:val="Gövde"/>
    <w:rsid w:val="001B003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A0E349F008B644AAB6A282E0D042D17E">
    <w:name w:val="A0E349F008B644AAB6A282E0D042D17E"/>
    <w:rsid w:val="005453FC"/>
    <w:pPr>
      <w:spacing w:after="200" w:line="276" w:lineRule="auto"/>
    </w:pPr>
    <w:rPr>
      <w:rFonts w:eastAsia="Times New Roman"/>
      <w:sz w:val="22"/>
      <w:szCs w:val="22"/>
    </w:rPr>
  </w:style>
  <w:style w:type="character" w:customStyle="1" w:styleId="Balk4Char">
    <w:name w:val="Başlık 4 Char"/>
    <w:basedOn w:val="VarsaylanParagrafYazTipi"/>
    <w:link w:val="Balk4"/>
    <w:rsid w:val="000176EB"/>
    <w:rPr>
      <w:rFonts w:ascii="Times New Roman" w:eastAsia="Times New Roman" w:hAnsi="Times New Roman"/>
      <w:b/>
      <w:bCs/>
      <w:color w:val="0000FF"/>
      <w:sz w:val="28"/>
      <w:szCs w:val="28"/>
    </w:rPr>
  </w:style>
  <w:style w:type="paragraph" w:customStyle="1" w:styleId="WW-NormalWeb1">
    <w:name w:val="WW-Normal (Web)1"/>
    <w:basedOn w:val="Normal"/>
    <w:rsid w:val="000176EB"/>
    <w:pPr>
      <w:spacing w:before="280" w:after="119" w:line="240" w:lineRule="auto"/>
    </w:pPr>
    <w:rPr>
      <w:rFonts w:ascii="Times New Roman" w:eastAsia="Times New Roman" w:hAnsi="Times New Roman"/>
      <w:sz w:val="24"/>
      <w:szCs w:val="24"/>
      <w:lang w:eastAsia="ar-SA"/>
    </w:rPr>
  </w:style>
  <w:style w:type="paragraph" w:styleId="DipnotMetni">
    <w:name w:val="footnote text"/>
    <w:basedOn w:val="Normal"/>
    <w:link w:val="DipnotMetniChar"/>
    <w:uiPriority w:val="99"/>
    <w:semiHidden/>
    <w:unhideWhenUsed/>
    <w:rsid w:val="00A34B8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34B8D"/>
    <w:rPr>
      <w:lang w:eastAsia="en-US"/>
    </w:rPr>
  </w:style>
  <w:style w:type="character" w:styleId="DipnotBavurusu">
    <w:name w:val="footnote reference"/>
    <w:basedOn w:val="VarsaylanParagrafYazTipi"/>
    <w:uiPriority w:val="99"/>
    <w:semiHidden/>
    <w:unhideWhenUsed/>
    <w:rsid w:val="00A34B8D"/>
    <w:rPr>
      <w:vertAlign w:val="superscript"/>
    </w:rPr>
  </w:style>
  <w:style w:type="character" w:styleId="AklamaBavurusu">
    <w:name w:val="annotation reference"/>
    <w:basedOn w:val="VarsaylanParagrafYazTipi"/>
    <w:uiPriority w:val="99"/>
    <w:semiHidden/>
    <w:unhideWhenUsed/>
    <w:rsid w:val="00DE5FF5"/>
    <w:rPr>
      <w:sz w:val="16"/>
      <w:szCs w:val="16"/>
    </w:rPr>
  </w:style>
  <w:style w:type="paragraph" w:styleId="AklamaMetni">
    <w:name w:val="annotation text"/>
    <w:basedOn w:val="Normal"/>
    <w:link w:val="AklamaMetniChar"/>
    <w:uiPriority w:val="99"/>
    <w:semiHidden/>
    <w:unhideWhenUsed/>
    <w:rsid w:val="00DE5F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E5FF5"/>
    <w:rPr>
      <w:lang w:eastAsia="en-US"/>
    </w:rPr>
  </w:style>
  <w:style w:type="paragraph" w:styleId="AklamaKonusu">
    <w:name w:val="annotation subject"/>
    <w:basedOn w:val="AklamaMetni"/>
    <w:next w:val="AklamaMetni"/>
    <w:link w:val="AklamaKonusuChar"/>
    <w:uiPriority w:val="99"/>
    <w:semiHidden/>
    <w:unhideWhenUsed/>
    <w:rsid w:val="00DE5FF5"/>
    <w:rPr>
      <w:b/>
      <w:bCs/>
    </w:rPr>
  </w:style>
  <w:style w:type="character" w:customStyle="1" w:styleId="AklamaKonusuChar">
    <w:name w:val="Açıklama Konusu Char"/>
    <w:basedOn w:val="AklamaMetniChar"/>
    <w:link w:val="AklamaKonusu"/>
    <w:uiPriority w:val="99"/>
    <w:semiHidden/>
    <w:rsid w:val="00DE5FF5"/>
    <w:rPr>
      <w:b/>
      <w:bCs/>
      <w:lang w:eastAsia="en-US"/>
    </w:rPr>
  </w:style>
  <w:style w:type="paragraph" w:styleId="SonNotMetni">
    <w:name w:val="endnote text"/>
    <w:basedOn w:val="Normal"/>
    <w:link w:val="SonNotMetniChar"/>
    <w:uiPriority w:val="99"/>
    <w:semiHidden/>
    <w:unhideWhenUsed/>
    <w:rsid w:val="00DF749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F7490"/>
    <w:rPr>
      <w:lang w:eastAsia="en-US"/>
    </w:rPr>
  </w:style>
  <w:style w:type="character" w:styleId="SonNotBavurusu">
    <w:name w:val="endnote reference"/>
    <w:basedOn w:val="VarsaylanParagrafYazTipi"/>
    <w:uiPriority w:val="99"/>
    <w:semiHidden/>
    <w:unhideWhenUsed/>
    <w:rsid w:val="00DF7490"/>
    <w:rPr>
      <w:vertAlign w:val="superscript"/>
    </w:rPr>
  </w:style>
  <w:style w:type="character" w:styleId="Kpr">
    <w:name w:val="Hyperlink"/>
    <w:basedOn w:val="VarsaylanParagrafYazTipi"/>
    <w:uiPriority w:val="99"/>
    <w:unhideWhenUsed/>
    <w:rsid w:val="00BC1876"/>
    <w:rPr>
      <w:color w:val="0563C1" w:themeColor="hyperlink"/>
      <w:u w:val="single"/>
    </w:rPr>
  </w:style>
  <w:style w:type="character" w:styleId="zlenenKpr">
    <w:name w:val="FollowedHyperlink"/>
    <w:basedOn w:val="VarsaylanParagrafYazTipi"/>
    <w:uiPriority w:val="99"/>
    <w:semiHidden/>
    <w:unhideWhenUsed/>
    <w:rsid w:val="00D70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4062">
      <w:bodyDiv w:val="1"/>
      <w:marLeft w:val="0"/>
      <w:marRight w:val="0"/>
      <w:marTop w:val="0"/>
      <w:marBottom w:val="0"/>
      <w:divBdr>
        <w:top w:val="none" w:sz="0" w:space="0" w:color="auto"/>
        <w:left w:val="none" w:sz="0" w:space="0" w:color="auto"/>
        <w:bottom w:val="none" w:sz="0" w:space="0" w:color="auto"/>
        <w:right w:val="none" w:sz="0" w:space="0" w:color="auto"/>
      </w:divBdr>
    </w:div>
    <w:div w:id="688290091">
      <w:bodyDiv w:val="1"/>
      <w:marLeft w:val="0"/>
      <w:marRight w:val="0"/>
      <w:marTop w:val="0"/>
      <w:marBottom w:val="0"/>
      <w:divBdr>
        <w:top w:val="none" w:sz="0" w:space="0" w:color="auto"/>
        <w:left w:val="none" w:sz="0" w:space="0" w:color="auto"/>
        <w:bottom w:val="none" w:sz="0" w:space="0" w:color="auto"/>
        <w:right w:val="none" w:sz="0" w:space="0" w:color="auto"/>
      </w:divBdr>
    </w:div>
    <w:div w:id="1056975165">
      <w:bodyDiv w:val="1"/>
      <w:marLeft w:val="0"/>
      <w:marRight w:val="0"/>
      <w:marTop w:val="0"/>
      <w:marBottom w:val="0"/>
      <w:divBdr>
        <w:top w:val="none" w:sz="0" w:space="0" w:color="auto"/>
        <w:left w:val="none" w:sz="0" w:space="0" w:color="auto"/>
        <w:bottom w:val="none" w:sz="0" w:space="0" w:color="auto"/>
        <w:right w:val="none" w:sz="0" w:space="0" w:color="auto"/>
      </w:divBdr>
    </w:div>
    <w:div w:id="1554583691">
      <w:bodyDiv w:val="1"/>
      <w:marLeft w:val="0"/>
      <w:marRight w:val="0"/>
      <w:marTop w:val="0"/>
      <w:marBottom w:val="0"/>
      <w:divBdr>
        <w:top w:val="none" w:sz="0" w:space="0" w:color="auto"/>
        <w:left w:val="none" w:sz="0" w:space="0" w:color="auto"/>
        <w:bottom w:val="none" w:sz="0" w:space="0" w:color="auto"/>
        <w:right w:val="none" w:sz="0" w:space="0" w:color="auto"/>
      </w:divBdr>
    </w:div>
    <w:div w:id="20794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asar.edu.tr/yu-files/yonetmelik-yonerge/tr/67601567652564494445.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do.yasar.edu.tr/wp-content/uploads/2022/02/BAP-Bursiyer_Asistan-Odeme-Tablosu-10_02_2022.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yasar.edu.tr/kvkk/1.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ma.HACIOGLU\Desktop\Mobil%20Uygulama%20ile%20M&#252;&#351;teriye%20&#214;zel%20&#220;r&#252;n%20ve%20&#304;ndirim%20Takip%20Sistem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l"/>
          <w:gallery w:val="placeholder"/>
        </w:category>
        <w:types>
          <w:type w:val="bbPlcHdr"/>
        </w:types>
        <w:behaviors>
          <w:behavior w:val="content"/>
        </w:behaviors>
        <w:guid w:val="{4D29DB19-1D96-4E81-A73A-9ABFB81D8A85}"/>
      </w:docPartPr>
      <w:docPartBody>
        <w:p w:rsidR="005347B7" w:rsidRDefault="005347B7">
          <w:r w:rsidRPr="00832EB8">
            <w:rPr>
              <w:rStyle w:val="YerTutucuMetni"/>
            </w:rPr>
            <w:t>Bir öğe seçin.</w:t>
          </w:r>
        </w:p>
      </w:docPartBody>
    </w:docPart>
    <w:docPart>
      <w:docPartPr>
        <w:name w:val="9E88249519454407AD0288B63CCE8CEB"/>
        <w:category>
          <w:name w:val="Genel"/>
          <w:gallery w:val="placeholder"/>
        </w:category>
        <w:types>
          <w:type w:val="bbPlcHdr"/>
        </w:types>
        <w:behaviors>
          <w:behavior w:val="content"/>
        </w:behaviors>
        <w:guid w:val="{E6FBB371-2D8D-486C-92D9-310EA31CB67A}"/>
      </w:docPartPr>
      <w:docPartBody>
        <w:p w:rsidR="005347B7" w:rsidRDefault="005347B7" w:rsidP="005347B7">
          <w:pPr>
            <w:pStyle w:val="9E88249519454407AD0288B63CCE8CEB"/>
          </w:pPr>
          <w:r w:rsidRPr="00832EB8">
            <w:rPr>
              <w:rStyle w:val="YerTutucuMetni"/>
            </w:rPr>
            <w:t>Bir öğe seçin.</w:t>
          </w:r>
        </w:p>
      </w:docPartBody>
    </w:docPart>
    <w:docPart>
      <w:docPartPr>
        <w:name w:val="C2F98F55B39F40E6AAD4CE09529F2720"/>
        <w:category>
          <w:name w:val="Genel"/>
          <w:gallery w:val="placeholder"/>
        </w:category>
        <w:types>
          <w:type w:val="bbPlcHdr"/>
        </w:types>
        <w:behaviors>
          <w:behavior w:val="content"/>
        </w:behaviors>
        <w:guid w:val="{E74D4536-57F4-445C-B897-16BB4CED6924}"/>
      </w:docPartPr>
      <w:docPartBody>
        <w:p w:rsidR="005347B7" w:rsidRDefault="005347B7" w:rsidP="005347B7">
          <w:pPr>
            <w:pStyle w:val="C2F98F55B39F40E6AAD4CE09529F2720"/>
          </w:pPr>
          <w:r w:rsidRPr="00832EB8">
            <w:rPr>
              <w:rStyle w:val="YerTutucuMetni"/>
            </w:rPr>
            <w:t>Bir öğe seçin.</w:t>
          </w:r>
        </w:p>
      </w:docPartBody>
    </w:docPart>
    <w:docPart>
      <w:docPartPr>
        <w:name w:val="DE814A36B89646CBB7B0321F7EA7D3B8"/>
        <w:category>
          <w:name w:val="Genel"/>
          <w:gallery w:val="placeholder"/>
        </w:category>
        <w:types>
          <w:type w:val="bbPlcHdr"/>
        </w:types>
        <w:behaviors>
          <w:behavior w:val="content"/>
        </w:behaviors>
        <w:guid w:val="{F43F8A81-8FB7-4205-9C6C-309400224347}"/>
      </w:docPartPr>
      <w:docPartBody>
        <w:p w:rsidR="005347B7" w:rsidRDefault="005347B7" w:rsidP="005347B7">
          <w:pPr>
            <w:pStyle w:val="DE814A36B89646CBB7B0321F7EA7D3B8"/>
          </w:pPr>
          <w:r w:rsidRPr="00832EB8">
            <w:rPr>
              <w:rStyle w:val="YerTutucuMetni"/>
            </w:rPr>
            <w:t>Bir öğe seçin.</w:t>
          </w:r>
        </w:p>
      </w:docPartBody>
    </w:docPart>
    <w:docPart>
      <w:docPartPr>
        <w:name w:val="67C5DFE4FF4440359DD08965B2476BFF"/>
        <w:category>
          <w:name w:val="Genel"/>
          <w:gallery w:val="placeholder"/>
        </w:category>
        <w:types>
          <w:type w:val="bbPlcHdr"/>
        </w:types>
        <w:behaviors>
          <w:behavior w:val="content"/>
        </w:behaviors>
        <w:guid w:val="{5F764DA9-531F-48E6-BFBC-964435A7E374}"/>
      </w:docPartPr>
      <w:docPartBody>
        <w:p w:rsidR="005347B7" w:rsidRDefault="005347B7" w:rsidP="005347B7">
          <w:pPr>
            <w:pStyle w:val="67C5DFE4FF4440359DD08965B2476BFF"/>
          </w:pPr>
          <w:r w:rsidRPr="00832EB8">
            <w:rPr>
              <w:rStyle w:val="YerTutucuMetni"/>
            </w:rPr>
            <w:t>Bir öğe seçin.</w:t>
          </w:r>
        </w:p>
      </w:docPartBody>
    </w:docPart>
    <w:docPart>
      <w:docPartPr>
        <w:name w:val="F9EBC1DE464044A28F48675A114002CA"/>
        <w:category>
          <w:name w:val="Genel"/>
          <w:gallery w:val="placeholder"/>
        </w:category>
        <w:types>
          <w:type w:val="bbPlcHdr"/>
        </w:types>
        <w:behaviors>
          <w:behavior w:val="content"/>
        </w:behaviors>
        <w:guid w:val="{98B9A9A1-BD0B-4731-A936-BE65C1F07CAD}"/>
      </w:docPartPr>
      <w:docPartBody>
        <w:p w:rsidR="005347B7" w:rsidRDefault="005347B7" w:rsidP="005347B7">
          <w:pPr>
            <w:pStyle w:val="F9EBC1DE464044A28F48675A114002CA"/>
          </w:pPr>
          <w:r w:rsidRPr="00832EB8">
            <w:rPr>
              <w:rStyle w:val="YerTutucuMetni"/>
            </w:rPr>
            <w:t>Bir öğe seçin.</w:t>
          </w:r>
        </w:p>
      </w:docPartBody>
    </w:docPart>
    <w:docPart>
      <w:docPartPr>
        <w:name w:val="44206F41AF8A45FB9C7462776A7DEB15"/>
        <w:category>
          <w:name w:val="Genel"/>
          <w:gallery w:val="placeholder"/>
        </w:category>
        <w:types>
          <w:type w:val="bbPlcHdr"/>
        </w:types>
        <w:behaviors>
          <w:behavior w:val="content"/>
        </w:behaviors>
        <w:guid w:val="{B7D6D909-404E-4208-8E7D-3F5C72F53885}"/>
      </w:docPartPr>
      <w:docPartBody>
        <w:p w:rsidR="005347B7" w:rsidRDefault="005347B7" w:rsidP="005347B7">
          <w:pPr>
            <w:pStyle w:val="44206F41AF8A45FB9C7462776A7DEB15"/>
          </w:pPr>
          <w:r w:rsidRPr="00832EB8">
            <w:rPr>
              <w:rStyle w:val="YerTutucuMetni"/>
            </w:rPr>
            <w:t>Bir öğe seçin.</w:t>
          </w:r>
        </w:p>
      </w:docPartBody>
    </w:docPart>
    <w:docPart>
      <w:docPartPr>
        <w:name w:val="1F94930B8A8D4B07875F476C6DB808A0"/>
        <w:category>
          <w:name w:val="Genel"/>
          <w:gallery w:val="placeholder"/>
        </w:category>
        <w:types>
          <w:type w:val="bbPlcHdr"/>
        </w:types>
        <w:behaviors>
          <w:behavior w:val="content"/>
        </w:behaviors>
        <w:guid w:val="{36208E36-E5A3-465D-B07D-8821A0BB55DC}"/>
      </w:docPartPr>
      <w:docPartBody>
        <w:p w:rsidR="005347B7" w:rsidRDefault="005347B7" w:rsidP="005347B7">
          <w:pPr>
            <w:pStyle w:val="1F94930B8A8D4B07875F476C6DB808A0"/>
          </w:pPr>
          <w:r w:rsidRPr="00832EB8">
            <w:rPr>
              <w:rStyle w:val="YerTutucuMetni"/>
            </w:rPr>
            <w:t>Bir öğe seçin.</w:t>
          </w:r>
        </w:p>
      </w:docPartBody>
    </w:docPart>
    <w:docPart>
      <w:docPartPr>
        <w:name w:val="F3C7809F7780447494728FE42E2B7804"/>
        <w:category>
          <w:name w:val="Genel"/>
          <w:gallery w:val="placeholder"/>
        </w:category>
        <w:types>
          <w:type w:val="bbPlcHdr"/>
        </w:types>
        <w:behaviors>
          <w:behavior w:val="content"/>
        </w:behaviors>
        <w:guid w:val="{D9422BC9-C321-4AD0-B651-442D83166EB4}"/>
      </w:docPartPr>
      <w:docPartBody>
        <w:p w:rsidR="00787775" w:rsidRDefault="005A0153" w:rsidP="005A0153">
          <w:pPr>
            <w:pStyle w:val="F3C7809F7780447494728FE42E2B7804"/>
          </w:pPr>
          <w:r w:rsidRPr="00832EB8">
            <w:rPr>
              <w:rStyle w:val="YerTutucuMetni"/>
            </w:rPr>
            <w:t>Bir öğe seçin.</w:t>
          </w:r>
        </w:p>
      </w:docPartBody>
    </w:docPart>
    <w:docPart>
      <w:docPartPr>
        <w:name w:val="551D8B86D7A94016BBF61A5F2E132FB1"/>
        <w:category>
          <w:name w:val="Genel"/>
          <w:gallery w:val="placeholder"/>
        </w:category>
        <w:types>
          <w:type w:val="bbPlcHdr"/>
        </w:types>
        <w:behaviors>
          <w:behavior w:val="content"/>
        </w:behaviors>
        <w:guid w:val="{50D287A0-7937-42EF-8B11-3BB08BEFFD26}"/>
      </w:docPartPr>
      <w:docPartBody>
        <w:p w:rsidR="00830966" w:rsidRDefault="00E94B5E" w:rsidP="00E94B5E">
          <w:pPr>
            <w:pStyle w:val="551D8B86D7A94016BBF61A5F2E132FB1"/>
          </w:pPr>
          <w:r w:rsidRPr="00832EB8">
            <w:rPr>
              <w:rStyle w:val="YerTutucuMetni"/>
            </w:rPr>
            <w:t>Bir öğe seçin.</w:t>
          </w:r>
        </w:p>
      </w:docPartBody>
    </w:docPart>
    <w:docPart>
      <w:docPartPr>
        <w:name w:val="BE92C7BD74B44281860E13D4D5A93058"/>
        <w:category>
          <w:name w:val="Genel"/>
          <w:gallery w:val="placeholder"/>
        </w:category>
        <w:types>
          <w:type w:val="bbPlcHdr"/>
        </w:types>
        <w:behaviors>
          <w:behavior w:val="content"/>
        </w:behaviors>
        <w:guid w:val="{DE99101F-C268-48AF-93AD-83EB42ECBAE1}"/>
      </w:docPartPr>
      <w:docPartBody>
        <w:p w:rsidR="00830966" w:rsidRDefault="00830966" w:rsidP="00830966">
          <w:pPr>
            <w:pStyle w:val="BE92C7BD74B44281860E13D4D5A93058"/>
          </w:pPr>
          <w:r w:rsidRPr="00832EB8">
            <w:rPr>
              <w:rStyle w:val="YerTutucuMetni"/>
            </w:rPr>
            <w:t>Bir öğe seçin.</w:t>
          </w:r>
        </w:p>
      </w:docPartBody>
    </w:docPart>
    <w:docPart>
      <w:docPartPr>
        <w:name w:val="FC7CE07A918A49C9B429D39CFC85C597"/>
        <w:category>
          <w:name w:val="Genel"/>
          <w:gallery w:val="placeholder"/>
        </w:category>
        <w:types>
          <w:type w:val="bbPlcHdr"/>
        </w:types>
        <w:behaviors>
          <w:behavior w:val="content"/>
        </w:behaviors>
        <w:guid w:val="{789CEA0F-C3FB-491E-9A47-036464D5E1C2}"/>
      </w:docPartPr>
      <w:docPartBody>
        <w:p w:rsidR="00830966" w:rsidRDefault="00830966" w:rsidP="00830966">
          <w:pPr>
            <w:pStyle w:val="FC7CE07A918A49C9B429D39CFC85C597"/>
          </w:pPr>
          <w:r w:rsidRPr="00832EB8">
            <w:rPr>
              <w:rStyle w:val="YerTutucuMetni"/>
            </w:rPr>
            <w:t>Bir öğe seçin.</w:t>
          </w:r>
        </w:p>
      </w:docPartBody>
    </w:docPart>
    <w:docPart>
      <w:docPartPr>
        <w:name w:val="F400D0596FDF4D1D9482F2BEE198930C"/>
        <w:category>
          <w:name w:val="Genel"/>
          <w:gallery w:val="placeholder"/>
        </w:category>
        <w:types>
          <w:type w:val="bbPlcHdr"/>
        </w:types>
        <w:behaviors>
          <w:behavior w:val="content"/>
        </w:behaviors>
        <w:guid w:val="{76232F28-5D94-439C-868C-DF94A97013C4}"/>
      </w:docPartPr>
      <w:docPartBody>
        <w:p w:rsidR="0039080A" w:rsidRDefault="002047BE" w:rsidP="002047BE">
          <w:pPr>
            <w:pStyle w:val="F400D0596FDF4D1D9482F2BEE198930C"/>
          </w:pPr>
          <w:r w:rsidRPr="00832EB8">
            <w:rPr>
              <w:rStyle w:val="YerTutucuMetni"/>
            </w:rPr>
            <w:t>Bir öğe seçin.</w:t>
          </w:r>
        </w:p>
      </w:docPartBody>
    </w:docPart>
    <w:docPart>
      <w:docPartPr>
        <w:name w:val="D584C86514EE4465B1489B4281CDC631"/>
        <w:category>
          <w:name w:val="Genel"/>
          <w:gallery w:val="placeholder"/>
        </w:category>
        <w:types>
          <w:type w:val="bbPlcHdr"/>
        </w:types>
        <w:behaviors>
          <w:behavior w:val="content"/>
        </w:behaviors>
        <w:guid w:val="{15544925-D6CE-4D8C-9E62-4FD38DD8CAB2}"/>
      </w:docPartPr>
      <w:docPartBody>
        <w:p w:rsidR="0039080A" w:rsidRDefault="002047BE" w:rsidP="002047BE">
          <w:pPr>
            <w:pStyle w:val="D584C86514EE4465B1489B4281CDC631"/>
          </w:pPr>
          <w:r w:rsidRPr="00832EB8">
            <w:rPr>
              <w:rStyle w:val="YerTutucuMetni"/>
            </w:rPr>
            <w:t>Bir öğe seçin.</w:t>
          </w:r>
        </w:p>
      </w:docPartBody>
    </w:docPart>
    <w:docPart>
      <w:docPartPr>
        <w:name w:val="5A278DC4BB8C47F5B214106A757E28A6"/>
        <w:category>
          <w:name w:val="Genel"/>
          <w:gallery w:val="placeholder"/>
        </w:category>
        <w:types>
          <w:type w:val="bbPlcHdr"/>
        </w:types>
        <w:behaviors>
          <w:behavior w:val="content"/>
        </w:behaviors>
        <w:guid w:val="{51D85CC4-B38A-454D-8DC4-3B9968BFFE3C}"/>
      </w:docPartPr>
      <w:docPartBody>
        <w:p w:rsidR="0039080A" w:rsidRDefault="002047BE" w:rsidP="002047BE">
          <w:pPr>
            <w:pStyle w:val="5A278DC4BB8C47F5B214106A757E28A6"/>
          </w:pPr>
          <w:r w:rsidRPr="00832EB8">
            <w:rPr>
              <w:rStyle w:val="YerTutucuMetni"/>
            </w:rPr>
            <w:t>Bir öğe seçin.</w:t>
          </w:r>
        </w:p>
      </w:docPartBody>
    </w:docPart>
    <w:docPart>
      <w:docPartPr>
        <w:name w:val="0E4A3119CC8F4081B8E2DC14EB8FA8E0"/>
        <w:category>
          <w:name w:val="Genel"/>
          <w:gallery w:val="placeholder"/>
        </w:category>
        <w:types>
          <w:type w:val="bbPlcHdr"/>
        </w:types>
        <w:behaviors>
          <w:behavior w:val="content"/>
        </w:behaviors>
        <w:guid w:val="{47BAC831-0066-4E51-8CF8-7C894740F5F2}"/>
      </w:docPartPr>
      <w:docPartBody>
        <w:p w:rsidR="0039080A" w:rsidRDefault="002047BE" w:rsidP="002047BE">
          <w:pPr>
            <w:pStyle w:val="0E4A3119CC8F4081B8E2DC14EB8FA8E0"/>
          </w:pPr>
          <w:r w:rsidRPr="00832EB8">
            <w:rPr>
              <w:rStyle w:val="YerTutucuMetni"/>
            </w:rPr>
            <w:t>Bir öğe seçin.</w:t>
          </w:r>
        </w:p>
      </w:docPartBody>
    </w:docPart>
    <w:docPart>
      <w:docPartPr>
        <w:name w:val="6DDEC1B61BAC4320AF7568D528A1B251"/>
        <w:category>
          <w:name w:val="Genel"/>
          <w:gallery w:val="placeholder"/>
        </w:category>
        <w:types>
          <w:type w:val="bbPlcHdr"/>
        </w:types>
        <w:behaviors>
          <w:behavior w:val="content"/>
        </w:behaviors>
        <w:guid w:val="{5581422E-56A7-40AC-8DAC-BF019887ED94}"/>
      </w:docPartPr>
      <w:docPartBody>
        <w:p w:rsidR="0039080A" w:rsidRDefault="002047BE" w:rsidP="002047BE">
          <w:pPr>
            <w:pStyle w:val="6DDEC1B61BAC4320AF7568D528A1B251"/>
          </w:pPr>
          <w:r w:rsidRPr="00832EB8">
            <w:rPr>
              <w:rStyle w:val="YerTutucuMetni"/>
            </w:rPr>
            <w:t>Bir öğe seçin.</w:t>
          </w:r>
        </w:p>
      </w:docPartBody>
    </w:docPart>
    <w:docPart>
      <w:docPartPr>
        <w:name w:val="125FE5DF088043BD87EC908847C82003"/>
        <w:category>
          <w:name w:val="Genel"/>
          <w:gallery w:val="placeholder"/>
        </w:category>
        <w:types>
          <w:type w:val="bbPlcHdr"/>
        </w:types>
        <w:behaviors>
          <w:behavior w:val="content"/>
        </w:behaviors>
        <w:guid w:val="{3F98F9CB-48A8-418D-8290-D1327357BD5C}"/>
      </w:docPartPr>
      <w:docPartBody>
        <w:p w:rsidR="0039080A" w:rsidRDefault="002047BE" w:rsidP="002047BE">
          <w:pPr>
            <w:pStyle w:val="125FE5DF088043BD87EC908847C82003"/>
          </w:pPr>
          <w:r w:rsidRPr="00832EB8">
            <w:rPr>
              <w:rStyle w:val="YerTutucuMetni"/>
            </w:rPr>
            <w:t>Bir öğe seçin.</w:t>
          </w:r>
        </w:p>
      </w:docPartBody>
    </w:docPart>
    <w:docPart>
      <w:docPartPr>
        <w:name w:val="BD3C8B86999B4DC98CD50BFE4463C7B3"/>
        <w:category>
          <w:name w:val="Genel"/>
          <w:gallery w:val="placeholder"/>
        </w:category>
        <w:types>
          <w:type w:val="bbPlcHdr"/>
        </w:types>
        <w:behaviors>
          <w:behavior w:val="content"/>
        </w:behaviors>
        <w:guid w:val="{67BF8CBD-E231-43E4-97DA-C2E247B19A25}"/>
      </w:docPartPr>
      <w:docPartBody>
        <w:p w:rsidR="0072658E" w:rsidRDefault="0039080A" w:rsidP="0039080A">
          <w:pPr>
            <w:pStyle w:val="BD3C8B86999B4DC98CD50BFE4463C7B3"/>
          </w:pPr>
          <w:r w:rsidRPr="00832EB8">
            <w:rPr>
              <w:rStyle w:val="YerTutucuMetni"/>
            </w:rPr>
            <w:t>Bir öğe seçin.</w:t>
          </w:r>
        </w:p>
      </w:docPartBody>
    </w:docPart>
    <w:docPart>
      <w:docPartPr>
        <w:name w:val="73B2E87007AE4F39BEF21870DB08D3EB"/>
        <w:category>
          <w:name w:val="Genel"/>
          <w:gallery w:val="placeholder"/>
        </w:category>
        <w:types>
          <w:type w:val="bbPlcHdr"/>
        </w:types>
        <w:behaviors>
          <w:behavior w:val="content"/>
        </w:behaviors>
        <w:guid w:val="{425A1529-1677-424A-AC12-B14D60B4A551}"/>
      </w:docPartPr>
      <w:docPartBody>
        <w:p w:rsidR="0072658E" w:rsidRDefault="0039080A" w:rsidP="0039080A">
          <w:pPr>
            <w:pStyle w:val="73B2E87007AE4F39BEF21870DB08D3EB"/>
          </w:pPr>
          <w:r w:rsidRPr="00832EB8">
            <w:rPr>
              <w:rStyle w:val="YerTutucuMetni"/>
            </w:rPr>
            <w:t>Bir öğe seçin.</w:t>
          </w:r>
        </w:p>
      </w:docPartBody>
    </w:docPart>
    <w:docPart>
      <w:docPartPr>
        <w:name w:val="9067DF6E65664AD697BA55E560ED620B"/>
        <w:category>
          <w:name w:val="Genel"/>
          <w:gallery w:val="placeholder"/>
        </w:category>
        <w:types>
          <w:type w:val="bbPlcHdr"/>
        </w:types>
        <w:behaviors>
          <w:behavior w:val="content"/>
        </w:behaviors>
        <w:guid w:val="{1E451E34-ACC1-485C-8937-A3B133133CA9}"/>
      </w:docPartPr>
      <w:docPartBody>
        <w:p w:rsidR="0072658E" w:rsidRDefault="0039080A" w:rsidP="0039080A">
          <w:pPr>
            <w:pStyle w:val="9067DF6E65664AD697BA55E560ED620B"/>
          </w:pPr>
          <w:r w:rsidRPr="00832EB8">
            <w:rPr>
              <w:rStyle w:val="YerTutucuMetni"/>
            </w:rPr>
            <w:t>Bir öğe seçin.</w:t>
          </w:r>
        </w:p>
      </w:docPartBody>
    </w:docPart>
    <w:docPart>
      <w:docPartPr>
        <w:name w:val="0C626E8B75EB496EA1F394B4B4471824"/>
        <w:category>
          <w:name w:val="Genel"/>
          <w:gallery w:val="placeholder"/>
        </w:category>
        <w:types>
          <w:type w:val="bbPlcHdr"/>
        </w:types>
        <w:behaviors>
          <w:behavior w:val="content"/>
        </w:behaviors>
        <w:guid w:val="{525892C3-E681-4A25-A0C0-3651CA8DA87E}"/>
      </w:docPartPr>
      <w:docPartBody>
        <w:p w:rsidR="0072658E" w:rsidRDefault="0039080A" w:rsidP="0039080A">
          <w:pPr>
            <w:pStyle w:val="0C626E8B75EB496EA1F394B4B4471824"/>
          </w:pPr>
          <w:r w:rsidRPr="00832EB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B7"/>
    <w:rsid w:val="002047BE"/>
    <w:rsid w:val="0039080A"/>
    <w:rsid w:val="00472499"/>
    <w:rsid w:val="0048777F"/>
    <w:rsid w:val="005347B7"/>
    <w:rsid w:val="005A0153"/>
    <w:rsid w:val="006E54DC"/>
    <w:rsid w:val="0072658E"/>
    <w:rsid w:val="00787775"/>
    <w:rsid w:val="00830966"/>
    <w:rsid w:val="008A6573"/>
    <w:rsid w:val="008D527E"/>
    <w:rsid w:val="009B7CB6"/>
    <w:rsid w:val="00AC5A3F"/>
    <w:rsid w:val="00BF7DB7"/>
    <w:rsid w:val="00CE6D12"/>
    <w:rsid w:val="00E94B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39080A"/>
    <w:rPr>
      <w:color w:val="808080"/>
    </w:rPr>
  </w:style>
  <w:style w:type="paragraph" w:customStyle="1" w:styleId="9E88249519454407AD0288B63CCE8CEB">
    <w:name w:val="9E88249519454407AD0288B63CCE8CEB"/>
    <w:rsid w:val="005347B7"/>
  </w:style>
  <w:style w:type="paragraph" w:customStyle="1" w:styleId="C2F98F55B39F40E6AAD4CE09529F2720">
    <w:name w:val="C2F98F55B39F40E6AAD4CE09529F2720"/>
    <w:rsid w:val="005347B7"/>
  </w:style>
  <w:style w:type="paragraph" w:customStyle="1" w:styleId="DE814A36B89646CBB7B0321F7EA7D3B8">
    <w:name w:val="DE814A36B89646CBB7B0321F7EA7D3B8"/>
    <w:rsid w:val="005347B7"/>
  </w:style>
  <w:style w:type="paragraph" w:customStyle="1" w:styleId="67C5DFE4FF4440359DD08965B2476BFF">
    <w:name w:val="67C5DFE4FF4440359DD08965B2476BFF"/>
    <w:rsid w:val="005347B7"/>
  </w:style>
  <w:style w:type="paragraph" w:customStyle="1" w:styleId="F9EBC1DE464044A28F48675A114002CA">
    <w:name w:val="F9EBC1DE464044A28F48675A114002CA"/>
    <w:rsid w:val="005347B7"/>
  </w:style>
  <w:style w:type="paragraph" w:customStyle="1" w:styleId="44206F41AF8A45FB9C7462776A7DEB15">
    <w:name w:val="44206F41AF8A45FB9C7462776A7DEB15"/>
    <w:rsid w:val="005347B7"/>
  </w:style>
  <w:style w:type="paragraph" w:customStyle="1" w:styleId="1F94930B8A8D4B07875F476C6DB808A0">
    <w:name w:val="1F94930B8A8D4B07875F476C6DB808A0"/>
    <w:rsid w:val="005347B7"/>
  </w:style>
  <w:style w:type="paragraph" w:customStyle="1" w:styleId="F3C7809F7780447494728FE42E2B7804">
    <w:name w:val="F3C7809F7780447494728FE42E2B7804"/>
    <w:rsid w:val="005A0153"/>
  </w:style>
  <w:style w:type="paragraph" w:customStyle="1" w:styleId="551D8B86D7A94016BBF61A5F2E132FB1">
    <w:name w:val="551D8B86D7A94016BBF61A5F2E132FB1"/>
    <w:rsid w:val="00E94B5E"/>
  </w:style>
  <w:style w:type="paragraph" w:customStyle="1" w:styleId="BE92C7BD74B44281860E13D4D5A93058">
    <w:name w:val="BE92C7BD74B44281860E13D4D5A93058"/>
    <w:rsid w:val="00830966"/>
  </w:style>
  <w:style w:type="paragraph" w:customStyle="1" w:styleId="FC7CE07A918A49C9B429D39CFC85C597">
    <w:name w:val="FC7CE07A918A49C9B429D39CFC85C597"/>
    <w:rsid w:val="00830966"/>
  </w:style>
  <w:style w:type="paragraph" w:customStyle="1" w:styleId="F400D0596FDF4D1D9482F2BEE198930C">
    <w:name w:val="F400D0596FDF4D1D9482F2BEE198930C"/>
    <w:rsid w:val="002047BE"/>
  </w:style>
  <w:style w:type="paragraph" w:customStyle="1" w:styleId="D584C86514EE4465B1489B4281CDC631">
    <w:name w:val="D584C86514EE4465B1489B4281CDC631"/>
    <w:rsid w:val="002047BE"/>
  </w:style>
  <w:style w:type="paragraph" w:customStyle="1" w:styleId="5A278DC4BB8C47F5B214106A757E28A6">
    <w:name w:val="5A278DC4BB8C47F5B214106A757E28A6"/>
    <w:rsid w:val="002047BE"/>
  </w:style>
  <w:style w:type="paragraph" w:customStyle="1" w:styleId="0E4A3119CC8F4081B8E2DC14EB8FA8E0">
    <w:name w:val="0E4A3119CC8F4081B8E2DC14EB8FA8E0"/>
    <w:rsid w:val="002047BE"/>
  </w:style>
  <w:style w:type="paragraph" w:customStyle="1" w:styleId="6DDEC1B61BAC4320AF7568D528A1B251">
    <w:name w:val="6DDEC1B61BAC4320AF7568D528A1B251"/>
    <w:rsid w:val="002047BE"/>
  </w:style>
  <w:style w:type="paragraph" w:customStyle="1" w:styleId="125FE5DF088043BD87EC908847C82003">
    <w:name w:val="125FE5DF088043BD87EC908847C82003"/>
    <w:rsid w:val="002047BE"/>
  </w:style>
  <w:style w:type="paragraph" w:customStyle="1" w:styleId="BD3C8B86999B4DC98CD50BFE4463C7B3">
    <w:name w:val="BD3C8B86999B4DC98CD50BFE4463C7B3"/>
    <w:rsid w:val="0039080A"/>
  </w:style>
  <w:style w:type="paragraph" w:customStyle="1" w:styleId="73B2E87007AE4F39BEF21870DB08D3EB">
    <w:name w:val="73B2E87007AE4F39BEF21870DB08D3EB"/>
    <w:rsid w:val="0039080A"/>
  </w:style>
  <w:style w:type="paragraph" w:customStyle="1" w:styleId="9067DF6E65664AD697BA55E560ED620B">
    <w:name w:val="9067DF6E65664AD697BA55E560ED620B"/>
    <w:rsid w:val="0039080A"/>
  </w:style>
  <w:style w:type="paragraph" w:customStyle="1" w:styleId="0C626E8B75EB496EA1F394B4B4471824">
    <w:name w:val="0C626E8B75EB496EA1F394B4B4471824"/>
    <w:rsid w:val="0039080A"/>
  </w:style>
  <w:style w:type="paragraph" w:customStyle="1" w:styleId="E9381E8D6F0746D4853A8C259E45C7C8">
    <w:name w:val="E9381E8D6F0746D4853A8C259E45C7C8"/>
    <w:rsid w:val="009B7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2015-01-05T00:00:00</PublishDate>
  <Abstract>Bu kısma projenizin konusunu ve kapsamını giriniz.</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382831-6831-4B9C-AA74-51C2D599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 Uygulama ile Müşteriye Özel Ürün ve İndirim Takip Sistemi</Template>
  <TotalTime>3</TotalTime>
  <Pages>11</Pages>
  <Words>1895</Words>
  <Characters>10803</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Bu alana projenizin başlığını giriniz.</vt:lpstr>
      <vt:lpstr>Bu alana projenizin başlığını giriniz.</vt:lpstr>
    </vt:vector>
  </TitlesOfParts>
  <Company>Yaşar Üniversitesi AR-GE ve Uygulama Merkezi - Bilimsel Araştırma Projesi</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alana projenizin başlığını giriniz.</dc:title>
  <dc:subject>Bu alana projenizin konusunu ve kapsamını giriniz.</dc:subject>
  <dc:creator>onur.yildirim@yasar.edu.tr</dc:creator>
  <dc:description>Bu alana projenizin sağlayacağı katkıları giriniz.</dc:description>
  <cp:lastModifiedBy>Ferit Özol</cp:lastModifiedBy>
  <cp:revision>5</cp:revision>
  <cp:lastPrinted>2018-02-09T13:46:00Z</cp:lastPrinted>
  <dcterms:created xsi:type="dcterms:W3CDTF">2023-08-07T12:47:00Z</dcterms:created>
  <dcterms:modified xsi:type="dcterms:W3CDTF">2023-11-14T12:39:00Z</dcterms:modified>
  <cp:category>Bu alana projenizin başlangıç ve bitiş tarihini gün/ay/yıl olarak giriniz.</cp:category>
  <cp:contentStatus>Bu alana uygulamanın yapılacağı kuruluşların isimlerini giriniz.</cp:contentStatus>
</cp:coreProperties>
</file>