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1D" w:rsidRPr="00950C1D" w:rsidRDefault="00950C1D" w:rsidP="00950C1D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50C1D">
        <w:rPr>
          <w:rFonts w:ascii="Times New Roman" w:hAnsi="Times New Roman"/>
          <w:b/>
          <w:sz w:val="24"/>
          <w:szCs w:val="28"/>
        </w:rPr>
        <w:t>BİLİMSEL ARAŞTIRMA PROJESİ</w:t>
      </w:r>
    </w:p>
    <w:p w:rsidR="000775D3" w:rsidRPr="00F80E25" w:rsidRDefault="00950C1D" w:rsidP="00950C1D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50C1D">
        <w:rPr>
          <w:rFonts w:ascii="Times New Roman" w:hAnsi="Times New Roman"/>
          <w:b/>
          <w:sz w:val="24"/>
          <w:szCs w:val="28"/>
        </w:rPr>
        <w:t>KAPANIŞ RAPORU</w:t>
      </w:r>
    </w:p>
    <w:p w:rsidR="000775D3" w:rsidRPr="003A5DD9" w:rsidRDefault="000775D3" w:rsidP="006D6C02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11"/>
        <w:gridCol w:w="8646"/>
      </w:tblGrid>
      <w:tr w:rsidR="00C041D2" w:rsidRPr="003A5DD9" w:rsidTr="002A0522">
        <w:trPr>
          <w:trHeight w:val="454"/>
        </w:trPr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C041D2" w:rsidRDefault="00C041D2" w:rsidP="00950C1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İLE İLGİLİ GENEL BİLGİLER</w:t>
            </w: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041D2">
              <w:rPr>
                <w:rFonts w:ascii="Times New Roman" w:hAnsi="Times New Roman"/>
                <w:b/>
                <w:sz w:val="20"/>
                <w:szCs w:val="20"/>
              </w:rPr>
              <w:t>Proje Adı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041D2">
              <w:rPr>
                <w:rFonts w:ascii="Times New Roman" w:hAnsi="Times New Roman"/>
                <w:b/>
                <w:sz w:val="20"/>
                <w:szCs w:val="20"/>
              </w:rPr>
              <w:t>Başvuru No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Başlangıç Tarihi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2A052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Bitiş Tarihi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C041D2" w:rsidRPr="001F2BD2" w:rsidTr="00094B49">
        <w:trPr>
          <w:trHeight w:val="340"/>
        </w:trPr>
        <w:tc>
          <w:tcPr>
            <w:tcW w:w="241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41D2" w:rsidRPr="00C041D2" w:rsidRDefault="00C041D2" w:rsidP="00C041D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(Varsa) Ek Süre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1D2" w:rsidRPr="00094B49" w:rsidRDefault="00C041D2" w:rsidP="00094B49">
            <w:pPr>
              <w:spacing w:after="0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</w:tbl>
    <w:p w:rsidR="000775D3" w:rsidRPr="001F2BD2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2429"/>
        <w:gridCol w:w="4092"/>
        <w:gridCol w:w="4536"/>
      </w:tblGrid>
      <w:tr w:rsidR="000775D3" w:rsidRPr="003A5DD9" w:rsidTr="001F2BD2">
        <w:trPr>
          <w:trHeight w:val="45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0775D3" w:rsidRPr="00B770A5" w:rsidRDefault="008D7AEE" w:rsidP="00950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8"/>
              </w:rPr>
            </w:pPr>
            <w:r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 xml:space="preserve">2. </w:t>
            </w:r>
            <w:r w:rsidR="00950C1D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 EKİBİ</w:t>
            </w:r>
            <w:r w:rsidR="000775D3" w:rsidRPr="00B770A5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*</w:t>
            </w:r>
          </w:p>
        </w:tc>
      </w:tr>
      <w:tr w:rsidR="000775D3" w:rsidRPr="003A5DD9" w:rsidTr="00B3717A">
        <w:trPr>
          <w:trHeight w:val="332"/>
        </w:trPr>
        <w:tc>
          <w:tcPr>
            <w:tcW w:w="242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:rsidR="000775D3" w:rsidRPr="001F2BD2" w:rsidRDefault="000775D3" w:rsidP="00A66C22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5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DF2DB4" w:rsidP="00B77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Kurum</w:t>
            </w:r>
            <w:r w:rsidR="00C92B4E" w:rsidRPr="00C041D2">
              <w:rPr>
                <w:rFonts w:ascii="Times New Roman" w:hAnsi="Times New Roman"/>
                <w:b/>
                <w:sz w:val="20"/>
                <w:szCs w:val="28"/>
              </w:rPr>
              <w:t>-</w:t>
            </w:r>
            <w:r w:rsidR="00950C1D" w:rsidRPr="00C041D2">
              <w:rPr>
                <w:rFonts w:ascii="Times New Roman" w:hAnsi="Times New Roman"/>
                <w:b/>
                <w:sz w:val="20"/>
                <w:szCs w:val="28"/>
              </w:rPr>
              <w:t>Fakülte-Bölüm</w:t>
            </w: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  <w:r w:rsidR="00B770A5" w:rsidRPr="00C041D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4092" w:type="dxa"/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Araştırmacı/</w:t>
            </w:r>
            <w:proofErr w:type="spellStart"/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4092" w:type="dxa"/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0775D3" w:rsidRPr="003A5DD9" w:rsidTr="00B3717A">
        <w:trPr>
          <w:trHeight w:val="340"/>
        </w:trPr>
        <w:tc>
          <w:tcPr>
            <w:tcW w:w="24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75D3" w:rsidRPr="00C041D2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8"/>
              </w:rPr>
            </w:pPr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Danışman/</w:t>
            </w:r>
            <w:proofErr w:type="spellStart"/>
            <w:r w:rsidRPr="00C041D2">
              <w:rPr>
                <w:rFonts w:ascii="Times New Roman" w:hAnsi="Times New Roman"/>
                <w:b/>
                <w:sz w:val="20"/>
                <w:szCs w:val="28"/>
              </w:rPr>
              <w:t>lar</w:t>
            </w:r>
            <w:proofErr w:type="spellEnd"/>
          </w:p>
        </w:tc>
        <w:tc>
          <w:tcPr>
            <w:tcW w:w="4092" w:type="dxa"/>
            <w:tcBorders>
              <w:bottom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75D3" w:rsidRPr="00094B49" w:rsidRDefault="000775D3" w:rsidP="001F2BD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775D3" w:rsidRPr="00950C1D" w:rsidRDefault="000775D3" w:rsidP="00950C1D">
      <w:pPr>
        <w:pStyle w:val="Balk1"/>
        <w:tabs>
          <w:tab w:val="left" w:pos="6120"/>
        </w:tabs>
        <w:spacing w:before="0" w:line="240" w:lineRule="auto"/>
        <w:jc w:val="both"/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</w:pP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</w:rPr>
        <w:t>*</w:t>
      </w:r>
      <w:r w:rsidRPr="00B770A5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Araştırmacı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ve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danışmanların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sayısına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göre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tabloya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satır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eklenebilir</w:t>
      </w:r>
      <w:proofErr w:type="spellEnd"/>
      <w:r w:rsidR="00950C1D" w:rsidRPr="00950C1D">
        <w:rPr>
          <w:rFonts w:ascii="Times New Roman" w:hAnsi="Times New Roman"/>
          <w:b w:val="0"/>
          <w:i/>
          <w:color w:val="000000" w:themeColor="text1"/>
          <w:sz w:val="18"/>
          <w:szCs w:val="18"/>
          <w:lang w:val="en-US"/>
        </w:rPr>
        <w:t>.</w:t>
      </w:r>
    </w:p>
    <w:p w:rsidR="000775D3" w:rsidRDefault="000775D3" w:rsidP="000775D3">
      <w:pPr>
        <w:pStyle w:val="Balk1"/>
        <w:spacing w:before="0"/>
        <w:rPr>
          <w:rFonts w:ascii="Times New Roman" w:hAnsi="Times New Roman"/>
          <w:color w:val="000000" w:themeColor="text1"/>
          <w:sz w:val="24"/>
        </w:rPr>
      </w:pPr>
    </w:p>
    <w:p w:rsidR="00AC315E" w:rsidRPr="00AC315E" w:rsidRDefault="00AC315E" w:rsidP="00AC315E"/>
    <w:tbl>
      <w:tblPr>
        <w:tblStyle w:val="TabloKlavuzu"/>
        <w:tblW w:w="11057" w:type="dxa"/>
        <w:tblInd w:w="-30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258"/>
        <w:gridCol w:w="2137"/>
        <w:gridCol w:w="2126"/>
        <w:gridCol w:w="2127"/>
        <w:gridCol w:w="2409"/>
      </w:tblGrid>
      <w:tr w:rsidR="00E92791" w:rsidTr="00094B49">
        <w:trPr>
          <w:trHeight w:val="454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:rsidR="00E92791" w:rsidRPr="00AC315E" w:rsidRDefault="00950C1D" w:rsidP="00950C1D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t>PROJE BÜTÇESİ</w:t>
            </w:r>
            <w:r w:rsidR="005D68F5" w:rsidRPr="00AC315E">
              <w:rPr>
                <w:rStyle w:val="DipnotBavurusu"/>
                <w:rFonts w:ascii="Times New Roman" w:eastAsia="Times New Roman" w:hAnsi="Times New Roman"/>
                <w:b/>
                <w:bCs/>
                <w:color w:val="000000" w:themeColor="text1"/>
                <w:szCs w:val="28"/>
              </w:rPr>
              <w:footnoteReference w:id="1"/>
            </w:r>
          </w:p>
        </w:tc>
      </w:tr>
      <w:tr w:rsidR="000D5B5F" w:rsidTr="00094B49">
        <w:trPr>
          <w:trHeight w:val="567"/>
        </w:trPr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5B5F" w:rsidRDefault="000D5B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Başvuru Formunda Onaylanan Bütçe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(Varsa) Ek Bütçe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Gerçekleşen Harcama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3B55" w:rsidRDefault="00950C1D" w:rsidP="00B770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(Varsa) Kalan Bütçe</w:t>
            </w: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2D4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Makine Teçhizat</w:t>
            </w:r>
            <w:r w:rsidR="00C92B4E">
              <w:rPr>
                <w:rFonts w:ascii="Times New Roman" w:hAnsi="Times New Roman"/>
                <w:b/>
                <w:sz w:val="20"/>
                <w:szCs w:val="28"/>
              </w:rPr>
              <w:t xml:space="preserve"> ve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Yazılım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C92B4E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Sarf Malzemeleri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8"/>
              </w:rPr>
              <w:t>Bursiyer</w:t>
            </w:r>
            <w:proofErr w:type="spellEnd"/>
            <w:r w:rsidR="005A0D12">
              <w:rPr>
                <w:rFonts w:ascii="Times New Roman" w:hAnsi="Times New Roman"/>
                <w:b/>
                <w:sz w:val="20"/>
                <w:szCs w:val="28"/>
              </w:rPr>
              <w:t>/Asistan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Ödemeleri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Hizmet Alımı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2D4" w:rsidRPr="000D5B5F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Seyahat Giderleri</w:t>
            </w:r>
            <w:r w:rsidR="00C041D2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5B5F" w:rsidRPr="00094B49" w:rsidRDefault="000D5B5F" w:rsidP="00094B49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D5B5F" w:rsidTr="00094B49">
        <w:trPr>
          <w:trHeight w:hRule="exact" w:val="510"/>
        </w:trPr>
        <w:tc>
          <w:tcPr>
            <w:tcW w:w="2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5B5F" w:rsidRPr="005463F1" w:rsidRDefault="00950C1D" w:rsidP="00C041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TOPLAM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5B5F" w:rsidRPr="00ED076E" w:rsidRDefault="000D5B5F" w:rsidP="00094B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D7AEE" w:rsidRDefault="008D7AEE" w:rsidP="00950C1D">
      <w:pPr>
        <w:pStyle w:val="Balk1"/>
        <w:tabs>
          <w:tab w:val="left" w:pos="6120"/>
        </w:tabs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F2BD2" w:rsidRPr="00AC315E" w:rsidRDefault="001F2BD2" w:rsidP="00AC315E"/>
    <w:tbl>
      <w:tblPr>
        <w:tblStyle w:val="TabloKlavuzu"/>
        <w:tblW w:w="11057" w:type="dxa"/>
        <w:tblInd w:w="-307" w:type="dxa"/>
        <w:tblLook w:val="04A0" w:firstRow="1" w:lastRow="0" w:firstColumn="1" w:lastColumn="0" w:noHBand="0" w:noVBand="1"/>
      </w:tblPr>
      <w:tblGrid>
        <w:gridCol w:w="11057"/>
      </w:tblGrid>
      <w:tr w:rsidR="008D7AEE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D7AEE" w:rsidRPr="00AC315E" w:rsidRDefault="00950C1D" w:rsidP="00AC31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lastRenderedPageBreak/>
              <w:t>PROJE GELİŞİMİ İLE İLGİLİ BİLGİLER</w:t>
            </w:r>
          </w:p>
        </w:tc>
      </w:tr>
      <w:tr w:rsidR="008D7AEE" w:rsidRPr="003A5DD9" w:rsidTr="0085367B">
        <w:trPr>
          <w:trHeight w:val="317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D7AEE" w:rsidRPr="00D972CE" w:rsidRDefault="00D972CE" w:rsidP="00D972C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  <w:b/>
                <w:lang w:eastAsia="tr-TR"/>
              </w:rPr>
            </w:pPr>
            <w:r w:rsidRPr="00D972CE">
              <w:rPr>
                <w:rFonts w:ascii="Times New Roman TUR" w:hAnsi="Times New Roman TUR" w:cs="Times New Roman TUR"/>
                <w:b/>
                <w:lang w:eastAsia="tr-TR"/>
              </w:rPr>
              <w:t>Projeyle İlgili Bilimsel ve/veya Teknik Gelişmeler</w:t>
            </w:r>
            <w:r w:rsidR="003B663D">
              <w:rPr>
                <w:rFonts w:ascii="Times New Roman TUR" w:hAnsi="Times New Roman TUR" w:cs="Times New Roman TUR"/>
                <w:b/>
                <w:lang w:eastAsia="tr-TR"/>
              </w:rPr>
              <w:t>:</w:t>
            </w:r>
          </w:p>
          <w:p w:rsidR="007C1FFD" w:rsidRPr="00AC315E" w:rsidRDefault="00D972CE" w:rsidP="007C1FF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Gelişmeler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çalışma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takvimi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ile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karşılaştırılarak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verilmeli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varsa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yöntem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kapsam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değişikleri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belirtilmeli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tartışılmalıdır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BC0887" w:rsidRPr="00ED076E" w:rsidRDefault="00BC0887" w:rsidP="00D13CBD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34E51" w:rsidRPr="00ED076E" w:rsidRDefault="00C34E51" w:rsidP="00ED076E">
            <w:pPr>
              <w:spacing w:after="0" w:line="240" w:lineRule="auto"/>
              <w:ind w:left="708"/>
              <w:jc w:val="both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C34E51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7C1FFD" w:rsidRDefault="00D972CE" w:rsidP="00AC315E">
            <w:pPr>
              <w:pStyle w:val="ListeParagraf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8"/>
              </w:rPr>
              <w:t>İdari Gelişmeler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C34E51" w:rsidRPr="00AC315E" w:rsidRDefault="00D972CE" w:rsidP="00D13CBD">
            <w:pPr>
              <w:spacing w:after="0"/>
              <w:ind w:left="709"/>
              <w:jc w:val="both"/>
              <w:rPr>
                <w:rFonts w:ascii="Times New Roman" w:hAnsi="Times New Roman"/>
                <w:i/>
                <w:sz w:val="18"/>
                <w:szCs w:val="28"/>
              </w:rPr>
            </w:pPr>
            <w:r w:rsidRPr="00D972CE">
              <w:rPr>
                <w:rFonts w:ascii="Times New Roman" w:hAnsi="Times New Roman"/>
                <w:i/>
                <w:sz w:val="18"/>
                <w:szCs w:val="28"/>
              </w:rPr>
              <w:t>(Varsa) Proje ekibindeki, süresindeki değişiklikler vb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.</w:t>
            </w:r>
          </w:p>
          <w:p w:rsidR="00B4743E" w:rsidRDefault="00B4743E" w:rsidP="00ED076E">
            <w:pPr>
              <w:spacing w:after="0"/>
              <w:ind w:left="708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D13CBD" w:rsidRPr="00ED076E" w:rsidRDefault="00D13CB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E51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34E51" w:rsidRPr="00C34E51" w:rsidRDefault="00D972CE" w:rsidP="00AC315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Cs w:val="28"/>
              </w:rPr>
              <w:t>Mali Gelişmeler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  <w:r w:rsidR="00C34E51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4E51" w:rsidRPr="0065594C" w:rsidRDefault="00D972CE" w:rsidP="00D13CBD">
            <w:pPr>
              <w:spacing w:after="0" w:line="240" w:lineRule="auto"/>
              <w:ind w:left="709"/>
              <w:rPr>
                <w:rFonts w:ascii="Times New Roman" w:hAnsi="Times New Roman"/>
                <w:i/>
                <w:sz w:val="18"/>
                <w:szCs w:val="28"/>
              </w:rPr>
            </w:pPr>
            <w:r w:rsidRPr="0065594C">
              <w:rPr>
                <w:rFonts w:ascii="Times New Roman" w:hAnsi="Times New Roman"/>
                <w:i/>
                <w:sz w:val="18"/>
                <w:szCs w:val="28"/>
              </w:rPr>
              <w:t>Harcamalar, (varsa) ek bütçe vb.</w:t>
            </w:r>
          </w:p>
          <w:p w:rsidR="00B4743E" w:rsidRPr="0065594C" w:rsidRDefault="00B4743E" w:rsidP="00ED076E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18"/>
                <w:szCs w:val="28"/>
              </w:rPr>
            </w:pPr>
          </w:p>
          <w:p w:rsidR="00D13CBD" w:rsidRPr="00ED076E" w:rsidRDefault="00D13CB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335A2F" w:rsidRPr="003A5DD9" w:rsidTr="0085367B">
        <w:trPr>
          <w:trHeight w:val="3175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2F" w:rsidRPr="007649FD" w:rsidRDefault="00D972CE" w:rsidP="00D972CE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D972CE">
              <w:rPr>
                <w:rFonts w:ascii="Times New Roman" w:hAnsi="Times New Roman"/>
                <w:b/>
                <w:szCs w:val="28"/>
              </w:rPr>
              <w:t>Projeden Alınan Makine, Teçhizat ve Yazılımın Durumu</w:t>
            </w:r>
            <w:r w:rsidR="00AC315E">
              <w:rPr>
                <w:rFonts w:ascii="Times New Roman" w:hAnsi="Times New Roman"/>
                <w:b/>
                <w:szCs w:val="28"/>
              </w:rPr>
              <w:t>:</w:t>
            </w:r>
          </w:p>
          <w:p w:rsidR="00335A2F" w:rsidRDefault="00D972CE" w:rsidP="00335A2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              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Proje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kapanışının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ardından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alınan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makine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,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teçhizat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yazılımın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nasıl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kullanılacağı</w:t>
            </w:r>
            <w:proofErr w:type="spellEnd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açıklanmalı</w:t>
            </w:r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dır</w:t>
            </w:r>
            <w:proofErr w:type="spellEnd"/>
            <w:r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.</w:t>
            </w:r>
          </w:p>
          <w:p w:rsidR="0060200E" w:rsidRPr="00ED076E" w:rsidRDefault="0060200E" w:rsidP="00ED076E">
            <w:pPr>
              <w:spacing w:after="0" w:line="240" w:lineRule="auto"/>
              <w:ind w:left="7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35A2F" w:rsidRPr="00ED076E" w:rsidRDefault="00335A2F" w:rsidP="00ED076E">
            <w:pPr>
              <w:spacing w:after="0" w:line="240" w:lineRule="auto"/>
              <w:ind w:left="708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  <w:tr w:rsidR="0080764D" w:rsidRPr="003A5DD9" w:rsidTr="000E5F5E">
        <w:trPr>
          <w:trHeight w:val="4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80764D" w:rsidRPr="000E5F5E" w:rsidRDefault="00E44B8D" w:rsidP="000E5F5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color w:val="2E74B5" w:themeColor="accent1" w:themeShade="BF"/>
              </w:rPr>
              <w:lastRenderedPageBreak/>
              <w:br w:type="page"/>
            </w:r>
            <w:r w:rsidR="00D972CE">
              <w:rPr>
                <w:rFonts w:ascii="Times New Roman" w:eastAsia="Times New Roman" w:hAnsi="Times New Roman"/>
                <w:b/>
                <w:bCs/>
                <w:color w:val="000000" w:themeColor="text1"/>
                <w:szCs w:val="24"/>
              </w:rPr>
              <w:t>PROJE ÇIKTILARI İLE İLGİLİ BİLGİLER</w:t>
            </w:r>
          </w:p>
        </w:tc>
      </w:tr>
      <w:tr w:rsidR="0080764D" w:rsidRPr="003A5DD9" w:rsidTr="005D1244">
        <w:trPr>
          <w:trHeight w:val="2457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BC0887" w:rsidRDefault="00D972CE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  <w:lang w:eastAsia="tr-TR"/>
              </w:rPr>
            </w:pPr>
            <w:r>
              <w:rPr>
                <w:rFonts w:ascii="Times New Roman" w:hAnsi="Times New Roman"/>
                <w:b/>
                <w:szCs w:val="28"/>
              </w:rPr>
              <w:t>Bilimsel Çıktılar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</w:p>
          <w:p w:rsidR="0080764D" w:rsidRPr="000E5F5E" w:rsidRDefault="00D972CE" w:rsidP="00463767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konan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sonuçlarının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özeti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verilmeli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kaynaklanan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akademik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yazın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çıktıları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sıralanmalıdır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Varsa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yüksek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lisans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doktora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çalışmalarının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durumu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72CE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konmalıdır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.</w:t>
            </w:r>
          </w:p>
          <w:p w:rsidR="0080764D" w:rsidRPr="00ED076E" w:rsidRDefault="0080764D" w:rsidP="00ED076E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0764D" w:rsidRPr="00ED076E" w:rsidRDefault="0080764D" w:rsidP="00ED076E">
            <w:pPr>
              <w:spacing w:after="0" w:line="240" w:lineRule="auto"/>
              <w:ind w:left="708"/>
              <w:jc w:val="both"/>
              <w:rPr>
                <w:rFonts w:ascii="Times New Roman TUR" w:hAnsi="Times New Roman TUR" w:cs="Times New Roman TUR"/>
                <w:sz w:val="18"/>
                <w:lang w:eastAsia="tr-TR"/>
              </w:rPr>
            </w:pPr>
          </w:p>
        </w:tc>
      </w:tr>
      <w:tr w:rsidR="0080764D" w:rsidRPr="003A5DD9" w:rsidTr="005D1244">
        <w:trPr>
          <w:trHeight w:val="2957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5594C" w:rsidRPr="00C34E51" w:rsidRDefault="0065594C" w:rsidP="0065594C">
            <w:pPr>
              <w:pStyle w:val="ListeParagraf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Cs w:val="28"/>
              </w:rPr>
              <w:t>Endüstriyel ve Ticari Çıktılar:</w:t>
            </w:r>
          </w:p>
          <w:p w:rsidR="0080764D" w:rsidRPr="0065594C" w:rsidRDefault="0065594C" w:rsidP="0065594C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çıktılarının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üniversitenin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Fikri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Sınai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Mülkiyet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Hakları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havuzuna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olan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katkısı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belirtilmelidir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Sektörel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uygulamalı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projelerde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         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doğrudan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kaynaklanan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verimlilik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etkinlik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artışı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özetlenmelidir</w:t>
            </w:r>
            <w:proofErr w:type="spellEnd"/>
            <w:r w:rsidRPr="0065594C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80764D" w:rsidRPr="00ED076E" w:rsidRDefault="0080764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  <w:p w:rsidR="0080764D" w:rsidRPr="00ED076E" w:rsidRDefault="0080764D" w:rsidP="00ED076E">
            <w:pPr>
              <w:spacing w:after="0"/>
              <w:ind w:left="70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764D" w:rsidRPr="003A5DD9" w:rsidTr="009F565D">
        <w:trPr>
          <w:trHeight w:val="2249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0764D" w:rsidRPr="00C34E51" w:rsidRDefault="0085367B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 TUR" w:hAnsi="Times New Roman TUR" w:cs="Times New Roman TUR"/>
              </w:rPr>
            </w:pPr>
            <w:r>
              <w:rPr>
                <w:rFonts w:ascii="Times New Roman" w:hAnsi="Times New Roman"/>
                <w:b/>
                <w:szCs w:val="28"/>
              </w:rPr>
              <w:t>İleriye Dönük Araştırma Önerileri</w:t>
            </w:r>
            <w:r w:rsidR="000E5F5E">
              <w:rPr>
                <w:rFonts w:ascii="Times New Roman" w:hAnsi="Times New Roman"/>
                <w:b/>
                <w:szCs w:val="28"/>
              </w:rPr>
              <w:t>:</w:t>
            </w:r>
            <w:r w:rsidR="0080764D" w:rsidRPr="00B03F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764D" w:rsidRPr="00E44B8D" w:rsidRDefault="0085367B" w:rsidP="004637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Projeden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elde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edilen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birikim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sonucu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ortaya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çıkabilecek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konuları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Pr="0085367B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önerileri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tartışılmalıdır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.</w:t>
            </w:r>
          </w:p>
          <w:p w:rsidR="0080764D" w:rsidRPr="00ED076E" w:rsidRDefault="0080764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  <w:p w:rsidR="0080764D" w:rsidRPr="00ED076E" w:rsidRDefault="0080764D" w:rsidP="00ED076E">
            <w:pPr>
              <w:spacing w:after="0" w:line="240" w:lineRule="auto"/>
              <w:ind w:left="708"/>
              <w:rPr>
                <w:rFonts w:ascii="Times New Roman TUR" w:hAnsi="Times New Roman TUR" w:cs="Times New Roman TUR"/>
                <w:sz w:val="18"/>
              </w:rPr>
            </w:pPr>
          </w:p>
        </w:tc>
      </w:tr>
      <w:tr w:rsidR="009F565D" w:rsidRPr="003A5DD9" w:rsidTr="009F565D">
        <w:trPr>
          <w:trHeight w:val="2249"/>
        </w:trPr>
        <w:tc>
          <w:tcPr>
            <w:tcW w:w="110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65D" w:rsidRDefault="009F565D" w:rsidP="000E5F5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Ekler:</w:t>
            </w:r>
          </w:p>
          <w:p w:rsidR="005D1244" w:rsidRDefault="005D1244" w:rsidP="005D124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5D1244" w:rsidRPr="00D3175E" w:rsidRDefault="005D1244" w:rsidP="005D1244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D3175E">
              <w:rPr>
                <w:rFonts w:ascii="Times New Roman" w:hAnsi="Times New Roman"/>
                <w:sz w:val="20"/>
                <w:szCs w:val="28"/>
              </w:rPr>
              <w:t>Proje kapsamında;</w:t>
            </w:r>
          </w:p>
          <w:p w:rsidR="009F565D" w:rsidRPr="005D1244" w:rsidRDefault="005D1244" w:rsidP="009F565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M</w:t>
            </w:r>
            <w:r w:rsidR="009F565D" w:rsidRPr="005D1244">
              <w:rPr>
                <w:rFonts w:ascii="Times New Roman" w:hAnsi="Times New Roman"/>
                <w:sz w:val="20"/>
                <w:szCs w:val="28"/>
              </w:rPr>
              <w:t>akale çıktınız var ise,</w:t>
            </w:r>
          </w:p>
          <w:p w:rsidR="009F565D" w:rsidRPr="005D1244" w:rsidRDefault="009F565D" w:rsidP="009F565D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 xml:space="preserve">Dergiye göndermiş olduğunuz makalenizin </w:t>
            </w:r>
            <w:r w:rsidR="00BE2298">
              <w:rPr>
                <w:rFonts w:ascii="Times New Roman" w:hAnsi="Times New Roman"/>
                <w:sz w:val="20"/>
                <w:szCs w:val="28"/>
              </w:rPr>
              <w:t>editör incelemesinde olduğuna</w:t>
            </w:r>
            <w:bookmarkStart w:id="0" w:name="_GoBack"/>
            <w:bookmarkEnd w:id="0"/>
            <w:r w:rsidRPr="005D1244">
              <w:rPr>
                <w:rFonts w:ascii="Times New Roman" w:hAnsi="Times New Roman"/>
                <w:sz w:val="20"/>
                <w:szCs w:val="28"/>
              </w:rPr>
              <w:t xml:space="preserve"> dair belgeyi,</w:t>
            </w:r>
          </w:p>
          <w:p w:rsidR="009F565D" w:rsidRPr="005D1244" w:rsidRDefault="009F565D" w:rsidP="009F565D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Dergiye göndermiş olduğunuz makalenin bir kopyasını,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 çıktınız var ise,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 kabul mektubunuzu,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Konferansa göndermiş olduğunuz bildirinin</w:t>
            </w:r>
            <w:r w:rsidR="006410A4">
              <w:rPr>
                <w:rFonts w:ascii="Times New Roman" w:hAnsi="Times New Roman"/>
                <w:sz w:val="20"/>
                <w:szCs w:val="28"/>
              </w:rPr>
              <w:t xml:space="preserve"> ve posterin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bir</w:t>
            </w:r>
            <w:r w:rsidR="006410A4">
              <w:rPr>
                <w:rFonts w:ascii="Times New Roman" w:hAnsi="Times New Roman"/>
                <w:sz w:val="20"/>
                <w:szCs w:val="28"/>
              </w:rPr>
              <w:t>er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kopyasını,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Bir hibe desteğine (TÜBİTAK, AB vb.) başvuru yaptıysanız,</w:t>
            </w:r>
          </w:p>
          <w:p w:rsidR="005D1244" w:rsidRPr="005D124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Başvuru yaptığınıza dair siste</w:t>
            </w:r>
            <w:r w:rsidR="00DF1D08">
              <w:rPr>
                <w:rFonts w:ascii="Times New Roman" w:hAnsi="Times New Roman"/>
                <w:sz w:val="20"/>
                <w:szCs w:val="28"/>
              </w:rPr>
              <w:t>m onaylı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başvuru formu çıktısını,</w:t>
            </w:r>
          </w:p>
          <w:p w:rsidR="005D1244" w:rsidRPr="005D1244" w:rsidRDefault="005D1244" w:rsidP="005D124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Yüksek lisans / doktora tezi çıktıysa,</w:t>
            </w:r>
          </w:p>
          <w:p w:rsidR="005D1244" w:rsidRPr="006410A4" w:rsidRDefault="005D1244" w:rsidP="005D124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5D1244">
              <w:rPr>
                <w:rFonts w:ascii="Times New Roman" w:hAnsi="Times New Roman"/>
                <w:sz w:val="20"/>
                <w:szCs w:val="28"/>
              </w:rPr>
              <w:t>Tez izleme komitesi (TİK)</w:t>
            </w:r>
            <w:r w:rsidR="00DF1D08">
              <w:rPr>
                <w:rFonts w:ascii="Times New Roman" w:hAnsi="Times New Roman"/>
                <w:sz w:val="20"/>
                <w:szCs w:val="28"/>
              </w:rPr>
              <w:t xml:space="preserve"> ve jüri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 xml:space="preserve"> tutanaklarını,</w:t>
            </w:r>
          </w:p>
          <w:p w:rsidR="006410A4" w:rsidRPr="005D1244" w:rsidRDefault="006410A4" w:rsidP="006410A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Patent, Faydalı Model, Endüstriyel Tasarım başvurunuz varsa</w:t>
            </w:r>
            <w:r w:rsidRPr="005D1244">
              <w:rPr>
                <w:rFonts w:ascii="Times New Roman" w:hAnsi="Times New Roman"/>
                <w:sz w:val="20"/>
                <w:szCs w:val="28"/>
              </w:rPr>
              <w:t>,</w:t>
            </w:r>
          </w:p>
          <w:p w:rsidR="006410A4" w:rsidRPr="005D1244" w:rsidRDefault="00E905A6" w:rsidP="006410A4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Üniversitemiz </w:t>
            </w:r>
            <w:r w:rsidR="006410A4">
              <w:rPr>
                <w:rFonts w:ascii="Times New Roman" w:hAnsi="Times New Roman"/>
                <w:sz w:val="20"/>
                <w:szCs w:val="28"/>
              </w:rPr>
              <w:t>FSM Kurulu karar</w:t>
            </w:r>
            <w:r>
              <w:rPr>
                <w:rFonts w:ascii="Times New Roman" w:hAnsi="Times New Roman"/>
                <w:sz w:val="20"/>
                <w:szCs w:val="28"/>
              </w:rPr>
              <w:t>ları ile</w:t>
            </w:r>
            <w:r w:rsidR="00641738">
              <w:rPr>
                <w:rFonts w:ascii="Times New Roman" w:hAnsi="Times New Roman"/>
                <w:sz w:val="20"/>
                <w:szCs w:val="28"/>
              </w:rPr>
              <w:t xml:space="preserve"> Türk Patent Kurumu </w:t>
            </w:r>
            <w:r w:rsidR="00DF4671">
              <w:rPr>
                <w:rFonts w:ascii="Times New Roman" w:hAnsi="Times New Roman"/>
                <w:sz w:val="20"/>
                <w:szCs w:val="28"/>
              </w:rPr>
              <w:t xml:space="preserve">resmi </w:t>
            </w:r>
            <w:r w:rsidR="006410A4">
              <w:rPr>
                <w:rFonts w:ascii="Times New Roman" w:hAnsi="Times New Roman"/>
                <w:sz w:val="20"/>
                <w:szCs w:val="28"/>
              </w:rPr>
              <w:t>başvuru formlarını,</w:t>
            </w:r>
          </w:p>
          <w:p w:rsidR="006410A4" w:rsidRPr="006410A4" w:rsidRDefault="006410A4" w:rsidP="0064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5D1244" w:rsidRPr="005D1244" w:rsidRDefault="006410A4" w:rsidP="006410A4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                </w:t>
            </w:r>
            <w:proofErr w:type="gramStart"/>
            <w:r w:rsidR="005D1244" w:rsidRPr="005D1244">
              <w:rPr>
                <w:rFonts w:ascii="Times New Roman" w:hAnsi="Times New Roman"/>
                <w:sz w:val="20"/>
                <w:szCs w:val="28"/>
              </w:rPr>
              <w:t>kapanış</w:t>
            </w:r>
            <w:proofErr w:type="gramEnd"/>
            <w:r w:rsidR="005D1244" w:rsidRPr="005D1244">
              <w:rPr>
                <w:rFonts w:ascii="Times New Roman" w:hAnsi="Times New Roman"/>
                <w:sz w:val="20"/>
                <w:szCs w:val="28"/>
              </w:rPr>
              <w:t xml:space="preserve"> raporunuzun arkasına ek olarak eklemeniz gerekmektedir.</w:t>
            </w:r>
          </w:p>
          <w:p w:rsidR="005D1244" w:rsidRPr="005D1244" w:rsidRDefault="005D1244" w:rsidP="005D1244">
            <w:pPr>
              <w:spacing w:after="0" w:line="240" w:lineRule="auto"/>
              <w:ind w:left="708"/>
              <w:rPr>
                <w:rFonts w:ascii="Times New Roman" w:hAnsi="Times New Roman"/>
                <w:szCs w:val="28"/>
              </w:rPr>
            </w:pPr>
          </w:p>
        </w:tc>
      </w:tr>
    </w:tbl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85367B">
      <w:pPr>
        <w:spacing w:after="0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9F565D" w:rsidRDefault="009F565D" w:rsidP="00032CFF">
      <w:pPr>
        <w:spacing w:after="0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</w:pPr>
    </w:p>
    <w:p w:rsidR="0085367B" w:rsidRPr="00DF7490" w:rsidRDefault="0085367B" w:rsidP="0085367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8"/>
        </w:rPr>
        <w:t>ONAYLAR</w:t>
      </w:r>
    </w:p>
    <w:p w:rsidR="0085367B" w:rsidRPr="00762C18" w:rsidRDefault="0085367B" w:rsidP="0085367B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B5648E">
        <w:rPr>
          <w:rFonts w:ascii="Times New Roman" w:hAnsi="Times New Roman"/>
          <w:color w:val="000000" w:themeColor="text1"/>
          <w:szCs w:val="28"/>
        </w:rPr>
        <w:t>Proje Değerlendirme Komisyonu’na (PDK) girmeden</w:t>
      </w:r>
      <w:r>
        <w:rPr>
          <w:rFonts w:ascii="Times New Roman" w:hAnsi="Times New Roman"/>
          <w:color w:val="000000" w:themeColor="text1"/>
          <w:szCs w:val="28"/>
        </w:rPr>
        <w:t xml:space="preserve"> önce alınması gereken onaylar*: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2694"/>
        <w:gridCol w:w="2835"/>
        <w:gridCol w:w="3260"/>
      </w:tblGrid>
      <w:tr w:rsidR="0085367B" w:rsidRPr="00C1350D" w:rsidTr="004C6C82">
        <w:trPr>
          <w:trHeight w:val="65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7B" w:rsidRPr="00C1350D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B5648E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5648E">
              <w:rPr>
                <w:rFonts w:ascii="Times New Roman" w:hAnsi="Times New Roman"/>
                <w:b/>
                <w:sz w:val="20"/>
                <w:szCs w:val="28"/>
              </w:rPr>
              <w:t>PROJE YÜRÜTÜCÜSÜ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BÖLÜM BAŞKANI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DEKAN / MYO MÜDÜRÜ</w:t>
            </w:r>
          </w:p>
        </w:tc>
      </w:tr>
      <w:tr w:rsidR="0085367B" w:rsidRPr="00C1350D" w:rsidTr="004C6C82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Adı-Soyadı</w:t>
            </w:r>
          </w:p>
        </w:tc>
        <w:tc>
          <w:tcPr>
            <w:tcW w:w="2694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5367B" w:rsidRPr="00C1350D" w:rsidTr="004C6C82">
        <w:trPr>
          <w:trHeight w:val="851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İmza</w:t>
            </w:r>
          </w:p>
        </w:tc>
        <w:tc>
          <w:tcPr>
            <w:tcW w:w="2694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E44B8D" w:rsidRDefault="0085367B" w:rsidP="00EA6DF9">
      <w:pPr>
        <w:rPr>
          <w:rFonts w:ascii="Times New Roman" w:hAnsi="Times New Roman"/>
          <w:i/>
          <w:color w:val="FF0000"/>
          <w:sz w:val="20"/>
        </w:rPr>
      </w:pPr>
      <w:r w:rsidRPr="00C1350D">
        <w:rPr>
          <w:rFonts w:ascii="Times New Roman" w:hAnsi="Times New Roman"/>
          <w:color w:val="FF0000"/>
        </w:rPr>
        <w:t>*</w:t>
      </w:r>
      <w:r w:rsidRPr="00B5648E">
        <w:t xml:space="preserve"> </w:t>
      </w:r>
      <w:r w:rsidRPr="00B5648E">
        <w:rPr>
          <w:rFonts w:ascii="Times New Roman" w:hAnsi="Times New Roman"/>
          <w:i/>
          <w:color w:val="FF0000"/>
          <w:sz w:val="20"/>
        </w:rPr>
        <w:t>Proje Yürüt</w:t>
      </w:r>
      <w:r>
        <w:rPr>
          <w:rFonts w:ascii="Times New Roman" w:hAnsi="Times New Roman"/>
          <w:i/>
          <w:color w:val="FF0000"/>
          <w:sz w:val="20"/>
        </w:rPr>
        <w:t>ücüsü, Bölüm Başkanı ve Dekan/MYO Müdürünün</w:t>
      </w:r>
      <w:r w:rsidRPr="00B5648E">
        <w:rPr>
          <w:rFonts w:ascii="Times New Roman" w:hAnsi="Times New Roman"/>
          <w:i/>
          <w:color w:val="FF0000"/>
          <w:sz w:val="20"/>
        </w:rPr>
        <w:t xml:space="preserve"> her sayfaya paraf atması gerekmektedir</w:t>
      </w:r>
      <w:r>
        <w:rPr>
          <w:rFonts w:ascii="Times New Roman" w:hAnsi="Times New Roman"/>
          <w:i/>
          <w:color w:val="FF0000"/>
          <w:sz w:val="20"/>
        </w:rPr>
        <w:t>.</w:t>
      </w:r>
    </w:p>
    <w:p w:rsidR="00DF2DB4" w:rsidRDefault="00DF2DB4" w:rsidP="00EA6DF9">
      <w:pPr>
        <w:rPr>
          <w:rFonts w:ascii="Times New Roman" w:hAnsi="Times New Roman"/>
          <w:i/>
          <w:color w:val="FF0000"/>
          <w:sz w:val="20"/>
        </w:rPr>
      </w:pPr>
    </w:p>
    <w:p w:rsidR="00DF2DB4" w:rsidRDefault="00DF2DB4" w:rsidP="00EA6DF9">
      <w:pPr>
        <w:rPr>
          <w:rFonts w:ascii="Times New Roman" w:hAnsi="Times New Roman"/>
          <w:sz w:val="24"/>
          <w:szCs w:val="28"/>
        </w:rPr>
      </w:pPr>
    </w:p>
    <w:p w:rsidR="0085367B" w:rsidRPr="00762C18" w:rsidRDefault="0085367B" w:rsidP="0085367B">
      <w:pPr>
        <w:pStyle w:val="ListeParagraf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B5648E">
        <w:rPr>
          <w:rFonts w:ascii="Times New Roman" w:hAnsi="Times New Roman"/>
          <w:color w:val="000000" w:themeColor="text1"/>
          <w:szCs w:val="28"/>
        </w:rPr>
        <w:t xml:space="preserve">Proje Değerlendirme Komisyonu’ndan (PDK) </w:t>
      </w:r>
      <w:r w:rsidR="0041054B">
        <w:rPr>
          <w:rFonts w:ascii="Times New Roman" w:hAnsi="Times New Roman"/>
          <w:color w:val="000000" w:themeColor="text1"/>
          <w:szCs w:val="28"/>
        </w:rPr>
        <w:t xml:space="preserve">görüşüldükten sonra alınması </w:t>
      </w:r>
      <w:r>
        <w:rPr>
          <w:rFonts w:ascii="Times New Roman" w:hAnsi="Times New Roman"/>
          <w:color w:val="000000" w:themeColor="text1"/>
          <w:szCs w:val="28"/>
        </w:rPr>
        <w:t>gereken onaylar</w:t>
      </w:r>
      <w:r w:rsidR="0041054B">
        <w:rPr>
          <w:rFonts w:ascii="Times New Roman" w:hAnsi="Times New Roman"/>
          <w:color w:val="000000" w:themeColor="text1"/>
          <w:szCs w:val="28"/>
        </w:rPr>
        <w:t>*</w:t>
      </w:r>
      <w:r>
        <w:rPr>
          <w:rFonts w:ascii="Times New Roman" w:hAnsi="Times New Roman"/>
          <w:color w:val="000000" w:themeColor="text1"/>
          <w:szCs w:val="28"/>
        </w:rPr>
        <w:t>:</w:t>
      </w:r>
    </w:p>
    <w:tbl>
      <w:tblPr>
        <w:tblStyle w:val="TabloKlavuzu"/>
        <w:tblW w:w="10490" w:type="dxa"/>
        <w:tblLook w:val="04A0" w:firstRow="1" w:lastRow="0" w:firstColumn="1" w:lastColumn="0" w:noHBand="0" w:noVBand="1"/>
      </w:tblPr>
      <w:tblGrid>
        <w:gridCol w:w="1701"/>
        <w:gridCol w:w="4253"/>
        <w:gridCol w:w="4536"/>
      </w:tblGrid>
      <w:tr w:rsidR="0085367B" w:rsidRPr="00C1350D" w:rsidTr="00DF2DB4">
        <w:trPr>
          <w:trHeight w:val="65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67B" w:rsidRPr="00C1350D" w:rsidRDefault="0085367B" w:rsidP="004C6C82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MALİ İŞLER DAİRE BAŞKANI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85367B" w:rsidRPr="00762C18" w:rsidRDefault="0085367B" w:rsidP="004C6C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REKTÖR</w:t>
            </w:r>
          </w:p>
        </w:tc>
      </w:tr>
      <w:tr w:rsidR="0085367B" w:rsidRPr="00C1350D" w:rsidTr="00DF2DB4">
        <w:trPr>
          <w:trHeight w:val="85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Adı-Soyadı</w:t>
            </w:r>
          </w:p>
        </w:tc>
        <w:tc>
          <w:tcPr>
            <w:tcW w:w="4253" w:type="dxa"/>
            <w:vAlign w:val="center"/>
          </w:tcPr>
          <w:p w:rsidR="0085367B" w:rsidRPr="00ED076E" w:rsidRDefault="00CF45FC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Erdem ÇAKIROKKALI</w:t>
            </w:r>
          </w:p>
        </w:tc>
        <w:tc>
          <w:tcPr>
            <w:tcW w:w="4536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D076E">
              <w:rPr>
                <w:rFonts w:ascii="Times New Roman" w:hAnsi="Times New Roman"/>
                <w:sz w:val="20"/>
                <w:szCs w:val="28"/>
              </w:rPr>
              <w:t xml:space="preserve">Prof. Dr. </w:t>
            </w:r>
            <w:r w:rsidR="00395DEF">
              <w:rPr>
                <w:rFonts w:ascii="Times New Roman" w:hAnsi="Times New Roman"/>
                <w:sz w:val="20"/>
                <w:szCs w:val="28"/>
              </w:rPr>
              <w:t>Levent KANDİLLER</w:t>
            </w:r>
          </w:p>
        </w:tc>
      </w:tr>
      <w:tr w:rsidR="0085367B" w:rsidRPr="00C1350D" w:rsidTr="00DF2DB4">
        <w:trPr>
          <w:trHeight w:val="983"/>
        </w:trPr>
        <w:tc>
          <w:tcPr>
            <w:tcW w:w="1701" w:type="dxa"/>
            <w:shd w:val="clear" w:color="auto" w:fill="BDD6EE" w:themeFill="accent1" w:themeFillTint="66"/>
            <w:vAlign w:val="center"/>
          </w:tcPr>
          <w:p w:rsidR="0085367B" w:rsidRPr="00762C18" w:rsidRDefault="0085367B" w:rsidP="00DF2DB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İmza</w:t>
            </w:r>
          </w:p>
        </w:tc>
        <w:tc>
          <w:tcPr>
            <w:tcW w:w="4253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5367B" w:rsidRPr="00ED076E" w:rsidRDefault="0085367B" w:rsidP="004C6C82">
            <w:pPr>
              <w:spacing w:after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0E5F5E" w:rsidRPr="00110254" w:rsidRDefault="0085367B" w:rsidP="000E5F5E">
      <w:pPr>
        <w:rPr>
          <w:rFonts w:ascii="Times New Roman" w:hAnsi="Times New Roman"/>
          <w:sz w:val="24"/>
          <w:szCs w:val="28"/>
        </w:rPr>
      </w:pPr>
      <w:r w:rsidRPr="00FF7E4D">
        <w:rPr>
          <w:rFonts w:ascii="Times New Roman" w:hAnsi="Times New Roman"/>
          <w:b/>
          <w:color w:val="FF0000"/>
          <w:sz w:val="24"/>
          <w:szCs w:val="28"/>
        </w:rPr>
        <w:t>*</w:t>
      </w:r>
      <w:r w:rsidRPr="00B5648E">
        <w:t xml:space="preserve"> </w:t>
      </w:r>
      <w:r w:rsidRPr="00B5648E">
        <w:rPr>
          <w:rFonts w:ascii="Times New Roman" w:hAnsi="Times New Roman"/>
          <w:i/>
          <w:color w:val="FF0000"/>
          <w:sz w:val="20"/>
        </w:rPr>
        <w:t>Mali İşler Daire Başkanı ve Rektörün her sayfaya ayrıca paraf atması gerekmektedir.</w:t>
      </w:r>
    </w:p>
    <w:p w:rsidR="00EA6DF9" w:rsidRPr="00EA6DF9" w:rsidRDefault="00EA6DF9" w:rsidP="00EA6DF9">
      <w:pPr>
        <w:spacing w:after="0" w:line="240" w:lineRule="auto"/>
        <w:rPr>
          <w:rStyle w:val="Gl"/>
          <w:rFonts w:ascii="Times New Roman" w:hAnsi="Times New Roman"/>
          <w:b w:val="0"/>
          <w:sz w:val="24"/>
          <w:szCs w:val="24"/>
        </w:rPr>
      </w:pPr>
    </w:p>
    <w:sectPr w:rsidR="00EA6DF9" w:rsidRPr="00EA6DF9" w:rsidSect="000E5F5E">
      <w:headerReference w:type="default" r:id="rId9"/>
      <w:foot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19" w:rsidRDefault="00120719" w:rsidP="00FA0D91">
      <w:pPr>
        <w:spacing w:after="0" w:line="240" w:lineRule="auto"/>
      </w:pPr>
      <w:r>
        <w:separator/>
      </w:r>
    </w:p>
  </w:endnote>
  <w:endnote w:type="continuationSeparator" w:id="0">
    <w:p w:rsidR="00120719" w:rsidRDefault="00120719" w:rsidP="00FA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891685"/>
      <w:docPartObj>
        <w:docPartGallery w:val="Page Numbers (Bottom of Page)"/>
        <w:docPartUnique/>
      </w:docPartObj>
    </w:sdtPr>
    <w:sdtEndPr/>
    <w:sdtContent>
      <w:p w:rsidR="0085367B" w:rsidRDefault="0085367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4B">
          <w:rPr>
            <w:noProof/>
          </w:rPr>
          <w:t>4</w:t>
        </w:r>
        <w:r>
          <w:fldChar w:fldCharType="end"/>
        </w:r>
      </w:p>
    </w:sdtContent>
  </w:sdt>
  <w:p w:rsidR="0085367B" w:rsidRDefault="008536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19" w:rsidRDefault="00120719" w:rsidP="00FA0D91">
      <w:pPr>
        <w:spacing w:after="0" w:line="240" w:lineRule="auto"/>
      </w:pPr>
      <w:r>
        <w:separator/>
      </w:r>
    </w:p>
  </w:footnote>
  <w:footnote w:type="continuationSeparator" w:id="0">
    <w:p w:rsidR="00120719" w:rsidRDefault="00120719" w:rsidP="00FA0D91">
      <w:pPr>
        <w:spacing w:after="0" w:line="240" w:lineRule="auto"/>
      </w:pPr>
      <w:r>
        <w:continuationSeparator/>
      </w:r>
    </w:p>
  </w:footnote>
  <w:footnote w:id="1">
    <w:p w:rsidR="005D68F5" w:rsidRPr="00950C1D" w:rsidRDefault="005D68F5" w:rsidP="00950C1D">
      <w:pPr>
        <w:pStyle w:val="DipnotMetni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AC315E">
        <w:rPr>
          <w:rStyle w:val="DipnotBavurusu"/>
          <w:i/>
        </w:rPr>
        <w:footnoteRef/>
      </w:r>
      <w:r w:rsidR="00950C1D" w:rsidRPr="00950C1D">
        <w:rPr>
          <w:rFonts w:ascii="Times New Roman" w:hAnsi="Times New Roman"/>
          <w:i/>
          <w:color w:val="000000" w:themeColor="text1"/>
          <w:sz w:val="16"/>
          <w:szCs w:val="16"/>
        </w:rPr>
        <w:t xml:space="preserve">Proje bütçesinde yapılan harcamaları gösteren detaylı proje mali raporunun Mali İşler Daire Başkanlığı’ndan </w:t>
      </w:r>
      <w:r w:rsidR="00583DA9">
        <w:rPr>
          <w:rFonts w:ascii="Times New Roman" w:hAnsi="Times New Roman"/>
          <w:i/>
          <w:color w:val="000000" w:themeColor="text1"/>
          <w:sz w:val="16"/>
          <w:szCs w:val="16"/>
        </w:rPr>
        <w:t>B</w:t>
      </w:r>
      <w:r w:rsidR="00950C1D" w:rsidRPr="00950C1D">
        <w:rPr>
          <w:rFonts w:ascii="Times New Roman" w:hAnsi="Times New Roman"/>
          <w:i/>
          <w:color w:val="000000" w:themeColor="text1"/>
          <w:sz w:val="16"/>
          <w:szCs w:val="16"/>
        </w:rPr>
        <w:t>DO aracılığıyla talep edilmesi gerekmektedir.</w:t>
      </w:r>
      <w:r w:rsidR="00256922" w:rsidRPr="00256922">
        <w:rPr>
          <w:rFonts w:ascii="Times New Roman" w:hAnsi="Times New Roman"/>
          <w:i/>
          <w:sz w:val="16"/>
          <w:szCs w:val="16"/>
        </w:rPr>
        <w:t xml:space="preserve"> </w:t>
      </w:r>
      <w:r w:rsidR="003B663D">
        <w:rPr>
          <w:rFonts w:ascii="Times New Roman" w:hAnsi="Times New Roman"/>
          <w:i/>
          <w:sz w:val="16"/>
          <w:szCs w:val="16"/>
        </w:rPr>
        <w:t>Bu fo</w:t>
      </w:r>
      <w:r w:rsidR="006630D1">
        <w:rPr>
          <w:rFonts w:ascii="Times New Roman" w:hAnsi="Times New Roman"/>
          <w:i/>
          <w:sz w:val="16"/>
          <w:szCs w:val="16"/>
        </w:rPr>
        <w:t>rm 15.02.</w:t>
      </w:r>
      <w:r w:rsidR="00DF1D08">
        <w:rPr>
          <w:rFonts w:ascii="Times New Roman" w:hAnsi="Times New Roman"/>
          <w:i/>
          <w:sz w:val="16"/>
          <w:szCs w:val="16"/>
        </w:rPr>
        <w:t xml:space="preserve">2017, </w:t>
      </w:r>
      <w:r w:rsidR="00256922">
        <w:rPr>
          <w:rFonts w:ascii="Times New Roman" w:hAnsi="Times New Roman"/>
          <w:i/>
          <w:sz w:val="16"/>
          <w:szCs w:val="16"/>
        </w:rPr>
        <w:t>19.02.2018</w:t>
      </w:r>
      <w:r w:rsidR="00DF1D08">
        <w:rPr>
          <w:rFonts w:ascii="Times New Roman" w:hAnsi="Times New Roman"/>
          <w:i/>
          <w:sz w:val="16"/>
          <w:szCs w:val="16"/>
        </w:rPr>
        <w:t>, 29.05.2018</w:t>
      </w:r>
      <w:r w:rsidR="006630D1">
        <w:rPr>
          <w:rFonts w:ascii="Times New Roman" w:hAnsi="Times New Roman"/>
          <w:i/>
          <w:sz w:val="16"/>
          <w:szCs w:val="16"/>
        </w:rPr>
        <w:t>, 20.07.</w:t>
      </w:r>
      <w:r w:rsidR="00580109">
        <w:rPr>
          <w:rFonts w:ascii="Times New Roman" w:hAnsi="Times New Roman"/>
          <w:i/>
          <w:sz w:val="16"/>
          <w:szCs w:val="16"/>
        </w:rPr>
        <w:t>2018 tarihlerinde</w:t>
      </w:r>
      <w:r w:rsidR="00256922">
        <w:rPr>
          <w:rFonts w:ascii="Times New Roman" w:hAnsi="Times New Roman"/>
          <w:i/>
          <w:sz w:val="16"/>
          <w:szCs w:val="16"/>
        </w:rPr>
        <w:t xml:space="preserve"> revize edilmiştir.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5D3" w:rsidRPr="00101671" w:rsidRDefault="00D47FCD" w:rsidP="00D47FCD">
    <w:pPr>
      <w:pStyle w:val="stBilgi"/>
      <w:tabs>
        <w:tab w:val="clear" w:pos="4536"/>
        <w:tab w:val="clear" w:pos="9072"/>
        <w:tab w:val="center" w:pos="0"/>
        <w:tab w:val="right" w:pos="10632"/>
      </w:tabs>
      <w:spacing w:line="360" w:lineRule="auto"/>
      <w:ind w:right="-2"/>
      <w:jc w:val="center"/>
      <w:rPr>
        <w:rFonts w:asciiTheme="majorHAnsi" w:hAnsiTheme="majorHAnsi"/>
        <w:b/>
        <w:color w:val="2E74B5" w:themeColor="accent1" w:themeShade="BF"/>
        <w:szCs w:val="26"/>
      </w:rPr>
    </w:pPr>
    <w:r>
      <w:rPr>
        <w:i/>
        <w:noProof/>
        <w:lang w:eastAsia="tr-TR"/>
      </w:rPr>
      <w:drawing>
        <wp:inline distT="0" distB="0" distL="0" distR="0" wp14:anchorId="331394A6" wp14:editId="113A83FE">
          <wp:extent cx="446616" cy="455856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6616" cy="45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T.C.</w:t>
    </w:r>
  </w:p>
  <w:p w:rsidR="00AC315E" w:rsidRPr="00101671" w:rsidRDefault="00AC315E" w:rsidP="00AC315E">
    <w:pPr>
      <w:pStyle w:val="stBilgi"/>
      <w:tabs>
        <w:tab w:val="clear" w:pos="4536"/>
        <w:tab w:val="clear" w:pos="9072"/>
        <w:tab w:val="center" w:pos="0"/>
        <w:tab w:val="right" w:pos="10632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 w:rsidRPr="00101671">
      <w:rPr>
        <w:rFonts w:ascii="Times New Roman" w:hAnsi="Times New Roman"/>
        <w:b/>
        <w:color w:val="2E74B5" w:themeColor="accent1" w:themeShade="BF"/>
        <w:sz w:val="20"/>
        <w:szCs w:val="26"/>
      </w:rPr>
      <w:t>YAŞAR ÜNİVERSİTESİ</w:t>
    </w:r>
  </w:p>
  <w:p w:rsidR="00AC315E" w:rsidRPr="00101671" w:rsidRDefault="00583DA9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Fonts w:ascii="Times New Roman" w:hAnsi="Times New Roman"/>
        <w:noProof/>
        <w:color w:val="2E74B5" w:themeColor="accent1" w:themeShade="BF"/>
        <w:sz w:val="20"/>
      </w:rPr>
    </w:pPr>
    <w:r>
      <w:rPr>
        <w:rFonts w:ascii="Times New Roman" w:hAnsi="Times New Roman"/>
        <w:b/>
        <w:color w:val="2E74B5" w:themeColor="accent1" w:themeShade="BF"/>
        <w:sz w:val="20"/>
        <w:szCs w:val="26"/>
      </w:rPr>
      <w:t>BAP</w:t>
    </w:r>
    <w:r w:rsidR="00AC315E">
      <w:rPr>
        <w:rFonts w:ascii="Times New Roman" w:hAnsi="Times New Roman"/>
        <w:b/>
        <w:color w:val="2E74B5" w:themeColor="accent1" w:themeShade="BF"/>
        <w:sz w:val="20"/>
        <w:szCs w:val="26"/>
      </w:rPr>
      <w:t xml:space="preserve"> DESTEK OFİSİ</w:t>
    </w:r>
  </w:p>
  <w:p w:rsidR="00AA5572" w:rsidRPr="000775D3" w:rsidRDefault="00AA5572" w:rsidP="00AC315E">
    <w:pPr>
      <w:pStyle w:val="stBilgi"/>
      <w:tabs>
        <w:tab w:val="clear" w:pos="4536"/>
        <w:tab w:val="clear" w:pos="9072"/>
        <w:tab w:val="center" w:pos="0"/>
        <w:tab w:val="center" w:pos="7003"/>
        <w:tab w:val="right" w:pos="10632"/>
        <w:tab w:val="left" w:pos="11790"/>
      </w:tabs>
      <w:ind w:right="-2"/>
      <w:jc w:val="center"/>
      <w:rPr>
        <w:rStyle w:val="KonuBalChar"/>
        <w:rFonts w:ascii="Times New Roman" w:eastAsia="Cambria" w:hAnsi="Times New Roman"/>
        <w:noProof/>
        <w:color w:val="2E74B5" w:themeColor="accent1" w:themeShade="BF"/>
        <w:spacing w:val="0"/>
        <w:kern w:val="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1D0"/>
    <w:multiLevelType w:val="hybridMultilevel"/>
    <w:tmpl w:val="1668D7F6"/>
    <w:lvl w:ilvl="0" w:tplc="AA60A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6B6"/>
    <w:multiLevelType w:val="hybridMultilevel"/>
    <w:tmpl w:val="15D4BF4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E96"/>
    <w:multiLevelType w:val="hybridMultilevel"/>
    <w:tmpl w:val="F330FB74"/>
    <w:lvl w:ilvl="0" w:tplc="447CB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59F0"/>
    <w:multiLevelType w:val="hybridMultilevel"/>
    <w:tmpl w:val="E648D5E8"/>
    <w:lvl w:ilvl="0" w:tplc="EB3AB9E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D9D8F2EC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  <w:sz w:val="22"/>
        <w:szCs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E2F"/>
    <w:multiLevelType w:val="hybridMultilevel"/>
    <w:tmpl w:val="0F4A02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4D2E57"/>
    <w:multiLevelType w:val="hybridMultilevel"/>
    <w:tmpl w:val="C3CC1EE6"/>
    <w:lvl w:ilvl="0" w:tplc="65200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65"/>
    <w:multiLevelType w:val="hybridMultilevel"/>
    <w:tmpl w:val="8878FA9A"/>
    <w:lvl w:ilvl="0" w:tplc="6D2838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E34CC"/>
    <w:multiLevelType w:val="hybridMultilevel"/>
    <w:tmpl w:val="649E64B0"/>
    <w:lvl w:ilvl="0" w:tplc="E8C2E0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072E1"/>
    <w:multiLevelType w:val="multilevel"/>
    <w:tmpl w:val="D6A4CA4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E741E8"/>
    <w:multiLevelType w:val="hybridMultilevel"/>
    <w:tmpl w:val="874CEF50"/>
    <w:lvl w:ilvl="0" w:tplc="A2AAEB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D51C6"/>
    <w:multiLevelType w:val="hybridMultilevel"/>
    <w:tmpl w:val="679C2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1E"/>
    <w:rsid w:val="00006996"/>
    <w:rsid w:val="00010F3A"/>
    <w:rsid w:val="00015B0A"/>
    <w:rsid w:val="00021907"/>
    <w:rsid w:val="00021B1F"/>
    <w:rsid w:val="00027875"/>
    <w:rsid w:val="0003163C"/>
    <w:rsid w:val="00032CFF"/>
    <w:rsid w:val="00042711"/>
    <w:rsid w:val="0005541A"/>
    <w:rsid w:val="00067033"/>
    <w:rsid w:val="00075EF7"/>
    <w:rsid w:val="000775D3"/>
    <w:rsid w:val="000836B8"/>
    <w:rsid w:val="00086419"/>
    <w:rsid w:val="00087894"/>
    <w:rsid w:val="00092954"/>
    <w:rsid w:val="0009314D"/>
    <w:rsid w:val="00093DE7"/>
    <w:rsid w:val="00094B49"/>
    <w:rsid w:val="00096D67"/>
    <w:rsid w:val="000D19CB"/>
    <w:rsid w:val="000D3F14"/>
    <w:rsid w:val="000D5B5F"/>
    <w:rsid w:val="000E0D34"/>
    <w:rsid w:val="000E55B1"/>
    <w:rsid w:val="000E5F5E"/>
    <w:rsid w:val="000F661E"/>
    <w:rsid w:val="00110574"/>
    <w:rsid w:val="00120719"/>
    <w:rsid w:val="00125E81"/>
    <w:rsid w:val="00137DDF"/>
    <w:rsid w:val="00142F1C"/>
    <w:rsid w:val="00165D2B"/>
    <w:rsid w:val="00167342"/>
    <w:rsid w:val="001712E1"/>
    <w:rsid w:val="001A2DCF"/>
    <w:rsid w:val="001A6866"/>
    <w:rsid w:val="001B003F"/>
    <w:rsid w:val="001B0764"/>
    <w:rsid w:val="001C371B"/>
    <w:rsid w:val="001D0CEA"/>
    <w:rsid w:val="001D66A1"/>
    <w:rsid w:val="001D6BE1"/>
    <w:rsid w:val="001E62D4"/>
    <w:rsid w:val="001F1FEB"/>
    <w:rsid w:val="001F2BD2"/>
    <w:rsid w:val="00203BE7"/>
    <w:rsid w:val="00205364"/>
    <w:rsid w:val="00256922"/>
    <w:rsid w:val="0027499E"/>
    <w:rsid w:val="00276447"/>
    <w:rsid w:val="002A0522"/>
    <w:rsid w:val="002A2CFE"/>
    <w:rsid w:val="002A4318"/>
    <w:rsid w:val="002B25BA"/>
    <w:rsid w:val="002B3D89"/>
    <w:rsid w:val="002F2347"/>
    <w:rsid w:val="002F477D"/>
    <w:rsid w:val="00305FBC"/>
    <w:rsid w:val="00317344"/>
    <w:rsid w:val="00322B33"/>
    <w:rsid w:val="00324077"/>
    <w:rsid w:val="00334267"/>
    <w:rsid w:val="00335A2F"/>
    <w:rsid w:val="0034268F"/>
    <w:rsid w:val="0035266A"/>
    <w:rsid w:val="00361D5D"/>
    <w:rsid w:val="0036456F"/>
    <w:rsid w:val="00365F6A"/>
    <w:rsid w:val="00366742"/>
    <w:rsid w:val="003752CA"/>
    <w:rsid w:val="00375F0C"/>
    <w:rsid w:val="00380973"/>
    <w:rsid w:val="00386613"/>
    <w:rsid w:val="00392208"/>
    <w:rsid w:val="00392D48"/>
    <w:rsid w:val="00395DEF"/>
    <w:rsid w:val="003B663D"/>
    <w:rsid w:val="003B7F4D"/>
    <w:rsid w:val="003F5492"/>
    <w:rsid w:val="00400C1C"/>
    <w:rsid w:val="004069E6"/>
    <w:rsid w:val="0041054B"/>
    <w:rsid w:val="00445C24"/>
    <w:rsid w:val="004767EA"/>
    <w:rsid w:val="0048466B"/>
    <w:rsid w:val="004955C4"/>
    <w:rsid w:val="0049666D"/>
    <w:rsid w:val="00497AB9"/>
    <w:rsid w:val="004B6DED"/>
    <w:rsid w:val="004D4E1D"/>
    <w:rsid w:val="004E24AA"/>
    <w:rsid w:val="004E3641"/>
    <w:rsid w:val="004E5F8C"/>
    <w:rsid w:val="004F0461"/>
    <w:rsid w:val="005068DB"/>
    <w:rsid w:val="00515820"/>
    <w:rsid w:val="00516ED6"/>
    <w:rsid w:val="0053243C"/>
    <w:rsid w:val="0053390A"/>
    <w:rsid w:val="005351AF"/>
    <w:rsid w:val="005453FC"/>
    <w:rsid w:val="00546216"/>
    <w:rsid w:val="005463F1"/>
    <w:rsid w:val="00547421"/>
    <w:rsid w:val="0055401E"/>
    <w:rsid w:val="00580109"/>
    <w:rsid w:val="00581F4E"/>
    <w:rsid w:val="00583DA9"/>
    <w:rsid w:val="00593F68"/>
    <w:rsid w:val="005A0D12"/>
    <w:rsid w:val="005A1A4D"/>
    <w:rsid w:val="005A6365"/>
    <w:rsid w:val="005B2B6D"/>
    <w:rsid w:val="005D1244"/>
    <w:rsid w:val="005D1D63"/>
    <w:rsid w:val="005D3877"/>
    <w:rsid w:val="005D3E3A"/>
    <w:rsid w:val="005D68F5"/>
    <w:rsid w:val="005F7A38"/>
    <w:rsid w:val="00601EB2"/>
    <w:rsid w:val="0060200E"/>
    <w:rsid w:val="00602C7C"/>
    <w:rsid w:val="00603139"/>
    <w:rsid w:val="006133AD"/>
    <w:rsid w:val="00626D1C"/>
    <w:rsid w:val="006410A4"/>
    <w:rsid w:val="00641738"/>
    <w:rsid w:val="00647625"/>
    <w:rsid w:val="0065594C"/>
    <w:rsid w:val="006630D1"/>
    <w:rsid w:val="00673FF0"/>
    <w:rsid w:val="00674F6E"/>
    <w:rsid w:val="0069115E"/>
    <w:rsid w:val="006A1C2A"/>
    <w:rsid w:val="006A469D"/>
    <w:rsid w:val="006D39F4"/>
    <w:rsid w:val="006D53A8"/>
    <w:rsid w:val="006D6C02"/>
    <w:rsid w:val="006E0005"/>
    <w:rsid w:val="006E5D3E"/>
    <w:rsid w:val="006E6037"/>
    <w:rsid w:val="007012B9"/>
    <w:rsid w:val="0071684E"/>
    <w:rsid w:val="00733B55"/>
    <w:rsid w:val="00745E9F"/>
    <w:rsid w:val="00762E2C"/>
    <w:rsid w:val="007649FD"/>
    <w:rsid w:val="0077337D"/>
    <w:rsid w:val="00773EC1"/>
    <w:rsid w:val="007807CF"/>
    <w:rsid w:val="0078300E"/>
    <w:rsid w:val="0078732C"/>
    <w:rsid w:val="00797438"/>
    <w:rsid w:val="007B1D73"/>
    <w:rsid w:val="007C1FFD"/>
    <w:rsid w:val="007C5241"/>
    <w:rsid w:val="007D2170"/>
    <w:rsid w:val="007D7D0A"/>
    <w:rsid w:val="0080655F"/>
    <w:rsid w:val="008074A9"/>
    <w:rsid w:val="0080764D"/>
    <w:rsid w:val="00822A07"/>
    <w:rsid w:val="00827699"/>
    <w:rsid w:val="00843139"/>
    <w:rsid w:val="0085367B"/>
    <w:rsid w:val="00853A40"/>
    <w:rsid w:val="00860A4C"/>
    <w:rsid w:val="00871CF7"/>
    <w:rsid w:val="00877434"/>
    <w:rsid w:val="00882419"/>
    <w:rsid w:val="008863DF"/>
    <w:rsid w:val="008873D6"/>
    <w:rsid w:val="008B189B"/>
    <w:rsid w:val="008B1DA9"/>
    <w:rsid w:val="008B5A9D"/>
    <w:rsid w:val="008C2878"/>
    <w:rsid w:val="008C2A7E"/>
    <w:rsid w:val="008D7AEE"/>
    <w:rsid w:val="008E0592"/>
    <w:rsid w:val="00914971"/>
    <w:rsid w:val="0092589A"/>
    <w:rsid w:val="00934DEF"/>
    <w:rsid w:val="00950C1D"/>
    <w:rsid w:val="00960639"/>
    <w:rsid w:val="0097698B"/>
    <w:rsid w:val="00981BBA"/>
    <w:rsid w:val="009A7920"/>
    <w:rsid w:val="009C06F0"/>
    <w:rsid w:val="009F24DA"/>
    <w:rsid w:val="009F565D"/>
    <w:rsid w:val="00A015E4"/>
    <w:rsid w:val="00A326D1"/>
    <w:rsid w:val="00A40122"/>
    <w:rsid w:val="00A45B4A"/>
    <w:rsid w:val="00A60DF9"/>
    <w:rsid w:val="00A73E1E"/>
    <w:rsid w:val="00A87424"/>
    <w:rsid w:val="00AA5572"/>
    <w:rsid w:val="00AB143E"/>
    <w:rsid w:val="00AC0685"/>
    <w:rsid w:val="00AC18F4"/>
    <w:rsid w:val="00AC315E"/>
    <w:rsid w:val="00AD44B1"/>
    <w:rsid w:val="00AF338E"/>
    <w:rsid w:val="00AF530D"/>
    <w:rsid w:val="00B228B7"/>
    <w:rsid w:val="00B259ED"/>
    <w:rsid w:val="00B32997"/>
    <w:rsid w:val="00B3717A"/>
    <w:rsid w:val="00B37763"/>
    <w:rsid w:val="00B42A06"/>
    <w:rsid w:val="00B4743E"/>
    <w:rsid w:val="00B75783"/>
    <w:rsid w:val="00B770A5"/>
    <w:rsid w:val="00B818DF"/>
    <w:rsid w:val="00BB088D"/>
    <w:rsid w:val="00BB67CA"/>
    <w:rsid w:val="00BC0887"/>
    <w:rsid w:val="00BD4E37"/>
    <w:rsid w:val="00BE2298"/>
    <w:rsid w:val="00BE4930"/>
    <w:rsid w:val="00BF0391"/>
    <w:rsid w:val="00BF308C"/>
    <w:rsid w:val="00BF7BC3"/>
    <w:rsid w:val="00C0244A"/>
    <w:rsid w:val="00C041D2"/>
    <w:rsid w:val="00C048B3"/>
    <w:rsid w:val="00C06F6F"/>
    <w:rsid w:val="00C14349"/>
    <w:rsid w:val="00C20131"/>
    <w:rsid w:val="00C34E51"/>
    <w:rsid w:val="00C428ED"/>
    <w:rsid w:val="00C60AA3"/>
    <w:rsid w:val="00C638B5"/>
    <w:rsid w:val="00C8342C"/>
    <w:rsid w:val="00C840E1"/>
    <w:rsid w:val="00C92B4E"/>
    <w:rsid w:val="00CA3C73"/>
    <w:rsid w:val="00CC03B7"/>
    <w:rsid w:val="00CF45FC"/>
    <w:rsid w:val="00D13CBD"/>
    <w:rsid w:val="00D14E9B"/>
    <w:rsid w:val="00D16C60"/>
    <w:rsid w:val="00D17648"/>
    <w:rsid w:val="00D215A7"/>
    <w:rsid w:val="00D247CC"/>
    <w:rsid w:val="00D273E0"/>
    <w:rsid w:val="00D3175E"/>
    <w:rsid w:val="00D47FCD"/>
    <w:rsid w:val="00D70A25"/>
    <w:rsid w:val="00D82A8B"/>
    <w:rsid w:val="00D85B2A"/>
    <w:rsid w:val="00D869C5"/>
    <w:rsid w:val="00D9195F"/>
    <w:rsid w:val="00D972CE"/>
    <w:rsid w:val="00DA2A02"/>
    <w:rsid w:val="00DC2D46"/>
    <w:rsid w:val="00DC6A02"/>
    <w:rsid w:val="00DD0DB2"/>
    <w:rsid w:val="00DE1DC1"/>
    <w:rsid w:val="00DF1D08"/>
    <w:rsid w:val="00DF2DB4"/>
    <w:rsid w:val="00DF4671"/>
    <w:rsid w:val="00E15EDA"/>
    <w:rsid w:val="00E17DAE"/>
    <w:rsid w:val="00E21ED8"/>
    <w:rsid w:val="00E33AAA"/>
    <w:rsid w:val="00E44B8D"/>
    <w:rsid w:val="00E62377"/>
    <w:rsid w:val="00E73BC5"/>
    <w:rsid w:val="00E76062"/>
    <w:rsid w:val="00E76EDD"/>
    <w:rsid w:val="00E905A6"/>
    <w:rsid w:val="00E92791"/>
    <w:rsid w:val="00E9502B"/>
    <w:rsid w:val="00EA2002"/>
    <w:rsid w:val="00EA6DF9"/>
    <w:rsid w:val="00EA713F"/>
    <w:rsid w:val="00ED076E"/>
    <w:rsid w:val="00ED3448"/>
    <w:rsid w:val="00EF6033"/>
    <w:rsid w:val="00F021EB"/>
    <w:rsid w:val="00F1086B"/>
    <w:rsid w:val="00F47F61"/>
    <w:rsid w:val="00F765CD"/>
    <w:rsid w:val="00F94C81"/>
    <w:rsid w:val="00FA0D91"/>
    <w:rsid w:val="00FB301C"/>
    <w:rsid w:val="00FC3582"/>
    <w:rsid w:val="00FD0A36"/>
    <w:rsid w:val="00FD26B5"/>
    <w:rsid w:val="00FE0095"/>
    <w:rsid w:val="00FF0AC5"/>
    <w:rsid w:val="00FF21B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E6FE8C"/>
  <w15:docId w15:val="{6A67E810-5C10-49E4-A011-8ED506D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9C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0D19CB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D19CB"/>
    <w:rPr>
      <w:rFonts w:ascii="Tahoma" w:hAnsi="Tahoma" w:cs="Tahoma"/>
      <w:sz w:val="16"/>
      <w:szCs w:val="16"/>
    </w:rPr>
  </w:style>
  <w:style w:type="character" w:styleId="YerTutucuMetni">
    <w:name w:val="Placeholder Text"/>
    <w:uiPriority w:val="99"/>
    <w:semiHidden/>
    <w:rsid w:val="000D19CB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0D91"/>
  </w:style>
  <w:style w:type="paragraph" w:styleId="AltBilgi">
    <w:name w:val="footer"/>
    <w:basedOn w:val="Normal"/>
    <w:link w:val="AltBilgiChar"/>
    <w:uiPriority w:val="99"/>
    <w:unhideWhenUsed/>
    <w:rsid w:val="00FA0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0D91"/>
  </w:style>
  <w:style w:type="paragraph" w:styleId="ListeParagraf">
    <w:name w:val="List Paragraph"/>
    <w:basedOn w:val="Normal"/>
    <w:uiPriority w:val="34"/>
    <w:qFormat/>
    <w:rsid w:val="00E15EDA"/>
    <w:pPr>
      <w:ind w:left="720"/>
      <w:contextualSpacing/>
    </w:pPr>
  </w:style>
  <w:style w:type="character" w:styleId="Vurgu">
    <w:name w:val="Emphasis"/>
    <w:uiPriority w:val="20"/>
    <w:qFormat/>
    <w:rsid w:val="00E15EDA"/>
    <w:rPr>
      <w:i/>
      <w:iCs/>
    </w:rPr>
  </w:style>
  <w:style w:type="paragraph" w:styleId="AralkYok">
    <w:name w:val="No Spacing"/>
    <w:uiPriority w:val="1"/>
    <w:qFormat/>
    <w:rsid w:val="001A2DC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1A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1A2DCF"/>
    <w:rPr>
      <w:rFonts w:ascii="Calibri" w:eastAsia="Times New Roman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uiPriority w:val="22"/>
    <w:qFormat/>
    <w:rsid w:val="001A2DCF"/>
    <w:rPr>
      <w:b/>
      <w:bCs/>
    </w:rPr>
  </w:style>
  <w:style w:type="character" w:styleId="KitapBal">
    <w:name w:val="Book Title"/>
    <w:uiPriority w:val="33"/>
    <w:qFormat/>
    <w:rsid w:val="001A2DCF"/>
    <w:rPr>
      <w:b/>
      <w:bCs/>
      <w:smallCaps/>
      <w:spacing w:val="5"/>
    </w:rPr>
  </w:style>
  <w:style w:type="paragraph" w:styleId="KonuBal">
    <w:name w:val="Title"/>
    <w:basedOn w:val="Normal"/>
    <w:next w:val="Normal"/>
    <w:link w:val="KonuBalChar"/>
    <w:uiPriority w:val="10"/>
    <w:qFormat/>
    <w:rsid w:val="001A2DC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1A2DCF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HafifVurgulama">
    <w:name w:val="Subtle Emphasis"/>
    <w:uiPriority w:val="19"/>
    <w:qFormat/>
    <w:rsid w:val="001A2DCF"/>
    <w:rPr>
      <w:i/>
      <w:iCs/>
      <w:color w:val="808080"/>
    </w:rPr>
  </w:style>
  <w:style w:type="table" w:styleId="OrtaGlgeleme2-Vurgu1">
    <w:name w:val="Medium Shading 2 Accent 1"/>
    <w:basedOn w:val="NormalTablo"/>
    <w:uiPriority w:val="64"/>
    <w:rsid w:val="001A2D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1D66A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OrtaGlgeleme1">
    <w:name w:val="Medium Shading 1"/>
    <w:basedOn w:val="NormalTablo"/>
    <w:uiPriority w:val="63"/>
    <w:rsid w:val="001D66A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rsid w:val="001D66A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Glgeleme2-Vurgu5">
    <w:name w:val="Medium Shading 2 Accent 5"/>
    <w:basedOn w:val="NormalTablo"/>
    <w:uiPriority w:val="64"/>
    <w:rsid w:val="001D66A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vde">
    <w:name w:val="Gövde"/>
    <w:rsid w:val="001B00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A0E349F008B644AAB6A282E0D042D17E">
    <w:name w:val="A0E349F008B644AAB6A282E0D042D17E"/>
    <w:rsid w:val="005453FC"/>
    <w:pPr>
      <w:spacing w:after="200" w:line="276" w:lineRule="auto"/>
    </w:pPr>
    <w:rPr>
      <w:rFonts w:eastAsia="Times New Roman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775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75D3"/>
    <w:rPr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077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ma.HACIOGLU\Desktop\Mobil%20Uygulama%20ile%20M&#252;&#351;teriye%20&#214;zel%20&#220;r&#252;n%20ve%20&#304;ndirim%20Takip%20Sistem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2015-01-05T00:00:00</PublishDate>
  <Abstract>Bu kısma projenizin konusunu ve kapsamını giriniz.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431C5-6515-4EC2-A43E-C7E9BB86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Mobil Uygulama ile Müşteriye Özel Ürün ve İndirim Takip Sistemi</Template>
  <TotalTime>18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alana projenizin başlığını giriniz.</vt:lpstr>
      <vt:lpstr>Bu alana projenizin başlığını giriniz.</vt:lpstr>
    </vt:vector>
  </TitlesOfParts>
  <Company>Yaşar Üniversitesi AR-GE ve Uygulama Merkezi - Bilimsel Araştırma Projesi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alana projenizin başlığını giriniz.</dc:title>
  <dc:subject>Bu alana projenizin konusunu ve kapsamını giriniz.</dc:subject>
  <dc:creator>onur.yildirim@yasar.edu.tr</dc:creator>
  <dc:description>Bu alana projenizin sağlayacağı katkıları giriniz.</dc:description>
  <cp:lastModifiedBy>Resul Koksu</cp:lastModifiedBy>
  <cp:revision>17</cp:revision>
  <cp:lastPrinted>2018-02-13T12:05:00Z</cp:lastPrinted>
  <dcterms:created xsi:type="dcterms:W3CDTF">2018-05-29T08:03:00Z</dcterms:created>
  <dcterms:modified xsi:type="dcterms:W3CDTF">2023-11-27T07:27:00Z</dcterms:modified>
  <cp:category>Bu alana projenizin başlangıç ve bitiş tarihini gün/ay/yıl olarak giriniz.</cp:category>
  <cp:contentStatus>Bu alana uygulamanın yapılacağı kuruluşların isimlerini giriniz.</cp:contentStatus>
</cp:coreProperties>
</file>